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7" w:rsidRDefault="00322267" w:rsidP="00322267">
      <w:pPr>
        <w:pStyle w:val="Heading3"/>
        <w:spacing w:before="0" w:after="0"/>
      </w:pPr>
      <w:r>
        <w:t>PLEASE NOTE</w:t>
      </w:r>
    </w:p>
    <w:p w:rsidR="00322267" w:rsidRDefault="00322267" w:rsidP="00322267">
      <w:pPr>
        <w:pStyle w:val="ListBullet"/>
        <w:spacing w:before="0" w:after="0"/>
      </w:pPr>
      <w:r>
        <w:t>Label all supplies with student’s name in permanent marker.</w:t>
      </w:r>
    </w:p>
    <w:p w:rsidR="00322267" w:rsidRDefault="00322267" w:rsidP="00322267">
      <w:pPr>
        <w:pStyle w:val="ListBullet"/>
        <w:spacing w:before="0" w:after="0"/>
      </w:pPr>
      <w:r>
        <w:t>Send supplies in on the first day of school. Bring this checklist so that homeroom teacher may initial it.</w:t>
      </w:r>
    </w:p>
    <w:p w:rsidR="00322267" w:rsidRDefault="00322267" w:rsidP="00322267">
      <w:pPr>
        <w:pStyle w:val="ListBullet"/>
        <w:spacing w:before="0" w:after="0"/>
      </w:pPr>
      <w:r>
        <w:t>Supplies with an asterisk (*) are to stay in student’s book bag or locker. All others are to stay in student’s homeroom class.</w:t>
      </w:r>
    </w:p>
    <w:p w:rsidR="000D739C" w:rsidRDefault="000D739C" w:rsidP="00322267">
      <w:pPr>
        <w:pStyle w:val="ListBullet"/>
        <w:spacing w:before="0" w:after="0"/>
      </w:pPr>
      <w:r>
        <w:t>3 novels will be sold throughout the year. The price range for each novel will be $5 to $10 each.</w:t>
      </w:r>
    </w:p>
    <w:p w:rsidR="00322267" w:rsidRDefault="003E6DCF" w:rsidP="00322267">
      <w:pPr>
        <w:pStyle w:val="ListBullet"/>
        <w:spacing w:before="0" w:after="0"/>
      </w:pPr>
      <w:r>
        <w:rPr>
          <w:noProof/>
          <w:lang w:eastAsia="en-US"/>
        </w:rPr>
        <w:pict>
          <v:group id="Group 1239" o:spid="_x0000_s1026" alt="Description: School supply list header with school supply pictures" style="position:absolute;left:0;text-align:left;margin-left:24.45pt;margin-top:25.2pt;width:742.3pt;height:94.3pt;z-index:-251656192;mso-position-horizontal-relative:page;mso-position-vertical-relative:page;mso-width-relative:margin;mso-height-relative:margin" coordsize="9427464,1220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">
            <v:rect id="Rectangle 2" o:spid="_x0000_s1027" style="position:absolute;width:9427464;height:908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8nRwQAA&#10;ANoAAAAPAAAAZHJzL2Rvd25yZXYueG1sRE9Na8JAEL0L/Q/LFHozmwqtJbqGVBGKB8W0vQ/ZMQnN&#10;zqa7W4399a4geBoe73Pm+WA6cSTnW8sKnpMUBHFldcu1gq/P9fgNhA/IGjvLpOBMHvLFw2iOmbYn&#10;3tOxDLWIIewzVNCE0GdS+qohgz6xPXHkDtYZDBG6WmqHpxhuOjlJ01dpsOXY0GBPy4aqn/LPKPg+&#10;9/87Py3cKl2/vK9+y43n7Uapp8ehmIEINIS7+Ob+0HE+XF+5Xrm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/J0cEAAADaAAAADwAAAAAAAAAAAAAAAACXAgAAZHJzL2Rvd25y&#10;ZXYueG1sUEsFBgAAAAAEAAQA9QAAAIUDAAAAAA==&#10;" fillcolor="#9cc2e5 [1940]" strokecolor="#2e74b5 [2404]">
              <v:textbox>
                <w:txbxContent>
                  <w:p w:rsidR="00322267" w:rsidRDefault="00322267" w:rsidP="00322267">
                    <w:pPr>
                      <w:pStyle w:val="Heading1"/>
                    </w:pPr>
                    <w:r>
                      <w:t>BRIDGEPREP ACADEMY SOUTH</w:t>
                    </w:r>
                  </w:p>
                  <w:p w:rsidR="00322267" w:rsidRDefault="00322267" w:rsidP="00322267">
                    <w:pPr>
                      <w:pStyle w:val="Heading2"/>
                    </w:pPr>
                    <w:r>
                      <w:t>2015–2016 MIDDLE SCHOOL SUPPLY LIST</w:t>
                    </w:r>
                  </w:p>
                </w:txbxContent>
              </v:textbox>
            </v:rect>
            <v:group id="Group 3" o:spid="_x0000_s1028" style="position:absolute;left:7697624;top:42277;width:1519238;height:1177925" coordorigin="7744346,45450" coordsize="957,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o:lock v:ext="edit" aspectratio="t"/>
              <v:rect id="AutoShape 6" o:spid="_x0000_s1029" style="position:absolute;left:7744378;top:45452;width:918;height: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<o:lock v:ext="edit" aspectratio="t" text="t"/>
              </v:rect>
              <v:shape id="Freeform 130" o:spid="_x0000_s1030" style="position:absolute;left:7745165;top:45710;width:138;height:223;visibility:visible;mso-wrap-style:square;v-text-anchor:top" coordsize="79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nVHxgAA&#10;ANwAAAAPAAAAZHJzL2Rvd25yZXYueG1sRI9Ba8JAEIXvBf/DMoXe6qYKRaJrEEFQsIdqKXqbZqdJ&#10;SHY2Zjcm/fedQ6G3Gd6b975ZZaNr1J26UHk28DJNQBHn3lZcGPg4754XoEJEtth4JgM/FCBbTx5W&#10;mFo/8DvdT7FQEsIhRQNljG2qdchLchimviUW7dt3DqOsXaFth4OEu0bPkuRVO6xYGkpsaVtSXp96&#10;Z2C4ft7yt+uW6Cse6qq/DP3Rb4x5ehw3S1CRxvhv/rveW8GfC74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mnVHxgAAANwAAAAPAAAAAAAAAAAAAAAAAJcCAABkcnMv&#10;ZG93bnJldi54bWxQSwUGAAAAAAQABAD1AAAAigMAAAAA&#10;" path="m73,7c79,29,58,50,46,68,32,88,16,107,3,128,2,116,1,104,,92,,89,5,84,7,81,11,76,15,70,19,65,30,49,52,24,41,4,47,1,49,,55,1v6,2,12,3,18,6e" fillcolor="#6f2e7a" stroked="f">
                <v:path arrowok="t" o:connecttype="custom" o:connectlocs="128,12;80,118;5,223;0,160;12,141;33,113;72,7;96,2;128,12" o:connectangles="0,0,0,0,0,0,0,0,0"/>
              </v:shape>
              <v:shape id="Freeform 131" o:spid="_x0000_s1031" style="position:absolute;left:7745167;top:45678;width:129;height:56;visibility:visible;mso-wrap-style:square;v-text-anchor:top" coordsize="74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/cVwwAA&#10;ANwAAAAPAAAAZHJzL2Rvd25yZXYueG1sRE/JasMwEL0X+g9iCrk18gKhuJFDCJTmEmjtQNvbYI0X&#10;Yo2MpCTu31eBQG/zeOusN7MZxYWcHywrSJcJCOLG6oE7Bcf67fkFhA/IGkfLpOCXPGzKx4c1Ftpe&#10;+ZMuVehEDGFfoII+hKmQ0jc9GfRLOxFHrrXOYIjQdVI7vMZwM8osSVbS4MCxoceJdj01p+psFOQd&#10;m5/9+Ti5dlVnp6/v/DB/vCu1eJq3ryACzeFffHfvdZyfp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/cVwwAAANwAAAAPAAAAAAAAAAAAAAAAAJcCAABkcnMvZG93&#10;bnJldi54bWxQSwUGAAAAAAQABAD1AAAAhwMAAAAA&#10;" path="m,2c15,1,31,,46,2,63,4,70,15,74,31,60,21,45,25,29,28v-4,1,-7,1,-11,3c14,32,15,28,13,24,9,17,5,9,,2e" fillcolor="#9356a2" stroked="f">
                <v:path arrowok="t" o:connecttype="custom" o:connectlocs="0,4;80,4;129,54;51,49;31,54;23,42;0,4" o:connectangles="0,0,0,0,0,0,0"/>
              </v:shape>
              <v:shape id="Freeform 132" o:spid="_x0000_s1032" style="position:absolute;left:7744640;top:45727;width:451;height:430;visibility:visible;mso-wrap-style:square;v-text-anchor:top" coordsize="258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ou6wwAA&#10;ANwAAAAPAAAAZHJzL2Rvd25yZXYueG1sRE9Na8JAEL0X/A/LCL3VjZaWGl3FSgu9iVZBb2N2zIZk&#10;Z2N2G+O/dwWht3m8z5nOO1uJlhpfOFYwHCQgiDOnC84VbH+/Xz5A+ICssXJMCq7kYT7rPU0x1e7C&#10;a2o3IRcxhH2KCkwIdSqlzwxZ9ANXE0fu5BqLIcIml7rBSwy3lRwlybu0WHBsMFjT0lBWbv6sgvZ8&#10;OO7563P9li93x/FqX55NWSr13O8WExCBuvAvfrh/dJz/OoL7M/EC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ou6wwAAANwAAAAPAAAAAAAAAAAAAAAAAJcCAABkcnMvZG93&#10;bnJldi54bWxQSwUGAAAAAAQABAD1AAAAhwMAAAAA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<v:path arrowok="t" o:connecttype="custom" o:connectlocs="87,57;24,193;7,265;5,291;45,320;168,378;309,423;385,428;400,418;411,366;434,225;451,75;451,31;430,23;357,5;205,2;152,26;87,57" o:connectangles="0,0,0,0,0,0,0,0,0,0,0,0,0,0,0,0,0,0"/>
              </v:shape>
              <v:shape id="Freeform 133" o:spid="_x0000_s1033" style="position:absolute;left:7744841;top:45936;width:149;height:59;visibility:visible;mso-wrap-style:square;v-text-anchor:top" coordsize="8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pAIwQAA&#10;ANwAAAAPAAAAZHJzL2Rvd25yZXYueG1sRE/bisIwEH0X/Icwgi+ypiqIdo0igiAIC1Y/YGxm226b&#10;SWmirX79RhB8m8O5zmrTmUrcqXGFZQWTcQSCOLW64EzB5bz/WoBwHlljZZkUPMjBZt3vrTDWtuUT&#10;3ROfiRDCLkYFufd1LKVLczLoxrYmDtyvbQz6AJtM6gbbEG4qOY2iuTRYcGjIsaZdTmmZ3IyC8vnj&#10;knZ0PfKSHsVfyTeaLkdKDQfd9huEp85/xG/3QYf5sxm8ng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6QCMEAAADcAAAADwAAAAAAAAAAAAAAAACXAgAAZHJzL2Rvd25y&#10;ZXYueG1sUEsFBgAAAAAEAAQA9QAAAIUDAAAAAA==&#10;" path="m85,24c72,16,59,12,43,9,33,8,9,,,8v6,5,12,11,19,15c26,27,37,29,45,32v7,2,14,2,21,1c76,33,77,31,85,24e" fillcolor="#256b36" stroked="f">
                <v:path arrowok="t" o:connecttype="custom" o:connectlocs="149,42;75,16;0,14;33,40;79,56;116,57;149,42" o:connectangles="0,0,0,0,0,0,0"/>
              </v:shape>
              <v:shape id="Freeform 134" o:spid="_x0000_s1034" style="position:absolute;left:7744820;top:45950;width:172;height:162;visibility:visible;mso-wrap-style:square;v-text-anchor:top" coordsize="9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I6VwgAA&#10;ANwAAAAPAAAAZHJzL2Rvd25yZXYueG1sRE9Ni8IwEL0v+B/CCF4WTXVFpBpFCgt7ErYuC96GZGyL&#10;zaQ20dZ/bwTB2zze56y3va3FjVpfOVYwnSQgiLUzFRcK/g7f4yUIH5AN1o5JwZ08bDeDjzWmxnX8&#10;S7c8FCKGsE9RQRlCk0rpdUkW/cQ1xJE7udZiiLAtpGmxi+G2lrMkWUiLFceGEhvKStLn/GoVHKvF&#10;Tme6We6v3X83pcM9+7zkSo2G/W4FIlAf3uKX+8fE+V9zeD4TL5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8jpXCAAAA3AAAAA8AAAAAAAAAAAAAAAAAlwIAAGRycy9kb3du&#10;cmV2LnhtbFBLBQYAAAAABAAEAPUAAACGAwAAAAA=&#10;" path="m98,16c66,17,41,14,13,,5,18,1,36,,55v,4,,9,,13c,75,1,74,8,77v10,3,20,6,29,9c46,89,55,90,64,91v3,,7,2,8,-1c74,83,76,77,79,70,85,52,92,35,98,16e" fillcolor="#4b9e48" stroked="f">
                <v:path arrowok="t" o:connecttype="custom" o:connectlocs="172,28;23,0;0,96;0,118;14,134;65,150;112,159;126,157;139,122;172,28" o:connectangles="0,0,0,0,0,0,0,0,0,0"/>
              </v:shape>
              <v:shape id="Freeform 135" o:spid="_x0000_s1035" style="position:absolute;left:7744955;top:45889;width:35;height:35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pLOwgAA&#10;ANwAAAAPAAAAZHJzL2Rvd25yZXYueG1sRE/bisIwEH0X/Icwgi+ypup6oRpFBFEfxMv6AUMztsVm&#10;Uppou3+/ERZ8m8O5zmLVmEK8qHK5ZQWDfgSCOLE651TB7Wf7NQPhPLLGwjIp+CUHq2W7tcBY25ov&#10;9Lr6VIQQdjEqyLwvYyldkpFB17clceDutjLoA6xSqSusQ7gp5DCKJtJgzqEhw5I2GSWP69MomPY2&#10;58eRxs8D34vv3aWWp8HhpFS306znIDw1/iP+d+91mD8aw/uZc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uks7CAAAA3AAAAA8AAAAAAAAAAAAAAAAAlwIAAGRycy9kb3du&#10;cmV2LnhtbFBLBQYAAAAABAAEAPUAAACGAwAAAAA=&#10;" path="m19,20c19,16,20,1,15,1,12,,2,14,,16v6,1,12,3,19,4e" fillcolor="#f9a550" stroked="f">
                <v:path arrowok="t" o:connecttype="custom" o:connectlocs="33,35;26,2;0,28;33,35" o:connectangles="0,0,0,0"/>
              </v:shape>
              <v:shape id="Freeform 136" o:spid="_x0000_s1036" style="position:absolute;left:7745062;top:45699;width:136;height:86;visibility:visible;mso-wrap-style:square;v-text-anchor:top" coordsize="7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lyCwAAA&#10;ANwAAAAPAAAAZHJzL2Rvd25yZXYueG1sRE/NSgMxEL4LvkMYwZvNqrXI2rS0QrGHXmx9gGEz3Sxu&#10;ZmISt+vbm0Kht/n4fme+HH2vBoqpEzbwOKlAETdiO24NfB02D6+gUka22AuTgT9KsFzc3syxtnLi&#10;Txr2uVUlhFONBlzOodY6NY48pokE4sIdJXrMBcZW24inEu57/VRVM+2x49LgMNC7o+Z7/+sNpCjx&#10;GIK4YbP7WL+IFhp+psbc342rN1CZxnwVX9xbW+Y/z+D8TLlAL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lyCwAAAANwAAAAPAAAAAAAAAAAAAAAAAJcCAABkcnMvZG93bnJl&#10;di54bWxQSwUGAAAAAAQABAD1AAAAhAMAAAAA&#10;" path="m67,v4,6,11,12,9,20c75,27,68,34,62,38,54,44,52,47,42,48,32,48,24,49,15,46,9,43,,38,3,30,5,23,18,16,23,11,28,6,38,6,45,5,52,3,59,1,67,e" fillcolor="#215228" stroked="f">
                <v:path arrowok="t" o:connecttype="custom" o:connectlocs="117,0;133,35;108,67;73,84;26,81;5,53;40,19;78,9;117,0" o:connectangles="0,0,0,0,0,0,0,0,0"/>
              </v:shape>
              <v:shape id="Freeform 137" o:spid="_x0000_s1037" style="position:absolute;left:7745029;top:45724;width:167;height:431;visibility:visible;mso-wrap-style:square;v-text-anchor:top" coordsize="96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PqrwQAA&#10;ANwAAAAPAAAAZHJzL2Rvd25yZXYueG1sRE9Li8IwEL4L/ocwgrc1VVlXqlFEULy4uD7wOjRjU2wm&#10;pYla/fWbhQVv8/E9ZzpvbCnuVPvCsYJ+LwFBnDldcK7geFh9jEH4gKyxdEwKnuRhPmu3pphq9+Af&#10;uu9DLmII+xQVmBCqVEqfGbLoe64ijtzF1RZDhHUudY2PGG5LOUiSkbRYcGwwWNHSUHbd36yCXSKD&#10;1s+sMq/R63tb7s6fp/VZqW6nWUxABGrCW/zv3ug4f/gFf8/EC+T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D6q8EAAADcAAAADwAAAAAAAAAAAAAAAACXAgAAZHJzL2Rvd25y&#10;ZXYueG1sUEsFBgAAAAAEAAQA9QAAAIUDAAAAAA==&#10;" path="m95,c88,10,78,24,65,26,54,28,31,33,24,22,11,59,5,95,3,135,1,172,,211,5,248v25,-6,47,-19,68,-32c78,213,83,210,88,206v7,-5,8,-5,6,-13c92,180,88,167,86,153,83,126,82,100,83,72,84,59,87,46,89,33,91,22,95,12,95,e" fillcolor="#398840" stroked="f">
                <v:path arrowok="t" o:connecttype="custom" o:connectlocs="165,0;113,45;42,38;5,235;9,431;127,375;153,358;164,335;150,266;144,125;155,57;165,0" o:connectangles="0,0,0,0,0,0,0,0,0,0,0,0"/>
              </v:shape>
              <v:shape id="Freeform 138" o:spid="_x0000_s1038" style="position:absolute;left:7745072;top:45593;width:61;height:68;visibility:visible;mso-wrap-style:square;v-text-anchor:top" coordsize="3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jFxQAA&#10;ANwAAAAPAAAAZHJzL2Rvd25yZXYueG1sRI9LawJBEITvgfyHoQPe4qwGJG52FFEkHgIhPsi13el9&#10;4E7PMjPq5t+nD4Hcuqnqqq+L5eA6daMQW88GJuMMFHHpbcu1geNh+/wKKiZki51nMvBDEZaLx4cC&#10;c+vv/EW3faqVhHDM0UCTUp9rHcuGHMax74lFq3xwmGQNtbYB7xLuOj3Nspl22LI0NNjTuqHysr86&#10;A5/u/OHmx3SatVS96/V38JvJ2ZjR07B6A5VoSP/mv+udFfwXoZVnZAK9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duMXFAAAA3AAAAA8AAAAAAAAAAAAAAAAAlwIAAGRycy9k&#10;b3ducmV2LnhtbFBLBQYAAAAABAAEAPUAAACJAwAAAAA=&#10;" path="m26,v9,12,8,24,8,39c25,35,15,30,6,25,3,24,7,18,6,16,5,11,3,8,,3,9,2,18,1,26,e" fillcolor="#6f2e7a" stroked="f">
                <v:path arrowok="t" o:connecttype="custom" o:connectlocs="45,0;59,68;10,44;10,28;0,5;45,0" o:connectangles="0,0,0,0,0,0"/>
              </v:shape>
              <v:shape id="Freeform 139" o:spid="_x0000_s1039" style="position:absolute;left:7744995;top:45569;width:133;height:59;visibility:visible;mso-wrap-style:square;v-text-anchor:top" coordsize="7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4cKwwAA&#10;ANwAAAAPAAAAZHJzL2Rvd25yZXYueG1sRE9Na8JAEL0X/A/LCL2ZjbYWk7qGIAhSKFJbPI/ZMUmT&#10;nQ3ZVeO/dwtCb/N4n7PMBtOKC/WutqxgGsUgiAuray4V/HxvJgsQziNrbC2Tghs5yFajpyWm2l75&#10;iy57X4oQwi5FBZX3XSqlKyoy6CLbEQfuZHuDPsC+lLrHawg3rZzF8Zs0WHNoqLCjdUVFsz8bBb/z&#10;4zZvXz/Pp12TDEV8LA8fmCv1PB7ydxCeBv8vfri3Osx/Se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z4cKwwAAANwAAAAPAAAAAAAAAAAAAAAAAJcCAABkcnMvZG93&#10;bnJldi54bWxQSwUGAAAAAAQABAD1AAAAhwMAAAAA&#10;" path="m,17c12,11,28,1,42,1,56,,72,8,76,22,70,18,67,17,60,20,53,22,46,25,41,30,38,34,4,19,,17e" fillcolor="#9356a2" stroked="f">
                <v:path arrowok="t" o:connecttype="custom" o:connectlocs="0,30;74,2;133,38;105,35;72,52;0,30" o:connectangles="0,0,0,0,0,0"/>
              </v:shape>
              <v:shape id="Freeform 140" o:spid="_x0000_s1040" style="position:absolute;left:7744691;top:45522;width:115;height:54;visibility:visible;mso-wrap-style:square;v-text-anchor:top" coordsize="6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e/MxAAA&#10;ANwAAAAPAAAAZHJzL2Rvd25yZXYueG1sRI9Ba8MwDIXvg/4Ho8Juq9MRxsjqlrJ2sNtom8OOIlZj&#10;s1g2sdum/346DHaTeE/vfVptpjCoK43ZRzawXFSgiLtoPfcG2tPH0yuoXJAtDpHJwJ0ybNazhxU2&#10;Nt74QNdj6ZWEcG7QgCslNVrnzlHAvIiJWLRzHAMWWcde2xFvEh4G/VxVLzqgZ2lwmOjdUfdzvAQD&#10;vl1eXH0vaX/YfqVzW5++fdwZ8ziftm+gCk3l3/x3/WkFvxZ8eUYm0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nvzMQAAADcAAAADwAAAAAAAAAAAAAAAACXAgAAZHJzL2Rv&#10;d25yZXYueG1sUEsFBgAAAAAEAAQA9QAAAIgDAAAAAA==&#10;" path="m8,31c5,29,3,27,,25,12,21,24,17,36,13,40,12,63,,66,7,47,15,27,23,8,31e" fillcolor="#ef3d23" stroked="f">
                <v:path arrowok="t" o:connecttype="custom" o:connectlocs="14,54;0,44;63,23;115,12;14,54" o:connectangles="0,0,0,0,0"/>
              </v:shape>
              <v:shape id="Freeform 141" o:spid="_x0000_s1041" style="position:absolute;left:7744694;top:45520;width:128;height:78;visibility:visible;mso-wrap-style:square;v-text-anchor:top" coordsize="73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9wWwwAA&#10;ANwAAAAPAAAAZHJzL2Rvd25yZXYueG1sRE9LawIxEL4L/ocwgjfN2hbR1ShaKPbigrbWehs2sw/c&#10;TJZN1PXfNwXB23x8z5kvW1OJKzWutKxgNIxAEKdWl5wr+P76GExAOI+ssbJMCu7kYLnoduYYa3vj&#10;HV33PhchhF2MCgrv61hKlxZk0A1tTRy4zDYGfYBNLnWDtxBuKvkSRWNpsOTQUGBN7wWl5/3FKNhs&#10;E/N79i57XePxMP3ZJMdTlijV77WrGQhPrX+KH+5PHea/jeD/mXC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09wWwwAAANwAAAAPAAAAAAAAAAAAAAAAAJcCAABkcnMvZG93&#10;bnJldi54bWxQSwUGAAAAAAQABAD1AAAAhwMAAAAA&#10;" path="m,45c5,40,7,34,2,28,15,24,28,19,40,15,44,14,73,,68,16v-3,6,-3,10,-9,13c52,31,46,33,40,35,27,40,14,43,,45e" fillcolor="#f9a550" stroked="f">
                <v:path arrowok="t" o:connecttype="custom" o:connectlocs="0,78;4,49;70,26;119,28;103,50;70,61;0,78" o:connectangles="0,0,0,0,0,0,0"/>
              </v:shape>
              <v:shape id="Freeform 142" o:spid="_x0000_s1042" style="position:absolute;left:7744691;top:45558;width:198;height:140;visibility:visible;mso-wrap-style:square;v-text-anchor:top" coordsize="113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NkuxAAA&#10;ANwAAAAPAAAAZHJzL2Rvd25yZXYueG1sRI9Pa8JAEMXvgt9hGaE33TRIqamrlBaxlx78A70O2TEJ&#10;ZmfC7mqin75bEHqb4b15vzfL9eBadSUfGmEDz7MMFHEptuHKwPGwmb6CChHZYitMBm4UYL0aj5ZY&#10;WOl5R9d9rFQK4VCggTrGrtA6lDU5DDPpiJN2Eu8wptVX2nrsU7hrdZ5lL9phw4lQY0cfNZXn/cUZ&#10;8J+93PPtPbtt5CKLn4T332zM02R4fwMVaYj/5sf1l0315zn8PZMm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DZLsQAAADcAAAADwAAAAAAAAAAAAAAAACXAgAAZHJzL2Rv&#10;d25yZXYueG1sUEsFBgAAAAAEAAQA9QAAAIgDAAAAAA==&#10;" path="m57,80c76,71,94,62,113,54,95,36,78,19,61,2,58,,36,12,32,14,22,18,10,20,,24,18,43,37,62,57,80e" fillcolor="#f04c26" stroked="f">
                <v:path arrowok="t" o:connecttype="custom" o:connectlocs="100,140;198,95;107,4;56,25;0,42;100,140" o:connectangles="0,0,0,0,0,0"/>
              </v:shape>
              <v:shape id="Freeform 143" o:spid="_x0000_s1043" style="position:absolute;left:7744731;top:45581;width:88;height:54;visibility:visible;mso-wrap-style:square;v-text-anchor:top" coordsize="5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EqXwgAA&#10;ANwAAAAPAAAAZHJzL2Rvd25yZXYueG1sRE/bagIxEH0v+A9hCn2r2V4Q2ZoVsQpiX3TtBwzJ7EU3&#10;k7BJ1/Xvm0LBtzmc6yyWo+3EQH1oHSt4mWYgiLUzLdcKvk/b5zmIEJENdo5JwY0CLIvJwwJz4658&#10;pKGMtUghHHJU0MTocymDbshimDpPnLjK9RZjgn0tTY/XFG47+ZplM2mx5dTQoKd1Q/pS/lgFu4Me&#10;B78/Vza7fX5ttpu91+eZUk+P4+oDRKQx3sX/7p1J89/f4O+ZdIE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cSpfCAAAA3AAAAA8AAAAAAAAAAAAAAAAAlwIAAGRycy9kb3du&#10;cmV2LnhtbFBLBQYAAAAABAAEAPUAAACGAwAAAAA=&#10;" path="m17,31c28,27,39,22,50,17,46,14,36,,31,2,21,5,10,8,,12v5,6,11,13,17,19e" fillcolor="#f6eb16" stroked="f">
                <v:path arrowok="t" o:connecttype="custom" o:connectlocs="30,54;88,30;55,3;0,21;30,54" o:connectangles="0,0,0,0,0"/>
              </v:shape>
              <v:shape id="Freeform 144" o:spid="_x0000_s1044" style="position:absolute;left:7744796;top:45532;width:121;height:120;visibility:visible;mso-wrap-style:square;v-text-anchor:top" coordsize="69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8E6wgAA&#10;ANwAAAAPAAAAZHJzL2Rvd25yZXYueG1sRE/dasIwFL4f+A7hCLvTVBGVapTpGKgMcc4HODSnTVlz&#10;0jVRq0+/CMLuzsf3e+bL1lbiQo0vHSsY9BMQxJnTJRcKTt8fvSkIH5A1Vo5JwY08LBedlzmm2l35&#10;iy7HUIgYwj5FBSaEOpXSZ4Ys+r6riSOXu8ZiiLAppG7wGsNtJYdJMpYWS44NBmtaG8p+jmerYGKN&#10;yd95m69kOPA53/9m98+dUq/d9m0GIlAb/sVP90bH+aMRPJ6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DwTrCAAAA3AAAAA8AAAAAAAAAAAAAAAAAlwIAAGRycy9kb3du&#10;cmV2LnhtbFBLBQYAAAAABAAEAPUAAACGAwAAAAA=&#10;" path="m52,69c69,61,55,48,47,40,33,26,19,13,5,,9,6,7,13,,17,17,34,34,52,52,69e" fillcolor="#d81f26" stroked="f">
                <v:path arrowok="t" o:connecttype="custom" o:connectlocs="91,120;82,70;9,0;0,30;91,120" o:connectangles="0,0,0,0,0"/>
              </v:shape>
              <v:shape id="Freeform 145" o:spid="_x0000_s1045" style="position:absolute;left:7744705;top:45548;width:98;height:45;visibility:visible;mso-wrap-style:square;v-text-anchor:top" coordsize="5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xC1wgAA&#10;ANwAAAAPAAAAZHJzL2Rvd25yZXYueG1sRE/NasJAEL4LvsMyhV5ENxZbJbqKFAq9eIj6ANPsmMRm&#10;Z8PuGOPbdwuF3ubj+53NbnCt6inExrOB+SwDRVx623Bl4Hz6mK5ARUG22HomAw+KsNuORxvMrb9z&#10;Qf1RKpVCOOZooBbpcq1jWZPDOPMdceIuPjiUBEOlbcB7CnetfsmyN+2w4dRQY0fvNZXfx5szMLkU&#10;y/J6WHyF07LvdTEcHlbEmOenYb8GJTTIv/jP/WnT/MUr/D6TLt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fELXCAAAA3AAAAA8AAAAAAAAAAAAAAAAAlwIAAGRycy9kb3du&#10;cmV2LnhtbFBLBQYAAAAABAAEAPUAAACGAwAAAAA=&#10;" path="m,26c10,22,20,18,30,14,38,11,49,9,56,3,51,,32,11,27,13,21,15,2,18,,26e" fillcolor="#fff2cc" stroked="f">
                <v:path arrowok="t" o:connecttype="custom" o:connectlocs="0,45;53,24;98,5;47,23;0,45" o:connectangles="0,0,0,0,0"/>
              </v:shape>
              <v:shape id="Freeform 146" o:spid="_x0000_s1046" style="position:absolute;left:7744710;top:45544;width:91;height:37;visibility:visible;mso-wrap-style:square;v-text-anchor:top" coordsize="52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1AkwQAA&#10;ANwAAAAPAAAAZHJzL2Rvd25yZXYueG1sRE9NawIxEL0L/Q9hCr1ptqVKWY2iotCDB7V6H5Jxs7iZ&#10;LJu4bv31RhC8zeN9zmTWuUq01ITSs4LPQQaCWHtTcqHg8Lfu/4AIEdlg5ZkU/FOA2fStN8Hc+Cvv&#10;qN3HQqQQDjkqsDHWuZRBW3IYBr4mTtzJNw5jgk0hTYPXFO4q+ZVlI+mw5NRgsaalJX3eX5wC3i71&#10;Qm70cTXv2vXC3HbDeLRKfbx38zGISF18iZ/uX5Pmf4/g8Uy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tQJMEAAADcAAAADwAAAAAAAAAAAAAAAACXAgAAZHJzL2Rvd25y&#10;ZXYueG1sUEsFBgAAAAAEAAQA9QAAAIUDAAAAAA==&#10;" path="m,21c10,17,19,14,29,10,33,9,51,5,52,,35,6,17,13,,19v,1,,1,,2e" fillcolor="#fff2cc" stroked="f">
                <v:path arrowok="t" o:connecttype="custom" o:connectlocs="0,37;51,18;91,0;0,33;0,37" o:connectangles="0,0,0,0,0"/>
              </v:shape>
              <v:shape id="Freeform 147" o:spid="_x0000_s1047" style="position:absolute;left:7744705;top:45534;width:98;height:40;visibility:visible;mso-wrap-style:square;v-text-anchor:top" coordsize="56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68PxAAA&#10;ANwAAAAPAAAAZHJzL2Rvd25yZXYueG1sRE9NawIxEL0X/A9hhN5qtqVV2RpFioUWRKx60Nuwme5u&#10;TSbbJHV3/70pFHqbx/uc2aKzRlzIh9qxgvtRBoK4cLrmUsFh/3o3BREiskbjmBT0FGAxH9zMMNeu&#10;5Q+67GIpUgiHHBVUMTa5lKGoyGIYuYY4cZ/OW4wJ+lJqj20Kt0Y+ZNlYWqw5NVTY0EtFxXn3YxXY&#10;1en4/eWf+tX7utu228xsemuUuh12y2cQkbr4L/5zv+k0/3ECv8+kC+T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OvD8QAAADcAAAADwAAAAAAAAAAAAAAAACXAgAAZHJzL2Rv&#10;d25yZXYueG1sUEsFBgAAAAAEAAQA9QAAAIgDAAAAAA==&#10;" path="m1,23c20,16,38,9,56,3,51,,35,9,30,10,20,14,10,17,,21v,,1,1,1,2e" fillcolor="#fff2cc" stroked="f">
                <v:path arrowok="t" o:connecttype="custom" o:connectlocs="2,40;98,5;53,17;0,37;2,40" o:connectangles="0,0,0,0,0"/>
              </v:shape>
              <v:shape id="Freeform 148" o:spid="_x0000_s1048" style="position:absolute;left:7744803;top:45546;width:105;height:99;visibility:visible;mso-wrap-style:square;v-text-anchor:top" coordsize="60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tr7xQAA&#10;ANwAAAAPAAAAZHJzL2Rvd25yZXYueG1sRI9Pa8MwDMXvg34Ho0Fvq7NRyprVCaWs0J5G+me7ilhL&#10;Qm05xG6bffvpMNhN4j2999OqHL1TNxpiF9jA8ywDRVwH23Fj4HTcPr2CignZogtMBn4oQllMHlaY&#10;23Dnim6H1CgJ4ZijgTalPtc61i15jLPQE4v2HQaPSdah0XbAu4R7p1+ybKE9diwNLfa0aam+HK7e&#10;wDnh8cNVi33lP9+XZ7uM7utUGzN9HNdvoBKN6d/8d72zgj8XWnlGJt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62vvFAAAA3AAAAA8AAAAAAAAAAAAAAAAAlwIAAGRycy9k&#10;b3ducmV2LnhtbFBLBQYAAAAABAAEAPUAAACJAwAAAAA=&#10;" path="m48,57c38,47,28,37,18,27,12,22,7,17,2,12,,9,5,4,6,,16,10,26,20,36,30v7,7,24,17,12,27e" fillcolor="#e23f96" stroked="f">
                <v:path arrowok="t" o:connecttype="custom" o:connectlocs="84,99;32,47;4,21;11,0;63,52;84,99" o:connectangles="0,0,0,0,0,0"/>
              </v:shape>
              <v:shape id="Freeform 149" o:spid="_x0000_s1049" style="position:absolute;left:7744675;top:45882;width:137;height:162;visibility:visible;mso-wrap-style:square;v-text-anchor:top" coordsize="7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fWVwQAA&#10;ANwAAAAPAAAAZHJzL2Rvd25yZXYueG1sRE9NawIxEL0X/A9hCr3VbEWLrkYRYalXrUh7G5Jxd3Ez&#10;WZN03f57Iwje5vE+Z7HqbSM68qF2rOBjmIEg1s7UXCo4fBfvUxAhIhtsHJOCfwqwWg5eFpgbd+Ud&#10;dftYihTCIUcFVYxtLmXQFVkMQ9cSJ+7kvMWYoC+l8XhN4baRoyz7lBZrTg0VtrSpSJ/3f1aBD+vj&#10;trvYYnyKky+t6+L8+1Mo9fbar+cgIvXxKX64tybNH8/g/ky6QC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n1lcEAAADcAAAADwAAAAAAAAAAAAAAAACXAgAAZHJzL2Rvd25y&#10;ZXYueG1sUEsFBgAAAAAEAAQA9QAAAIUDAAAAAA==&#10;" path="m78,29c71,49,66,69,60,89,59,93,35,86,32,85,21,80,13,75,4,66,,62,5,40,6,35,8,24,12,14,19,5,22,,44,15,49,17v10,5,19,9,29,12e" fillcolor="#4b9e48" stroked="f">
                <v:path arrowok="t" o:connecttype="custom" o:connectlocs="137,51;105,155;56,148;7,115;11,61;33,9;86,30;137,51" o:connectangles="0,0,0,0,0,0,0,0"/>
              </v:shape>
              <v:shape id="Freeform 150" o:spid="_x0000_s1050" style="position:absolute;left:7744707;top:45633;width:377;height:247;visibility:visible;mso-wrap-style:square;v-text-anchor:top" coordsize="21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z3wxQAA&#10;ANwAAAAPAAAAZHJzL2Rvd25yZXYueG1sRI9Ba8JAEIXvhf6HZQQvRTcKFo2uYpVCoYdq4g8YsmMS&#10;zM6G7Kppf33nIHib4b1575vVpneNulEXas8GJuMEFHHhbc2lgVP+OZqDChHZYuOZDPxSgM369WWF&#10;qfV3PtIti6WSEA4pGqhibFOtQ1GRwzD2LbFoZ985jLJ2pbYd3iXcNXqaJO/aYc3SUGFLu4qKS3Z1&#10;Boq//BC+tz/NLDvt3z4WOV93GRszHPTbJahIfXyaH9dfVvBngi/PyAR6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DPfDFAAAA3AAAAA8AAAAAAAAAAAAAAAAAlwIAAGRycy9k&#10;b3ducmV2LnhtbFBLBQYAAAAABAAEAPUAAACJAwAAAAA=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<v:path arrowok="t" o:connecttype="custom" o:connectlocs="377,111;333,167;318,200;300,233;237,230;173,210;26,155;37,92;80,28;145,0;197,0;241,12;325,54;377,111" o:connectangles="0,0,0,0,0,0,0,0,0,0,0,0,0,0"/>
              </v:shape>
              <v:shape id="Freeform 151" o:spid="_x0000_s1051" style="position:absolute;left:7744789;top:45847;width:80;height:63;visibility:visible;mso-wrap-style:square;v-text-anchor:top" coordsize="46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2sMxAAA&#10;ANwAAAAPAAAAZHJzL2Rvd25yZXYueG1sRE9Na8JAEL0L/Q/LFLzpJopiU1eRghgEi9pSPQ7ZaRKa&#10;nY3ZVeO/d4WCt3m8z5nOW1OJCzWutKwg7kcgiDOrS84VfH8texMQziNrrCyTghs5mM9eOlNMtL3y&#10;ji57n4sQwi5BBYX3dSKlywoy6Pq2Jg7cr20M+gCbXOoGryHcVHIQRWNpsOTQUGBNHwVlf/uzUbBO&#10;N6PB9nhK3w63n3gX+dV48TlUqvvaLt5BeGr9U/zvTnWYP4rh8Uy4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NrDMQAAADcAAAADwAAAAAAAAAAAAAAAACXAgAAZHJzL2Rv&#10;d25yZXYueG1sUEsFBgAAAAAEAAQA9QAAAIgDAAAAAA==&#10;" path="m8,c5,10,,31,17,33,33,36,40,26,46,12,37,11,38,10,34,19v-2,5,-8,9,-14,8c13,25,10,21,11,13,12,5,18,3,8,e" fillcolor="#ffcd05" stroked="f">
                <v:path arrowok="t" o:connecttype="custom" o:connectlocs="14,0;30,58;80,21;59,33;35,47;19,23;14,0" o:connectangles="0,0,0,0,0,0,0"/>
              </v:shape>
              <v:shape id="Freeform 152" o:spid="_x0000_s1052" style="position:absolute;left:7744798;top:45450;width:143;height:173;visibility:visible;mso-wrap-style:square;v-text-anchor:top" coordsize="8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frSwwAA&#10;ANwAAAAPAAAAZHJzL2Rvd25yZXYueG1sRE9Na8JAEL0X/A/LCL3VjYHUkrqKFIVAL20seh2z0ySY&#10;nQ272yT+e7dQ6G0e73PW28l0YiDnW8sKlosEBHFldcu1gq/j4ekFhA/IGjvLpOBGHrab2cMac21H&#10;/qShDLWIIexzVNCE0OdS+qohg35he+LIfVtnMEToaqkdjjHcdDJNkmdpsOXY0GBPbw1V1/LHKChP&#10;duXOqT+suuvH/t0Wl6zeX5R6nE+7VxCBpvAv/nMXOs7PUv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LfrSwwAAANwAAAAPAAAAAAAAAAAAAAAAAJcCAABkcnMvZG93&#10;bnJldi54bWxQSwUGAAAAAAQABAD1AAAAhwMAAAAA&#10;" path="m82,89c70,67,57,45,45,24,43,20,37,3,32,2,30,,19,6,16,7,11,9,6,11,,13,11,35,22,58,33,80v3,5,6,19,12,17c57,95,70,92,82,89e" fillcolor="#b8b8d8" stroked="f">
                <v:path arrowok="t" o:connecttype="custom" o:connectlocs="143,156;78,42;56,3;28,12;0,23;58,140;78,170;143,156" o:connectangles="0,0,0,0,0,0,0,0"/>
              </v:shape>
              <v:shape id="Freeform 153" o:spid="_x0000_s1053" style="position:absolute;left:7744840;top:45459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J/MwQAA&#10;ANwAAAAPAAAAZHJzL2Rvd25yZXYueG1sRE/bisIwEH0X/Icwgi+ypireukZZBWHxTd0PGJrZNNhM&#10;uk3U+vdmQfBtDuc6q03rKnGjJljPCkbDDARx4bVlo+DnvP9YgAgRWWPlmRQ8KMBm3e2sMNf+zke6&#10;naIRKYRDjgrKGOtcylCU5DAMfU2cuF/fOIwJNkbqBu8p3FVynGUz6dByaiixpl1JxeV0dQoGxh7G&#10;/Hcebc3FzhfhsZxN5kul+r326xNEpDa+xS/3t07zpxP4fyZ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HSfzMEAAADcAAAADwAAAAAAAAAAAAAAAACXAgAAZHJzL2Rvd25y&#10;ZXYueG1sUEsFBgAAAAAEAAQA9QAAAIUDAAAAAA==&#10;" path="m11,c9,1,,3,1,5,1,7,10,3,13,2,12,2,12,1,11,e" fillcolor="#010101" stroked="f">
                <v:path arrowok="t" o:connecttype="custom" o:connectlocs="19,0;2,9;22,3;19,0" o:connectangles="0,0,0,0"/>
              </v:shape>
              <v:shape id="Freeform 154" o:spid="_x0000_s1054" style="position:absolute;left:7744854;top:45483;width:21;height:13;visibility:visible;mso-wrap-style:square;v-text-anchor:top" coordsize="12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I3FxAAA&#10;ANwAAAAPAAAAZHJzL2Rvd25yZXYueG1sRE9La8JAEL4X/A/LFLzVTX2UkroJQSh6aA5qoD1Od6dJ&#10;aHY2ZLea/ntXELzNx/ecdT7aTpxo8K1jBc+zBASxdqblWkF1fH96BeEDssHOMSn4Jw95NnlYY2rc&#10;mfd0OoRaxBD2KSpoQuhTKb1uyKKfuZ44cj9usBgiHGppBjzHcNvJeZK8SIstx4YGe9o0pH8Pf1bB&#10;d7Wte/1RUlHoL1OWu89FtVkoNX0cizcQgcZwF9/cOxPnr5ZwfSZeI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yNxcQAAADcAAAADwAAAAAAAAAAAAAAAACXAgAAZHJzL2Rv&#10;d25yZXYueG1sUEsFBgAAAAAEAAQA9QAAAIgDAAAAAA==&#10;" path="m11,c7,1,4,2,,4,2,7,9,3,12,2,12,1,11,1,11,e" fillcolor="#010101" stroked="f">
                <v:path arrowok="t" o:connecttype="custom" o:connectlocs="19,0;0,7;21,4;19,0" o:connectangles="0,0,0,0"/>
              </v:shape>
              <v:shape id="Freeform 155" o:spid="_x0000_s1055" style="position:absolute;left:7744868;top:45509;width:21;height:14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g63vAAA&#10;ANwAAAAPAAAAZHJzL2Rvd25yZXYueG1sRE9LCsIwEN0L3iGM4E5TxR/VKCKI7vweYEjGtthMShO1&#10;3t4Igrt5vO8sVo0txZNqXzhWMOgnIIi1MwVnCq6XbW8Gwgdkg6VjUvAmD6tlu7XA1LgXn+h5DpmI&#10;IexTVJCHUKVSep2TRd93FXHkbq62GCKsM2lqfMVwW8phkkykxYJjQ44VbXLS9/PDKjjuaEa34Xok&#10;HxdNx6ueyu1hqlS306znIAI14S/+ufcmzh+P4ftMvEA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/CDre8AAAA3AAAAA8AAAAAAAAAAAAAAAAAlwIAAGRycy9kb3ducmV2Lnht&#10;bFBLBQYAAAAABAAEAPUAAACAAwAAAAA=&#10;" path="m11,c7,2,4,3,,4,2,8,8,3,12,2,11,2,11,1,11,e" fillcolor="#010101" stroked="f">
                <v:path arrowok="t" o:connecttype="custom" o:connectlocs="19,0;0,7;21,4;19,0" o:connectangles="0,0,0,0"/>
              </v:shape>
              <v:shape id="Freeform 156" o:spid="_x0000_s1056" style="position:absolute;left:7744882;top:45536;width:22;height:14;visibility:visible;mso-wrap-style:square;v-text-anchor:top" coordsize="13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rnvwQAA&#10;ANwAAAAPAAAAZHJzL2Rvd25yZXYueG1sRE9Ni8IwEL0L/ocwwt40dVeLVKMsBUVRhHU9eBybsS02&#10;k9JE7f77jSB4m8f7nNmiNZW4U+NKywqGgwgEcWZ1ybmC4++yPwHhPLLGyjIp+CMHi3m3M8NE2wf/&#10;0P3gcxFC2CWooPC+TqR0WUEG3cDWxIG72MagD7DJpW7wEcJNJT+jKJYGSw4NBdaUFpRdDzej4Doa&#10;2q/zLtrKzSrdkz2lkn2p1Eev/Z6C8NT6t/jlXuswfxzD85lwgZ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a578EAAADcAAAADwAAAAAAAAAAAAAAAACXAgAAZHJzL2Rvd25y&#10;ZXYueG1sUEsFBgAAAAAEAAQA9QAAAIUDAAAAAA==&#10;" path="m12,c8,2,4,3,,4,3,8,9,3,13,2,13,1,12,1,12,e" fillcolor="#010101" stroked="f">
                <v:path arrowok="t" o:connecttype="custom" o:connectlocs="20,0;0,7;22,4;20,0" o:connectangles="0,0,0,0"/>
              </v:shape>
              <v:shape id="Freeform 157" o:spid="_x0000_s1057" style="position:absolute;left:7744896;top:45562;width:22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5nPwQAA&#10;ANwAAAAPAAAAZHJzL2Rvd25yZXYueG1sRE/NagIxEL4XfIcwgpeiWZW6uhqlCoL0Vu0DDJsxG9xM&#10;1k2q69sbodDbfHy/s9p0rhY3aoP1rGA8ykAQl15bNgp+TvvhHESIyBprz6TgQQE2697bCgvt7/xN&#10;t2M0IoVwKFBBFWNTSBnKihyGkW+IE3f2rcOYYGukbvGewl0tJ1k2kw4tp4YKG9pVVF6Ov07Bu7Ff&#10;E76exltzsfk8PBazab5QatDvPpcgInXxX/znPug0/yOH1zPp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+Zz8EAAADcAAAADwAAAAAAAAAAAAAAAACXAgAAZHJzL2Rvd25y&#10;ZXYueG1sUEsFBgAAAAAEAAQA9QAAAIUDAAAAAA==&#10;" path="m11,c8,1,4,2,,4,3,7,9,3,13,2,12,1,12,1,11,e" fillcolor="#010101" stroked="f">
                <v:path arrowok="t" o:connecttype="custom" o:connectlocs="19,0;0,7;22,3;19,0" o:connectangles="0,0,0,0"/>
              </v:shape>
              <v:shape id="Freeform 158" o:spid="_x0000_s1058" style="position:absolute;left:7744911;top:45590;width:23;height:12;visibility:visible;mso-wrap-style:square;v-text-anchor:top" coordsize="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A29xQAA&#10;ANwAAAAPAAAAZHJzL2Rvd25yZXYueG1sRI/NbgIxDITvlfoOkSv1UpUsoPKzEBCtVAn1BvQBrI3J&#10;RmycZZPC8vb1AYmbrRnPfF6u+9CoC3XJRzYwHBSgiKtoPTsDv4fv9xmolJEtNpHJwI0SrFfPT0ss&#10;bbzyji777JSEcCrRQJ1zW2qdqpoCpkFsiUU7xi5glrVz2nZ4lfDQ6FFRTHRAz9JQY0tfNVWn/V8w&#10;8Ob8z4jPh+GnO/npLN3mk/F0bszrS79ZgMrU54f5fr21gv8htPKMT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QDb3FAAAA3AAAAA8AAAAAAAAAAAAAAAAAlwIAAGRycy9k&#10;b3ducmV2LnhtbFBLBQYAAAAABAAEAPUAAACJAwAAAAA=&#10;" path="m12,c8,1,4,2,,3,3,7,9,3,13,2,13,1,12,,12,e" fillcolor="#010101" stroked="f">
                <v:path arrowok="t" o:connecttype="custom" o:connectlocs="21,0;0,5;23,3;21,0" o:connectangles="0,0,0,0"/>
              </v:shape>
              <v:shape id="Freeform 159" o:spid="_x0000_s1059" style="position:absolute;left:7744852;top:45466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MzwwAA&#10;ANwAAAAPAAAAZHJzL2Rvd25yZXYueG1sRE9LawIxEL4X+h/CFHqrWYXadt0oIpT2oIhrQbwNm9mX&#10;m8mSpLr+eyMUepuP7znZYjCdOJPzjWUF41ECgriwuuFKwc/+8+UdhA/IGjvLpOBKHhbzx4cMU20v&#10;vKNzHioRQ9inqKAOoU+l9EVNBv3I9sSRK60zGCJ0ldQOLzHcdHKSJFNpsOHYUGNPq5qKU/5rFGze&#10;2uX6OE2Ow9duW+KB9tt23Sr1/DQsZyACDeFf/Of+1nH+6wfcn4kX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smMzwwAAANwAAAAPAAAAAAAAAAAAAAAAAJcCAABkcnMvZG93&#10;bnJldi54bWxQSwUGAAAAAAQABAD1AAAAhwMAAAAA&#10;" path="m7,c5,1,2,2,,2v2,3,4,1,7,c7,1,7,1,7,e" fillcolor="#010101" stroked="f">
                <v:path arrowok="t" o:connecttype="custom" o:connectlocs="12,0;0,4;12,4;12,0" o:connectangles="0,0,0,0"/>
              </v:shape>
              <v:shape id="Freeform 160" o:spid="_x0000_s1060" style="position:absolute;left:7744857;top:45475;width:14;height: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i+y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z4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uIvsscAAADcAAAADwAAAAAAAAAAAAAAAACXAgAAZHJz&#10;L2Rvd25yZXYueG1sUEsFBgAAAAAEAAQA9QAAAIsDAAAAAA==&#10;" path="m6,c4,1,2,2,,3,2,5,5,3,8,2,7,2,7,1,6,e" fillcolor="#010101" stroked="f">
                <v:path arrowok="t" o:connecttype="custom" o:connectlocs="11,0;0,5;14,3;11,0" o:connectangles="0,0,0,0"/>
              </v:shape>
              <v:shape id="Freeform 161" o:spid="_x0000_s1061" style="position:absolute;left:7744866;top:45492;width:12;height:9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KWIwwAA&#10;ANwAAAAPAAAAZHJzL2Rvd25yZXYueG1sRE9La8JAEL4L/Q/LFHozGz2kJXUjUij1oIQYoXgbspNX&#10;s7Mhu9X477uFQm/z8T1ns53NIK40uc6yglUUgyCurO64UXAu35cvIJxH1jhYJgV3crDNHhYbTLW9&#10;cUHXk29ECGGXooLW+zGV0lUtGXSRHYkDV9vJoA9waqSe8BbCzSDXcZxIgx2HhhZHemup+jp9GwXH&#10;5353uCTxZf4o8ho/qcz7Q6/U0+O8ewXhafb/4j/3Xof5yQp+nwkX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qKWIwwAAANwAAAAPAAAAAAAAAAAAAAAAAJcCAABkcnMvZG93&#10;bnJldi54bWxQSwUGAAAAAAQABAD1AAAAhwMAAAAA&#10;" path="m7,c5,1,3,2,,2,2,5,5,3,7,1v,,,,,-1e" fillcolor="#010101" stroked="f">
                <v:path arrowok="t" o:connecttype="custom" o:connectlocs="12,0;0,4;12,2;12,0" o:connectangles="0,0,0,0"/>
              </v:shape>
              <v:shape id="Freeform 162" o:spid="_x0000_s1062" style="position:absolute;left:7744871;top:45502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M++wgAA&#10;ANwAAAAPAAAAZHJzL2Rvd25yZXYueG1sRE/bagIxEH0X+g9hCn3TbIUuZWsUWym0UinafsCwGTex&#10;m8mapOv6941Q8G0O5zqzxeBa0VOI1rOC+0kBgrj22nKj4PvrdfwIIiZkja1nUnCmCIv5zWiGlfYn&#10;3lK/S43IIRwrVGBS6iopY23IYZz4jjhzex8cpgxDI3XAUw53rZwWRSkdWs4NBjt6MVT/7H6dArs1&#10;z/26e7Bh88nL9+PHyvryoNTd7bB8ApFoSFfxv/tN5/nlFC7P5Av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Az77CAAAA3AAAAA8AAAAAAAAAAAAAAAAAlwIAAGRycy9kb3du&#10;cmV2LnhtbFBLBQYAAAAABAAEAPUAAACGAwAAAAA=&#10;" path="m7,c5,1,2,1,,2,2,4,4,2,7,1,7,1,7,,7,e" fillcolor="#010101" stroked="f">
                <v:path arrowok="t" o:connecttype="custom" o:connectlocs="12,0;0,4;12,2;12,0" o:connectangles="0,0,0,0"/>
              </v:shape>
              <v:shape id="Freeform 163" o:spid="_x0000_s1063" style="position:absolute;left:7744882;top:45520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GolwgAA&#10;ANwAAAAPAAAAZHJzL2Rvd25yZXYueG1sRE/dSsMwFL4XfIdwBO9c6mR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MaiXCAAAA3AAAAA8AAAAAAAAAAAAAAAAAlwIAAGRycy9kb3du&#10;cmV2LnhtbFBLBQYAAAAABAAEAPUAAACGAwAAAAA=&#10;" path="m6,c4,,2,1,,2,1,4,4,2,7,1,7,1,6,,6,e" fillcolor="#010101" stroked="f">
                <v:path arrowok="t" o:connecttype="custom" o:connectlocs="10,0;0,4;12,2;10,0" o:connectangles="0,0,0,0"/>
              </v:shape>
              <v:shape id="Freeform 164" o:spid="_x0000_s1064" style="position:absolute;left:7744887;top:45529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fJRwgAA&#10;ANwAAAAPAAAAZHJzL2Rvd25yZXYueG1sRE/dSsMwFL4XfIdwBO9c6nBFumVjKoIbDuncAxyaYxNt&#10;Trokdt3bG0Hw7nx8v2exGl0nBgrRelZwOylAEDdeW24VHN6fb+5BxISssfNMCs4UYbW8vFhgpf2J&#10;axr2qRU5hGOFCkxKfSVlbAw5jBPfE2fuwweHKcPQSh3wlMNdJ6dFUUqHlnODwZ4eDTVf+2+nwNbm&#10;Ydj2Mxt2b7zeHF+frC8/lbq+GtdzEInG9C/+c7/oPL+8g99n8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8lHCAAAA3AAAAA8AAAAAAAAAAAAAAAAAlwIAAGRycy9kb3du&#10;cmV2LnhtbFBLBQYAAAAABAAEAPUAAACGAwAAAAA=&#10;" path="m6,c4,,2,1,,2,1,4,4,2,7,1,7,1,7,,6,e" fillcolor="#010101" stroked="f">
                <v:path arrowok="t" o:connecttype="custom" o:connectlocs="10,0;0,4;12,2;10,0" o:connectangles="0,0,0,0"/>
              </v:shape>
              <v:shape id="Freeform 165" o:spid="_x0000_s1065" style="position:absolute;left:7744896;top:45544;width:12;height:7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VfKwgAA&#10;ANwAAAAPAAAAZHJzL2Rvd25yZXYueG1sRE/bagIxEH0v9B/CFHyr2RZcytYo2lLQYinafsCwGTfR&#10;zWSbxHX796ZQ8G0O5zrT+eBa0VOI1rOCh3EBgrj22nKj4Pvr7f4JREzIGlvPpOCXIsxntzdTrLQ/&#10;85b6XWpEDuFYoQKTUldJGWtDDuPYd8SZ2/vgMGUYGqkDnnO4a+VjUZTSoeXcYLCjF0P1cXdyCuzW&#10;LPv3bmLDxycv1j+bV+vLg1Kju2HxDCLRkK7if/dK5/nlBP6eyRfI2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pV8rCAAAA3AAAAA8AAAAAAAAAAAAAAAAAlwIAAGRycy9kb3du&#10;cmV2LnhtbFBLBQYAAAAABAAEAPUAAACGAwAAAAA=&#10;" path="m7,c5,1,2,1,,2,2,4,4,2,7,1,7,1,7,,7,e" fillcolor="#010101" stroked="f">
                <v:path arrowok="t" o:connecttype="custom" o:connectlocs="12,0;0,4;12,2;12,0" o:connectangles="0,0,0,0"/>
              </v:shape>
              <v:shape id="Freeform 166" o:spid="_x0000_s1066" style="position:absolute;left:7744899;top:45551;width:14;height:7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yC4wgAA&#10;ANwAAAAPAAAAZHJzL2Rvd25yZXYueG1sRE/NasJAEL4XfIdlhN6aTW0JJbpKkZbGW019gDE7JsHd&#10;2ZDdxNindwsFb/Px/c5qM1kjRup961jBc5KCIK6cbrlWcPj5fHoD4QOyRuOYFFzJw2Y9e1hhrt2F&#10;9zSWoRYxhH2OCpoQulxKXzVk0SeuI47cyfUWQ4R9LXWPlxhujVykaSYtthwbGuxo21B1LgeroBz8&#10;x/C9q1+Lo1kUX+aw/R1frko9zqf3JYhAU7iL/92FjvOzDP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jILjCAAAA3AAAAA8AAAAAAAAAAAAAAAAAlwIAAGRycy9kb3du&#10;cmV2LnhtbFBLBQYAAAAABAAEAPUAAACGAwAAAAA=&#10;" path="m7,c4,1,,1,1,4,3,3,6,3,8,2,7,1,7,1,7,e" fillcolor="#010101" stroked="f">
                <v:path arrowok="t" o:connecttype="custom" o:connectlocs="12,0;2,7;14,4;12,0" o:connectangles="0,0,0,0"/>
              </v:shape>
              <v:shape id="Freeform 167" o:spid="_x0000_s1067" style="position:absolute;left:7744910;top:45570;width:12;height:6;visibility:visible;mso-wrap-style:square;v-text-anchor:top" coordsize="7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PLSvQAA&#10;ANwAAAAPAAAAZHJzL2Rvd25yZXYueG1sRE+9CsIwEN4F3yGc4KapDlWqUUQQHVz8WdyO5myLzaU2&#10;UePbG0Fwu4/v9+bLYGrxpNZVlhWMhgkI4tzqigsF59NmMAXhPLLG2jIpeJOD5aLbmWOm7YsP9Dz6&#10;QsQQdhkqKL1vMildXpJBN7QNceSutjXoI2wLqVt8xXBTy3GSpNJgxbGhxIbWJeW348MoyJuRvt7Y&#10;GL8P00fYXtLD/XJXqt8LqxkIT8H/xT/3Tsf56QS+z8QL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wPLSvQAAANwAAAAPAAAAAAAAAAAAAAAAAJcCAABkcnMvZG93bnJldi54&#10;bWxQSwUGAAAAAAQABAD1AAAAgQMAAAAA&#10;" path="m6,c4,1,2,1,,2v2,1,5,,7,c7,1,7,1,6,e" fillcolor="#010101" stroked="f">
                <v:path arrowok="t" o:connecttype="custom" o:connectlocs="10,0;0,4;12,4;10,0" o:connectangles="0,0,0,0"/>
              </v:shape>
              <v:shape id="Freeform 168" o:spid="_x0000_s1068" style="position:absolute;left:7744915;top:45579;width:14;height:9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CO0xwAA&#10;ANwAAAAPAAAAZHJzL2Rvd25yZXYueG1sRI9PT8JAEMXvJnyHzZB4MbLVRDCFhYAJxhOG8uc8dMe2&#10;0p0t3bXUb+8cTLjN5L157zezRe9q1VEbKs8GnkYJKOLc24oLA/vd+vEVVIjIFmvPZOCXAizmg7sZ&#10;ptZfeUtdFgslIRxSNFDG2KRah7wkh2HkG2LRvnzrMMraFtq2eJVwV+vnJBlrhxVLQ4kNvZWUn7Mf&#10;Z+B8OhxeOn9cZRdbT94/T5vu+2FjzP2wX05BRerjzfx//WEFfyy08oxMo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QjtMcAAADcAAAADwAAAAAAAAAAAAAAAACXAgAAZHJz&#10;L2Rvd25yZXYueG1sUEsFBgAAAAAEAAQA9QAAAIsDAAAAAA==&#10;" path="m7,c4,1,2,2,,2v3,3,5,1,8,c8,1,7,1,7,e" fillcolor="#010101" stroked="f">
                <v:path arrowok="t" o:connecttype="custom" o:connectlocs="12,0;0,4;14,4;12,0" o:connectangles="0,0,0,0"/>
              </v:shape>
              <v:shape id="Freeform 169" o:spid="_x0000_s1069" style="position:absolute;left:7744925;top:45597;width:13;height:6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F3PwgAA&#10;ANwAAAAPAAAAZHJzL2Rvd25yZXYueG1sRE/dSsMwFL4XfIdwBO9c6sCi3bIxFcENh3TuAQ7NsYk2&#10;J10Su+7tF0Hw7nx8v2e+HF0nBgrRelZwOylAEDdeW24V7D9ebu5BxISssfNMCk4UYbm4vJhjpf2R&#10;axp2qRU5hGOFCkxKfSVlbAw5jBPfE2fu0weHKcPQSh3wmMNdJ6dFUUqHlnODwZ6eDDXfux+nwNbm&#10;cdj0dzZs33m1Prw9W19+KXV9Na5mIBKN6V/8537VeX75AL/P5Avk4gw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kXc/CAAAA3AAAAA8AAAAAAAAAAAAAAAAAlwIAAGRycy9kb3du&#10;cmV2LnhtbFBLBQYAAAAABAAEAPUAAACGAwAAAAA=&#10;" path="m7,c4,1,,1,1,4,3,3,5,3,7,2,7,1,7,1,7,e" fillcolor="#010101" stroked="f">
                <v:path arrowok="t" o:connecttype="custom" o:connectlocs="13,0;2,6;13,3;13,0" o:connectangles="0,0,0,0"/>
              </v:shape>
              <v:shape id="Freeform 170" o:spid="_x0000_s1070" style="position:absolute;left:7744803;top:45455;width:122;height:162;visibility:visible;mso-wrap-style:square;v-text-anchor:top" coordsize="70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JRsxgAA&#10;ANwAAAAPAAAAZHJzL2Rvd25yZXYueG1sRI9Bb8IwDIXvSPsPkSdxQSMdB6g6AmLTJg04TGNcuFmN&#10;11ZLnKoJpfv3+IDE7Vl+/vzecj14p3rqYhPYwPM0A0VcBttwZeD48/GUg4oJ2aILTAb+KcJ69TBa&#10;YmHDhb+pP6RKCYRjgQbqlNpC61jW5DFOQ0ssu9/QeUwydpW2HV4E7p2eZdlce2xYPtTY0ltN5d/h&#10;7IXi7G5yet/ni/lX71r/utmeU2XM+HHYvIBKNKS7+Xb9aSX+QuJLGVGgV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4JRsxgAAANwAAAAPAAAAAAAAAAAAAAAAAJcCAABkcnMv&#10;ZG93bnJldi54bWxQSwUGAAAAAAQABAD1AAAAigMAAAAA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</v:shape>
              <v:shape id="Freeform 171" o:spid="_x0000_s1071" style="position:absolute;left:7744812;top:45468;width:103;height:146;visibility:visible;mso-wrap-style:square;v-text-anchor:top" coordsize="5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e1qwwAA&#10;ANwAAAAPAAAAZHJzL2Rvd25yZXYueG1sRE/NasJAEL4X+g7LCN7qRgsqqatYsehBaJP2AcbdMQlm&#10;Z0N21ejTuwXB23x8vzNbdLYWZ2p95VjBcJCAINbOVFwo+Pv9epuC8AHZYO2YFFzJw2L++jLD1LgL&#10;Z3TOQyFiCPsUFZQhNKmUXpdk0Q9cQxy5g2sthgjbQpoWLzHc1nKUJGNpseLYUGJDq5L0MT9ZBWG3&#10;sbk+ft7W2eH9u+nkz15Pl0r1e93yA0SgLjzFD/fWxPmTIfw/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e1qwwAAANwAAAAPAAAAAAAAAAAAAAAAAJcCAABkcnMvZG93&#10;bnJldi54bWxQSwUGAAAAAAQABAD1AAAAhwMAAAAA&#10;" path="m,4c9,22,17,39,26,57v4,7,8,15,12,23c40,84,55,80,59,79,53,78,45,78,42,72,37,63,33,55,28,46,22,35,16,25,11,14,8,10,6,,,4e" stroked="f">
                <v:path arrowok="t" o:connecttype="custom" o:connectlocs="0,7;45,99;66,139;103,137;73,125;49,80;19,24;0,7" o:connectangles="0,0,0,0,0,0,0,0"/>
              </v:shape>
              <v:shape id="Freeform 172" o:spid="_x0000_s1072" style="position:absolute;left:7744812;top:45593;width:379;height:158;visibility:visible;mso-wrap-style:square;v-text-anchor:top" coordsize="217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/TWwwAA&#10;ANwAAAAPAAAAZHJzL2Rvd25yZXYueG1sRE/JbsIwEL0j8Q/WVOLWOA1lCxgEVVu1Bw5N4T6KJ4uI&#10;x1HshvTva6RK3ObprbPZDaYRPXWutqzgKYpBEOdW11wqOH2/PS5BOI+ssbFMCn7JwW47Hm0w1fbK&#10;X9RnvhQhhF2KCirv21RKl1dk0EW2JQ5cYTuDPsCulLrDawg3jUzieC4N1hwaKmzppaL8kv0YBX3/&#10;mRyL1SxfZHx4PxfTlX5+1UpNHob9GoSnwd/F/+4PHeYvErg9Ey6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F/TWwwAAANwAAAAPAAAAAAAAAAAAAAAAAJcCAABkcnMvZG93&#10;bnJldi54bWxQSwUGAAAAAAQABAD1AAAAhwMAAAAA&#10;" path="m217,68c212,61,207,54,200,49,191,42,182,35,172,30,155,19,137,11,118,5,107,,102,,91,2,81,4,72,5,63,7,41,13,21,19,,26v19,1,38,3,57,8c78,40,96,48,115,59v9,5,16,10,24,16c146,79,151,91,159,87v19,-9,38,-14,58,-19e" fillcolor="#398840" stroked="f">
                <v:path arrowok="t" o:connecttype="custom" o:connectlocs="379,118;349,85;300,52;206,9;159,3;110,12;0,45;100,59;201,102;243,130;278,151;379,118" o:connectangles="0,0,0,0,0,0,0,0,0,0,0,0"/>
              </v:shape>
              <v:shape id="Freeform 173" o:spid="_x0000_s1073" style="position:absolute;left:7744803;top:45767;width:98;height:110;visibility:visible;mso-wrap-style:square;v-text-anchor:top" coordsize="56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33rwQAA&#10;ANwAAAAPAAAAZHJzL2Rvd25yZXYueG1sRE/NagIxEL4LfYcwhV6kZrWgZTVKW1gRenL1AcbNdBO6&#10;mSxJ1PXtTaHgbT6+31ltBteJC4VoPSuYTgoQxI3XllsFx0P1+g4iJmSNnWdScKMIm/XTaIWl9lfe&#10;06VOrcghHEtUYFLqSyljY8hhnPieOHM/PjhMGYZW6oDXHO46OSuKuXRoOTcY7OnLUPNbn52C/dbX&#10;09nneKhOxp63lQm2330r9fI8fCxBJBrSQ/zv3uk8f/EGf8/kC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t968EAAADcAAAADwAAAAAAAAAAAAAAAACXAgAAZHJzL2Rvd25y&#10;ZXYueG1sUEsFBgAAAAAEAAQA9QAAAIUDAAAAAA==&#10;" path="m56,16c48,13,23,,17,7,7,19,4,33,,48v,1,36,15,38,11c45,45,51,31,56,16e" fillcolor="#9356a2" stroked="f">
                <v:path arrowok="t" o:connecttype="custom" o:connectlocs="98,28;30,12;0,84;67,103;98,28" o:connectangles="0,0,0,0,0"/>
              </v:shape>
              <v:shape id="Freeform 174" o:spid="_x0000_s1074" style="position:absolute;left:7744710;top:45887;width:102;height:86;visibility:visible;mso-wrap-style:square;v-text-anchor:top" coordsize="5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8ywwAA&#10;ANwAAAAPAAAAZHJzL2Rvd25yZXYueG1sRE9LSwMxEL4L/Q9hhN5sVqmtrE1LW6nooaBV8DpsZh90&#10;M1mSaXf11xuh4G0+vucsVoNr1ZlCbDwbuJ1koIgLbxuuDHx+7G4eQEVBtth6JgPfFGG1HF0tMLe+&#10;53c6H6RSKYRjjgZqkS7XOhY1OYwT3xEnrvTBoSQYKm0D9inctfouy2baYcOpocaOtjUVx8PJGZD9&#10;89OPHOdvWRn6r7BZv5a8vTdmfD2sH0EJDfIvvrhfbJo/n8LfM+kC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FW8ywwAAANwAAAAPAAAAAAAAAAAAAAAAAJcCAABkcnMvZG93&#10;bnJldi54bWxQSwUGAAAAAAQABAD1AAAAhwMAAAAA&#10;" path="m,c19,9,38,18,58,26,42,34,27,41,11,49,8,32,4,16,,e" fillcolor="#89c984" stroked="f">
                <v:path arrowok="t" o:connecttype="custom" o:connectlocs="0,0;102,46;19,86;0,0" o:connectangles="0,0,0,0"/>
              </v:shape>
              <v:shape id="Freeform 175" o:spid="_x0000_s1075" style="position:absolute;left:7745035;top:45743;width:30;height:31;visibility:visible;mso-wrap-style:square;v-text-anchor:top" coordsize="1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tP9xAAA&#10;ANwAAAAPAAAAZHJzL2Rvd25yZXYueG1sRE9Na8JAEL0X/A/LCL3VjUKrRFcxgqWHglQDehyyYzaa&#10;nQ3ZrSb99W6h0Ns83ucsVp2txY1aXzlWMB4lIIgLpysuFeSH7csMhA/IGmvHpKAnD6vl4GmBqXZ3&#10;/qLbPpQihrBPUYEJoUml9IUhi37kGuLInV1rMUTYllK3eI/htpaTJHmTFiuODQYb2hgqrvtvq+Bn&#10;l0+zzTHrK99f8tOx+MzM+0yp52G3noMI1IV/8Z/7Q8f501f4fSZe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3rT/cQAAADcAAAADwAAAAAAAAAAAAAAAACXAgAAZHJzL2Rv&#10;d25yZXYueG1sUEsFBgAAAAAEAAQA9QAAAIgDAAAAAA==&#10;" path="m11,c8,3,4,7,,10,5,18,12,7,17,3,15,2,13,1,11,e" stroked="f">
                <v:path arrowok="t" o:connecttype="custom" o:connectlocs="19,0;0,17;30,5;19,0" o:connectangles="0,0,0,0"/>
              </v:shape>
              <v:shape id="Freeform 176" o:spid="_x0000_s1076" style="position:absolute;left:7745006;top:45778;width:24;height:31;visibility:visible;mso-wrap-style:square;v-text-anchor:top" coordsize="1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A3wQAA&#10;ANwAAAAPAAAAZHJzL2Rvd25yZXYueG1sRE/bisIwEH1f8B/CCL4smiqLK9UoIgqCK17xeWzGtthM&#10;ShO1/r0RhH2bw7nOaFKbQtypcrllBd1OBII4sTrnVMHxsGgPQDiPrLGwTAqe5GAybnyNMNb2wTu6&#10;730qQgi7GBVk3pexlC7JyKDr2JI4cBdbGfQBVqnUFT5CuClkL4r60mDOoSHDkmYZJdf9zSjYnOvT&#10;9WC/nz/bde/PzVcnvS2MUq1mPR2C8FT7f/HHvdRh/m8f3s+EC+T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8QN8EAAADcAAAADwAAAAAAAAAAAAAAAACXAgAAZHJzL2Rvd25y&#10;ZXYueG1sUEsFBgAAAAAEAAQA9QAAAIUDAAAAAA==&#10;" path="m9,c6,5,3,9,,14,7,18,11,6,14,1,13,1,11,,9,e" stroked="f">
                <v:path arrowok="t" o:connecttype="custom" o:connectlocs="15,0;0,24;24,2;15,0" o:connectangles="0,0,0,0"/>
              </v:shape>
              <v:shape id="Freeform 177" o:spid="_x0000_s1077" style="position:absolute;left:7744987;top:45819;width:21;height:27;visibility:visible;mso-wrap-style:square;v-text-anchor:top" coordsize="1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yMPxAAA&#10;ANwAAAAPAAAAZHJzL2Rvd25yZXYueG1sRE9NawIxEL0X+h/CFLyUmtVD165G0YLgoZeugngbNuNm&#10;dTNZktRd++ubQqG3ebzPWawG24ob+dA4VjAZZyCIK6cbrhUc9tuXGYgQkTW2jknBnQKslo8PCyy0&#10;6/mTbmWsRQrhUKACE2NXSBkqQxbD2HXEiTs7bzEm6GupPfYp3LZymmWv0mLDqcFgR++Gqmv5ZRX4&#10;66TcmGN+sh/f9+fLW2/OdWWUGj0N6zmISEP8F/+5dzrNz3P4fSZdI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MjD8QAAADcAAAADwAAAAAAAAAAAAAAAACXAgAAZHJzL2Rv&#10;d25yZXYueG1sUEsFBgAAAAAEAAQA9QAAAIgDAAAAAA==&#10;" path="m8,c5,4,3,8,,12,6,15,10,5,12,,11,,9,,8,e" stroked="f">
                <v:path arrowok="t" o:connecttype="custom" o:connectlocs="14,0;0,22;21,0;14,0" o:connectangles="0,0,0,0"/>
              </v:shape>
              <v:shape id="Freeform 178" o:spid="_x0000_s1078" style="position:absolute;left:7744941;top:45837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GyxAAA&#10;ANwAAAAPAAAAZHJzL2Rvd25yZXYueG1sRI9PawJBDMXvhX6HIQVvdbYeVLaOIoVC/3hQKz2HnXR2&#10;6U5m2Und7bc3B8Fbwnt575fVZoytOVOfm8QOnqYFGOIq+YaDg9PX6+MSTBZkj21icvBPGTbr+7sV&#10;lj4NfKDzUYLREM4lOqhFutLaXNUUMU9TR6zaT+ojiq59sL7HQcNja2dFMbcRG9aGGjt6qan6Pf5F&#10;B7Pd4aMJW/nc51G+l2GIp/cuOjd5GLfPYIRGuZmv129e8RdKq8/oBH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15hssQAAADcAAAADwAAAAAAAAAAAAAAAACXAgAAZHJzL2Rv&#10;d25yZXYueG1sUEsFBgAAAAAEAAQA9QAAAIgDAAAAAA==&#10;" path="m2,c8,2,14,3,20,5,18,12,,5,2,e" stroked="f">
                <v:path arrowok="t" o:connecttype="custom" o:connectlocs="4,0;35,9;4,0" o:connectangles="0,0,0"/>
              </v:shape>
              <v:shape id="Freeform 179" o:spid="_x0000_s1079" style="position:absolute;left:7744892;top:45825;width:35;height:21;visibility:visible;mso-wrap-style:square;v-text-anchor:top" coordsize="2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sQpwQAA&#10;ANwAAAAPAAAAZHJzL2Rvd25yZXYueG1sRE9Na8JAEL0X/A/LCL3VjR6qja4iQqHaHqoVz0N23ASz&#10;syE7mvjvu0Kht3m8z1msel+rG7WxCmxgPMpAERfBVuwMHH/eX2agoiBbrAOTgTtFWC0HTwvMbeh4&#10;T7eDOJVCOOZooBRpcq1jUZLHOAoNceLOofUoCbZO2xa7FO5rPcmyV+2x4tRQYkObkorL4eoNTL72&#10;u8qt5fM79nKauc4ft4035nnYr+eghHr5F/+5P2yaP32DxzPpAr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LEKcEAAADcAAAADwAAAAAAAAAAAAAAAACXAgAAZHJzL2Rvd25y&#10;ZXYueG1sUEsFBgAAAAAEAAQA9QAAAIUDAAAAAA==&#10;" path="m3,c9,2,15,3,20,4,19,12,5,5,,4,1,3,2,1,3,e" stroked="f">
                <v:path arrowok="t" o:connecttype="custom" o:connectlocs="5,0;35,7;0,7;5,0" o:connectangles="0,0,0,0"/>
              </v:shape>
              <v:shape id="Freeform 180" o:spid="_x0000_s1080" style="position:absolute;left:7744792;top:45779;width:32;height:26;visibility:visible;mso-wrap-style:square;v-text-anchor:top" coordsize="18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nztxAAA&#10;ANwAAAAPAAAAZHJzL2Rvd25yZXYueG1sRI/RasJAEEXfBf9hGaFvuqkUkegqUmiRQiWNfsCYHZNo&#10;djZkV41+feeh0LcZ7p17zyzXvWvUjbpQezbwOklAERfe1lwaOOw/xnNQISJbbDyTgQcFWK+GgyWm&#10;1t/5h255LJWEcEjRQBVjm2odioocholviUU7+c5hlLUrte3wLuGu0dMkmWmHNUtDhS29V1Rc8qsz&#10;kH0+d/67PfKM367e6nNWfO0yY15G/WYBKlIf/81/11sr+HPBl2dkAr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587cQAAADcAAAADwAAAAAAAAAAAAAAAACXAgAAZHJzL2Rv&#10;d25yZXYueG1sUEsFBgAAAAAEAAQA9QAAAIgDAAAAAA==&#10;" path="m14,15c10,12,5,9,,6,3,,18,8,14,15e" stroked="f">
                <v:path arrowok="t" o:connecttype="custom" o:connectlocs="25,26;0,10;25,26" o:connectangles="0,0,0"/>
              </v:shape>
              <v:shape id="Freeform 181" o:spid="_x0000_s1081" style="position:absolute;left:7744752;top:45767;width:32;height:19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V1kvwAA&#10;ANwAAAAPAAAAZHJzL2Rvd25yZXYueG1sRE9Li8IwEL4L/ocwwt40VWGp1bSIInha8AFeh2a2KdtM&#10;ShPb+u83C8Le5uN7zq4YbSN66nztWMFykYAgLp2uuVJwv53mKQgfkDU2jknBizwU+XSyw0y7gS/U&#10;X0MlYgj7DBWYENpMSl8asugXriWO3LfrLIYIu0rqDocYbhu5SpJPabHm2GCwpYOh8uf6tArWt7Pp&#10;E3OkdPN1su75qLSjQamP2bjfggg0hn/x233WcX66hL9n4gUy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jdXWS/AAAA3AAAAA8AAAAAAAAAAAAAAAAAlwIAAGRycy9kb3ducmV2&#10;LnhtbFBLBQYAAAAABAAEAPUAAACDAwAAAAA=&#10;" path="m,5v5,2,11,4,16,6c18,6,5,2,1,,1,1,,3,,5e" stroked="f">
                <v:path arrowok="t" o:connecttype="custom" o:connectlocs="0,9;28,19;2,0;0,9" o:connectangles="0,0,0,0"/>
              </v:shape>
              <v:shape id="Freeform 182" o:spid="_x0000_s1082" style="position:absolute;left:7744721;top:45757;width:21;height:17;visibility:visible;mso-wrap-style:square;v-text-anchor:top" coordsize="1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42nwgAA&#10;ANwAAAAPAAAAZHJzL2Rvd25yZXYueG1sRE87b8IwEN6R+A/WIXUjDgw0ChiEeKlDGYCW+RRf46jx&#10;OYpNSPn1daVKbPfpe95i1dtadNT6yrGCSZKCIC6crrhU8HHZjzMQPiBrrB2Tgh/ysFoOBwvMtbvz&#10;ibpzKEUMYZ+jAhNCk0vpC0MWfeIa4sh9udZiiLAtpW7xHsNtLadpOpMWK44NBhvaGCq+zzeroNka&#10;/f4qP4/dMbvSY/fo8bA9KfUy6tdzEIH68BT/u990nJ9N4e+Ze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LjafCAAAA3AAAAA8AAAAAAAAAAAAAAAAAlwIAAGRycy9kb3du&#10;cmV2LnhtbFBLBQYAAAAABAAEAPUAAACGAwAAAAA=&#10;" path="m5,v2,1,4,2,7,3c10,10,,5,5,e" stroked="f">
                <v:path arrowok="t" o:connecttype="custom" o:connectlocs="9,0;21,5;9,0" o:connectangles="0,0,0"/>
              </v:shape>
              <v:shape id="Freeform 183" o:spid="_x0000_s1083" style="position:absolute;left:7745154;top:45760;width:16;height:35;visibility:visible;mso-wrap-style:square;v-text-anchor:top" coordsize="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Y1OxAAA&#10;ANwAAAAPAAAAZHJzL2Rvd25yZXYueG1sRE9Na8JAEL0X+h+WKfSmGyuIja4SQgXFtrQqnsfsmIRk&#10;Z0N2a1J/vVsQepvH+5z5sje1uFDrSssKRsMIBHFmdcm5gsN+NZiCcB5ZY22ZFPySg+Xi8WGOsbYd&#10;f9Nl53MRQtjFqKDwvomldFlBBt3QNsSBO9vWoA+wzaVusQvhppYvUTSRBksODQU2lBaUVbsfo+C1&#10;47djWkXp+OvjffK5PXXXzTFR6vmpT2YgPPX+X3x3r3WYPx3D3zPhAr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2NTsQAAADcAAAADwAAAAAAAAAAAAAAAACXAgAAZHJzL2Rv&#10;d25yZXYueG1sUEsFBgAAAAAEAAQA9QAAAIgDAAAAAA==&#10;" path="m9,c7,8,9,19,,20,,16,1,12,1,8,2,2,3,2,9,e" stroked="f">
                <v:path arrowok="t" o:connecttype="custom" o:connectlocs="16,0;0,35;2,14;16,0" o:connectangles="0,0,0,0"/>
              </v:shape>
              <v:shape id="Freeform 184" o:spid="_x0000_s1084" style="position:absolute;left:7745140;top:45825;width:20;height:43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bUJwQAA&#10;ANwAAAAPAAAAZHJzL2Rvd25yZXYueG1sRE9Li8IwEL4L+x/CLHjTVFmkdI0iorCHBbUq7HFopg9s&#10;JqXJtvXfG0HwNh/fc5brwdSio9ZVlhXMphEI4szqigsFl/N+EoNwHlljbZkU3MnBevUxWmKibc8n&#10;6lJfiBDCLkEFpfdNIqXLSjLoprYhDlxuW4M+wLaQusU+hJtazqNoIQ1WHBpKbGhbUnZL/40CTIc4&#10;n9vr7LzbNvx3PXa/hz5Xavw5bL5BeBr8W/xy/+gwP/6C5zPhAr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/G1CcEAAADcAAAADwAAAAAAAAAAAAAAAACXAgAAZHJzL2Rvd25y&#10;ZXYueG1sUEsFBgAAAAAEAAQA9QAAAIUDAAAAAA==&#10;" path="m10,v,6,1,25,-7,22c4,14,,2,10,e" stroked="f">
                <v:path arrowok="t" o:connecttype="custom" o:connectlocs="18,0;5,38;18,0" o:connectangles="0,0,0"/>
              </v:shape>
              <v:shape id="Freeform 185" o:spid="_x0000_s1085" style="position:absolute;left:7745140;top:45891;width:21;height:33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qBMwgAA&#10;ANwAAAAPAAAAZHJzL2Rvd25yZXYueG1sRE9Na8MwDL0P9h+MBr0tzgbpQha3lMFoyW1d6HYUtpaE&#10;xnKI3Tb593Oh0Jse71PlerK9ONPoO8cKXpIUBLF2puNGQf39+ZyD8AHZYO+YFMzkYb16fCixMO7C&#10;X3Teh0bEEPYFKmhDGAopvW7Jok/cQBy5PzdaDBGOjTQjXmK47eVrmi6lxY5jQ4sDfbSkj/uTVfCj&#10;e/Or37bV9nDKfDV7PTd1rtTiadq8gwg0hbv45t6ZOD/P4PpMvE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KoEzCAAAA3AAAAA8AAAAAAAAAAAAAAAAAlwIAAGRycy9kb3du&#10;cmV2LnhtbFBLBQYAAAAABAAEAPUAAACGAwAAAAA=&#10;" path="m6,c7,5,12,19,3,19,3,13,,4,6,e" stroked="f">
                <v:path arrowok="t" o:connecttype="custom" o:connectlocs="11,0;5,33;11,0" o:connectangles="0,0,0"/>
              </v:shape>
              <v:shape id="Freeform 186" o:spid="_x0000_s1086" style="position:absolute;left:7745140;top:45955;width:25;height:35;visibility:visible;mso-wrap-style:square;v-text-anchor:top" coordsize="1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XPgwwAA&#10;ANwAAAAPAAAAZHJzL2Rvd25yZXYueG1sRE9Na8JAEL0X/A/LCF6KbvQgMbqKWgseKqVRPI/ZMQlm&#10;Z9PsGtN/3xUKvc3jfc5i1ZlKtNS40rKC8SgCQZxZXXKu4HR8H8YgnEfWWFkmBT/kYLXsvSww0fbB&#10;X9SmPhchhF2CCgrv60RKlxVk0I1sTRy4q20M+gCbXOoGHyHcVHISRVNpsOTQUGBN24KyW3o3Ci4z&#10;edlF8ebt7A7th9t398n356tSg363noPw1Pl/8Z97r8P8eArP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HXPgwwAAANwAAAAPAAAAAAAAAAAAAAAAAJcCAABkcnMvZG93&#10;bnJldi54bWxQSwUGAAAAAAQABAD1AAAAhwMAAAAA&#10;" path="m8,c9,6,14,18,6,20,5,14,,2,8,e" stroked="f">
                <v:path arrowok="t" o:connecttype="custom" o:connectlocs="14,0;11,35;14,0" o:connectangles="0,0,0"/>
              </v:shape>
              <v:shape id="Freeform 187" o:spid="_x0000_s1087" style="position:absolute;left:7745149;top:46014;width:21;height:34;visibility:visible;mso-wrap-style:square;v-text-anchor:top" coordsize="12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JugwAAA&#10;ANwAAAAPAAAAZHJzL2Rvd25yZXYueG1sRE9Ni8IwEL0L+x/CLHjTdAW1dI0iC6J4U4u7xyGZbYvN&#10;pDRR239vBMHbPN7nLFadrcWNWl85VvA1TkAQa2cqLhTkp80oBeEDssHaMSnoycNq+TFYYGbcnQ90&#10;O4ZCxBD2GSooQ2gyKb0uyaIfu4Y4cv+utRgibAtpWrzHcFvLSZLMpMWKY0OJDf2UpC/Hq1Xwq2vz&#10;p+fb/fZ8nfp973Vf5KlSw89u/Q0iUBfe4pd7Z+L8dA7PZ+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1JugwAAAANwAAAAPAAAAAAAAAAAAAAAAAJcCAABkcnMvZG93bnJl&#10;di54bWxQSwUGAAAAAAQABAD1AAAAhAMAAAAA&#10;" path="m6,c7,5,12,17,5,19,4,14,2,10,1,6,,1,2,1,6,e" stroked="f">
                <v:path arrowok="t" o:connecttype="custom" o:connectlocs="11,0;9,34;2,11;11,0" o:connectangles="0,0,0,0"/>
              </v:shape>
              <v:shape id="Freeform 188" o:spid="_x0000_s1088" style="position:absolute;left:7745125;top:46067;width:36;height:22;visibility:visible;mso-wrap-style:square;v-text-anchor:top" coordsize="21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VdHxgAA&#10;ANwAAAAPAAAAZHJzL2Rvd25yZXYueG1sRI9BSwNBDIXvgv9hiODNztaDlLXTUgoFQT20Vdtj3El3&#10;lu5kls3YbvvrzUHwlvBe3vsynQ+xNSfqpUnsYDwqwBBXyTdcO/jYrh4mYCQje2wTk4MLCcxntzdT&#10;LH0685pOm1wbDWEp0UHIuSutlSpQRBmljli1Q+ojZl372voezxoeW/tYFE82YsPaELCjZaDquPmJ&#10;Dt53173scLuUr/3r9zGGt+tnJ87d3w2LZzCZhvxv/rt+8Yo/UVp9Riew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VdHxgAAANwAAAAPAAAAAAAAAAAAAAAAAJcCAABkcnMv&#10;ZG93bnJldi54bWxQSwUGAAAAAAQABAD1AAAAigMAAAAA&#10;" path="m16,c10,3,5,6,,9,2,13,21,6,16,e" stroked="f">
                <v:path arrowok="t" o:connecttype="custom" o:connectlocs="27,0;0,15;27,0" o:connectangles="0,0,0"/>
              </v:shape>
              <v:shape id="Freeform 189" o:spid="_x0000_s1089" style="position:absolute;left:7745077;top:46093;width:39;height:19;visibility:visible;mso-wrap-style:square;v-text-anchor:top" coordsize="2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m7WwAAA&#10;ANwAAAAPAAAAZHJzL2Rvd25yZXYueG1sRE/LqsIwEN0L/kMYwY1oqnBFq1HEB1zuxieuh2Zsi82k&#10;NFGrX28uCO7mcJ4zndemEHeqXG5ZQb8XgSBOrM45VXA6brojEM4jaywsk4InOZjPmo0pxto+eE/3&#10;g09FCGEXo4LM+zKW0iUZGXQ9WxIH7mIrgz7AKpW6wkcIN4UcRNFQGsw5NGRY0jKj5Hq4GQXM579F&#10;Z/Dj1rx9FfZ5W+9wFSnVbtWLCQhPtf+KP+5fHeaPxvD/TLhAz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Pm7WwAAAANwAAAAPAAAAAAAAAAAAAAAAAJcCAABkcnMvZG93bnJl&#10;di54bWxQSwUGAAAAAAQABAD1AAAAhAMAAAAA&#10;" path="m18,c14,2,,5,4,11,8,9,22,6,18,e" stroked="f">
                <v:path arrowok="t" o:connecttype="custom" o:connectlocs="32,0;7,19;32,0" o:connectangles="0,0,0"/>
              </v:shape>
              <v:shape id="Freeform 190" o:spid="_x0000_s1090" style="position:absolute;left:7745032;top:46110;width:37;height:28;visibility:visible;mso-wrap-style:square;v-text-anchor:top" coordsize="2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W4OxQAA&#10;ANwAAAAPAAAAZHJzL2Rvd25yZXYueG1sRI9Ba8JAEIXvhf6HZQre6kaxrUZXUaFQaC+1BT0O2TEb&#10;zM7G7Jqk/75zKPQ2w3vz3jerzeBr1VEbq8AGJuMMFHERbMWlge+v18c5qJiQLdaBycAPRdis7+9W&#10;mNvQ8yd1h1QqCeGYowGXUpNrHQtHHuM4NMSinUPrMcnaltq22Eu4r/U0y561x4qlwWFDe0fF5XDz&#10;BmiRnaaz48d74166p4r6WdpdT8aMHobtElSiIf2b/67frOAvBF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pbg7FAAAA3AAAAA8AAAAAAAAAAAAAAAAAlwIAAGRycy9k&#10;b3ducmV2LnhtbFBLBQYAAAAABAAEAPUAAACJAwAAAAA=&#10;" path="m17,c21,6,2,16,,7,6,5,12,2,17,e" stroked="f">
                <v:path arrowok="t" o:connecttype="custom" o:connectlocs="30,0;0,12;30,0" o:connectangles="0,0,0"/>
              </v:shape>
              <v:shape id="Freeform 191" o:spid="_x0000_s1091" style="position:absolute;left:7745016;top:45861;width:18;height:35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RcewAAA&#10;ANwAAAAPAAAAZHJzL2Rvd25yZXYueG1sRE9NSwMxEL0L/Q9hCt7sbIuUZm1apNDiTd168TZsxs3i&#10;ZrIksV3/vREEb/N4n7PdT35QF46pD2JguahAsbTB9tIZeDsf7zagUiaxNARhA9+cYL+b3WyptuEq&#10;r3xpcqdKiKSaDLicxxoxtY49pUUYWQr3EaKnXGDs0Ea6lnA/4Kqq1uipl9LgaOSD4/az+fIGXtZO&#10;p/v3VZNPzxvdacR40mjM7Xx6fACVecr/4j/3ky3z9RJ+nykX4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RcewAAAANwAAAAPAAAAAAAAAAAAAAAAAJcCAABkcnMvZG93bnJl&#10;di54bWxQSwUGAAAAAAQABAD1AAAAhAMAAAAA&#10;" path="m7,c6,6,10,20,1,19,1,14,,2,7,e" stroked="f">
                <v:path arrowok="t" o:connecttype="custom" o:connectlocs="13,0;2,33;13,0" o:connectangles="0,0,0"/>
              </v:shape>
              <v:shape id="Freeform 192" o:spid="_x0000_s1092" style="position:absolute;left:7745006;top:45917;width:12;height:30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mtIwAAA&#10;ANwAAAAPAAAAZHJzL2Rvd25yZXYueG1sRE9Ni8IwEL0v+B/CCF4WTZVd0WoUUYQ9CauC12kzttVm&#10;UppY6783guBtHu9z5svWlKKh2hWWFQwHEQji1OqCMwXHw7Y/AeE8ssbSMil4kIPlovM1x1jbO/9T&#10;s/eZCCHsYlSQe1/FUro0J4NuYCviwJ1tbdAHWGdS13gP4aaUoygaS4MFh4YcK1rnlF73N6NgkySX&#10;qJDDcvO7OzUG5fcp+SGlet12NQPhqfUf8dv9p8P86Qhez4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YmtIwAAAANwAAAAPAAAAAAAAAAAAAAAAAJcCAABkcnMvZG93bnJl&#10;di54bWxQSwUGAAAAAAQABAD1AAAAhAMAAAAA&#10;" path="m7,3v,4,,9,,14c5,17,3,17,1,16,1,12,,,7,3e" stroked="f">
                <v:path arrowok="t" o:connecttype="custom" o:connectlocs="12,5;12,30;2,28;12,5" o:connectangles="0,0,0,0"/>
              </v:shape>
              <v:shape id="Freeform 193" o:spid="_x0000_s1093" style="position:absolute;left:7745002;top:45985;width:13;height:29;visibility:visible;mso-wrap-style:square;v-text-anchor:top" coordsize="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s7TwwAA&#10;ANwAAAAPAAAAZHJzL2Rvd25yZXYueG1sRE9La8JAEL4X/A/LCL0U3aStotFNkIZCTwUf4HWSHZNo&#10;djZktzH9991Cobf5+J6zzUbTioF611hWEM8jEMSl1Q1XCk7H99kKhPPIGlvLpOCbHGTp5GGLibZ3&#10;3tNw8JUIIewSVFB73yVSurImg25uO+LAXWxv0AfYV1L3eA/hppXPUbSUBhsODTV29FZTeTt8GQV5&#10;UVyjRsZtvvg8Dwbl07l4JaUep+NuA8LT6P/Ff+4PHeavX+D3mXCB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s7TwwAAANwAAAAPAAAAAAAAAAAAAAAAAJcCAABkcnMvZG93&#10;bnJldi54bWxQSwUGAAAAAAQABAD1AAAAhwMAAAAA&#10;" path="m6,2c7,7,7,12,7,17,,16,,16,1,10,2,6,1,,6,2e" stroked="f">
                <v:path arrowok="t" o:connecttype="custom" o:connectlocs="11,3;13,29;2,17;11,3" o:connectangles="0,0,0,0"/>
              </v:shape>
              <v:shape id="Freeform 194" o:spid="_x0000_s1094" style="position:absolute;left:7745001;top:46046;width:12;height:28;visibility:visible;mso-wrap-style:square;v-text-anchor:top" coordsize="7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ymgwQAA&#10;ANwAAAAPAAAAZHJzL2Rvd25yZXYueG1sRE9Li8IwEL4L/ocwgjdNFdnVahQR1IX14gO8js3YFptJ&#10;aaKt/nqzsOBtPr7nzBaNKcSDKpdbVjDoRyCIE6tzThWcjuveGITzyBoLy6TgSQ4W83ZrhrG2Ne/p&#10;cfCpCCHsYlSQeV/GUrokI4Oub0viwF1tZdAHWKVSV1iHcFPIYRR9SYM5h4YMS1pllNwOd6Pgu07l&#10;eJfsNvK1LC6b8/Hsf+utUt1Os5yC8NT4j/jf/aPD/MkI/p4JF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8poMEAAADcAAAADwAAAAAAAAAAAAAAAACXAgAAZHJzL2Rvd25y&#10;ZXYueG1sUEsFBgAAAAAEAAQA9QAAAIUDAAAAAA==&#10;" path="m7,1v,5,,10,,15c5,16,,16,1,13,1,9,2,4,3,,4,,6,1,7,1e" stroked="f">
                <v:path arrowok="t" o:connecttype="custom" o:connectlocs="12,2;12,28;2,23;5,0;12,2" o:connectangles="0,0,0,0,0"/>
              </v:shape>
              <v:shape id="Freeform 195" o:spid="_x0000_s1095" style="position:absolute;left:7745001;top:46103;width:12;height:26;visibility:visible;mso-wrap-style:square;v-text-anchor:top" coordsize="7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rDfwwAA&#10;ANwAAAAPAAAAZHJzL2Rvd25yZXYueG1sRE9La8JAEL4L/odlBC9SNxZaa+oqYikV9OID8ThkxyQ0&#10;Oxuyo8Z/3xUK3ubje8503rpKXakJpWcDo2ECijjztuTcwGH//fIBKgiyxcozGbhTgPms25liav2N&#10;t3TdSa5iCIcUDRQidap1yApyGIa+Jo7c2TcOJcIm17bBWwx3lX5NknftsOTYUGBNy4Ky393FGRBZ&#10;rlfH/em8yY6Dn6/TIIztPRjT77WLT1BCrTzF/+6VjfMnb/B4Jl6gZ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rDfwwAAANwAAAAPAAAAAAAAAAAAAAAAAJcCAABkcnMvZG93&#10;bnJldi54bWxQSwUGAAAAAAQABAD1AAAAhwMAAAAA&#10;" path="m7,1v,5,,9,,14c5,15,3,14,,14,1,9,2,5,3,,4,,6,,7,1e" stroked="f">
                <v:path arrowok="t" o:connecttype="custom" o:connectlocs="12,2;12,26;0,24;5,0;12,2" o:connectangles="0,0,0,0,0"/>
              </v:shape>
              <v:shape id="Freeform 196" o:spid="_x0000_s1096" style="position:absolute;left:7744894;top:45891;width:42;height:87;visibility:visible;mso-wrap-style:square;v-text-anchor:top" coordsize="24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J+WxAAA&#10;ANwAAAAPAAAAZHJzL2Rvd25yZXYueG1sRE9Na8JAEL0X/A/LCL0E3bSH0EZXEUUoRSxaD3obsmM2&#10;mJ0N2dWk/nq3UOhtHu9zpvPe1uJGra8cK3gZpyCIC6crLhUcvtejNxA+IGusHZOCH/Iwnw2epphr&#10;1/GObvtQihjCPkcFJoQml9IXhiz6sWuII3d2rcUQYVtK3WIXw20tX9M0kxYrjg0GG1oaKi77q1WQ&#10;JVdzPJbVavO55O6+dsnXKdkq9TzsFxMQgfrwL/5zf+g4/z2D32fiB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CflsQAAADcAAAADwAAAAAAAAAAAAAAAACXAgAAZHJzL2Rv&#10;d25yZXYueG1sUEsFBgAAAAAEAAQA9QAAAIgDAAAAAA==&#10;" path="m19,50c20,44,24,,7,15,,20,2,33,2,41v,6,-1,6,5,7c11,49,15,49,19,50e" fillcolor="#ffcd05" stroked="f">
                <v:path arrowok="t" o:connecttype="custom" o:connectlocs="33,87;12,26;4,71;12,84;33,87" o:connectangles="0,0,0,0,0"/>
              </v:shape>
              <v:shape id="Freeform 197" o:spid="_x0000_s1097" style="position:absolute;left:7744864;top:45919;width:39;height:109;visibility:visible;mso-wrap-style:square;v-text-anchor:top" coordsize="2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pxIwwAA&#10;ANwAAAAPAAAAZHJzL2Rvd25yZXYueG1sRE9Na8JAEL0L/Q/LFHqRujGHqtFVRFCEQjEaeh6yYxLM&#10;zobdNab/vlsoeJvH+5zVZjCt6Mn5xrKC6SQBQVxa3XCloLjs3+cgfEDW2FomBT/kYbN+Ga0w0/bB&#10;OfXnUIkYwj5DBXUIXSalL2sy6Ce2I47c1TqDIUJXSe3wEcNNK9Mk+ZAGG44NNXa0q6m8ne9GwaUb&#10;f56KQ3Gbpv1X4XKdHnfjb6XeXoftEkSgITzF/+6jjvMXM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2pxIwwAAANwAAAAPAAAAAAAAAAAAAAAAAJcCAABkcnMvZG93&#10;bnJldi54bWxQSwUGAAAAAAQABAD1AAAAhwMAAAAA&#10;" path="m21,8c8,9,14,27,16,36v1,5,3,14,-1,18c13,56,4,63,2,56,,51,10,48,10,44,11,38,9,33,9,27,8,13,7,4,22,v,3,,5,-1,8e" fillcolor="#ffcd05" stroked="f">
                <v:path arrowok="t" o:connecttype="custom" o:connectlocs="37,14;28,62;27,93;4,97;18,76;16,47;39,0;37,14" o:connectangles="0,0,0,0,0,0,0,0"/>
              </v:shape>
              <v:shape id="Freeform 198" o:spid="_x0000_s1098" style="position:absolute;left:7744941;top:45910;width:39;height:71;visibility:visible;mso-wrap-style:square;v-text-anchor:top" coordsize="22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rDAxAAA&#10;ANwAAAAPAAAAZHJzL2Rvd25yZXYueG1sRI9BawIxEIXvBf9DGMFbzdqDrFujiCAtlNJWvfQ2JNPs&#10;0s1k2WR1++87B8HbDO/Ne9+st2No1YX61EQ2sJgXoIhtdA17A+fT4bEElTKywzYyGfijBNvN5GGN&#10;lYtX/qLLMXslIZwqNFDn3FVaJ1tTwDSPHbFoP7EPmGXtvXY9XiU8tPqpKJY6YMPSUGNH+5rs73EI&#10;Bvx7HtB9vPhuNdjv8u2z9E2yxsym4+4ZVKYx382361cn+CuhlWdkAr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6wwMQAAADcAAAADwAAAAAAAAAAAAAAAACXAgAAZHJzL2Rv&#10;d25yZXYueG1sUEsFBgAAAAAEAAQA9QAAAIgDAAAAAA==&#10;" path="m,40c3,32,6,24,9,16,11,12,12,8,14,3v1,-3,5,-1,8,c19,11,17,19,14,28,10,39,12,41,,40e" fillcolor="#ef3d23" stroked="f">
                <v:path arrowok="t" o:connecttype="custom" o:connectlocs="0,69;16,28;25,5;39,5;25,48;0,69" o:connectangles="0,0,0,0,0,0"/>
              </v:shape>
              <v:shape id="Freeform 199" o:spid="_x0000_s1099" style="position:absolute;left:7744957;top:45915;width:31;height:66;visibility:visible;mso-wrap-style:square;v-text-anchor:top" coordsize="1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dTWxgAA&#10;ANwAAAAPAAAAZHJzL2Rvd25yZXYueG1sRI9Ba8MwDIXvhf0Ho8FurdNRxpLWCV1hUNjKSNNDjyJW&#10;k7BYDrabpv9+Hgx2k3jvfXraFJPpxUjOd5YVLBcJCOLa6o4bBafqff4Kwgdkjb1lUnAnD0X+MNtg&#10;pu2NSxqPoRERwj5DBW0IQyalr1sy6Bd2II7axTqDIa6ukdrhLcJNL5+T5EUa7DheaHGgXUv19/Fq&#10;IsVWh/Q8utPnx9e2OrytduV+eVfq6XHarkEEmsK/+S+917F+msLvM3EC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bdTWxgAAANwAAAAPAAAAAAAAAAAAAAAAAJcCAABkcnMv&#10;ZG93bnJldi54bWxQSwUGAAAAAAQABAD1AAAAigMAAAAA&#10;" path="m13,v2,2,5,3,4,7c16,12,15,18,13,23v-1,5,-2,9,-3,13c9,38,2,37,,37,4,25,9,12,13,e" fillcolor="#d81f26" stroked="f">
                <v:path arrowok="t" o:connecttype="custom" o:connectlocs="22,0;29,12;22,40;17,63;0,64;22,0" o:connectangles="0,0,0,0,0,0"/>
              </v:shape>
              <v:shape id="Freeform 200" o:spid="_x0000_s1100" style="position:absolute;left:7744932;top:45913;width:35;height:72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bISwgAA&#10;ANwAAAAPAAAAZHJzL2Rvd25yZXYueG1sRI/BasMwDIbvg72D0WC31WkCoaRxQrsy2I5Le+lNxGoS&#10;GstZ7KXe28+DQY+S/v8TX1kHM4qFZjdYVrBeJSCIW6sH7hScjm8vGxDOI2scLZOCH3JQV48PJRba&#10;3viTlsZ3IkLYFaig934qpHRtTwbdyk7E8Xaxs0Efx7mTesZbhJtRpkmSS4MDxw89TvTaU3ttvo2C&#10;r70+nLPcfRxDSsv5ELdZaJR6fgq7LQhPwd/D/+13rSAS4U8mioC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BshLCAAAA3AAAAA8AAAAAAAAAAAAAAAAAlwIAAGRycy9kb3du&#10;cmV2LnhtbFBLBQYAAAAABAAEAPUAAACGAwAAAAA=&#10;" path="m20,c17,8,14,16,11,24,9,29,8,41,,37,3,30,6,22,8,15,12,7,11,3,20,e" fillcolor="#7f1416" stroked="f">
                <v:path arrowok="t" o:connecttype="custom" o:connectlocs="35,0;19,42;0,65;14,26;35,0" o:connectangles="0,0,0,0,0"/>
              </v:shape>
              <v:shape id="Freeform 201" o:spid="_x0000_s1101" style="position:absolute;left:7744819;top:45792;width:70;height:76;visibility:visible;mso-wrap-style:square;v-text-anchor:top" coordsize="4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J95wwAA&#10;ANwAAAAPAAAAZHJzL2Rvd25yZXYueG1sRI9Bi8IwFITvgv8hvAVvmupBtGuUriB6WBHd/QGP5NmW&#10;bV5KE9vqr98IgsdhZr5hVpveVqKlxpeOFUwnCQhi7UzJuYLfn914AcIHZIOVY1JwJw+b9XCwwtS4&#10;js/UXkIuIoR9igqKEOpUSq8LsugnriaO3tU1FkOUTS5Ng12E20rOkmQuLZYcFwqsaVuQ/rvcrILu&#10;8OWyx3Fvd9+Ldqkzc+WzPik1+uizTxCB+vAOv9oHo2CWTOF5Jh4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nJ95wwAAANwAAAAPAAAAAAAAAAAAAAAAAJcCAABkcnMvZG93&#10;bnJldi54bWxQSwUGAAAAAAQABAD1AAAAhwMAAAAA&#10;" path="m40,6c35,16,31,26,27,37v-2,7,-3,5,-9,3c12,39,6,38,,37,3,34,9,30,10,26v1,-6,2,-11,5,-15c18,7,20,,24,v5,,11,4,16,6e" fillcolor="#ad88be" stroked="f">
                <v:path arrowok="t" o:connecttype="custom" o:connectlocs="70,10;47,64;32,69;0,64;18,45;26,19;42,0;70,10" o:connectangles="0,0,0,0,0,0,0,0"/>
              </v:shape>
              <v:shape id="Freeform 202" o:spid="_x0000_s1102" style="position:absolute;left:7745200;top:45687;width:82;height:33;visibility:visible;mso-wrap-style:square;v-text-anchor:top" coordsize="47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RHvwgAA&#10;ANwAAAAPAAAAZHJzL2Rvd25yZXYueG1sRI/NisIwFIX3A75DuIK7MbWgaDWKCA5uZLB24+7SXNti&#10;c1OaTFvf3gwILg/n5+NsdoOpRUetqywrmE0jEMS51RUXCrLr8XsJwnlkjbVlUvAkB7vt6GuDibY9&#10;X6hLfSHCCLsEFZTeN4mULi/JoJvahjh4d9sa9EG2hdQt9mHc1DKOooU0WHEglNjQoaT8kf6ZwP3J&#10;ChOf00Vm6TZbHee/N9l3Sk3Gw34NwtPgP+F3+6QVxFEM/2fCEZ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REe/CAAAA3AAAAA8AAAAAAAAAAAAAAAAAlwIAAGRycy9kb3du&#10;cmV2LnhtbFBLBQYAAAAABAAEAPUAAACGAwAAAAA=&#10;" path="m,c2,4,2,9,5,13v4,6,7,4,13,2c26,13,39,12,47,16,36,2,17,1,,e" fillcolor="#ad88be" stroked="f">
                <v:path arrowok="t" o:connecttype="custom" o:connectlocs="0,0;9,23;31,26;82,28;0,0" o:connectangles="0,0,0,0,0"/>
              </v:shape>
              <v:shape id="Freeform 203" o:spid="_x0000_s1103" style="position:absolute;left:7745034;top:45579;width:77;height:31;visibility:visible;mso-wrap-style:square;v-text-anchor:top" coordsize="4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m8ZvgAA&#10;ANwAAAAPAAAAZHJzL2Rvd25yZXYueG1sRI/BCsIwEETvgv8QVvCmqQoi1SgiCOKt6kFvS7O2xWZT&#10;k6j1740geBxm5g2zWLWmFk9yvrKsYDRMQBDnVldcKDgdt4MZCB+QNdaWScGbPKyW3c4CU21fnNHz&#10;EAoRIexTVFCG0KRS+rwkg35oG+LoXa0zGKJ0hdQOXxFuajlOkqk0WHFcKLGhTUn57fAwCtxOXi+X&#10;vdWn0ND9nD2yHGWrVL/XrucgArXhH/61d1rBOJnA90w8An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fZvGb4AAADcAAAADwAAAAAAAAAAAAAAAACXAgAAZHJzL2Rvd25yZXYu&#10;eG1sUEsFBgAAAAAEAAQA9QAAAIIDAAAAAA==&#10;" path="m,7v7,4,15,11,22,7c30,10,35,9,44,9,37,4,32,,23,1,16,2,7,5,,7e" fillcolor="#ad88be" stroked="f">
                <v:path arrowok="t" o:connecttype="custom" o:connectlocs="0,12;39,24;77,16;40,2;0,12" o:connectangles="0,0,0,0,0"/>
              </v:shape>
              <v:shape id="Freeform 204" o:spid="_x0000_s1104" style="position:absolute;left:7744799;top:45863;width:46;height:43;visibility:visible;mso-wrap-style:square;v-text-anchor:top" coordsize="26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gJVxAAA&#10;ANwAAAAPAAAAZHJzL2Rvd25yZXYueG1sRI9Ba8JAFITvBf/D8oTe6sZQpETXoIIgKC21itdn9pkE&#10;s29Dds2m/75bKPQ4zMw3zCIfTCN66lxtWcF0koAgLqyuuVRw+tq+vIFwHlljY5kUfJODfDl6WmCm&#10;beBP6o++FBHCLkMFlfdtJqUrKjLoJrYljt7NdgZ9lF0pdYchwk0j0ySZSYM1x4UKW9pUVNyPD6Ng&#10;fd3ue+0+LrPDYXgP7TlYLIJSz+NhNQfhafD/4b/2TitIk1f4PROP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oCVcQAAADcAAAADwAAAAAAAAAAAAAAAACXAgAAZHJzL2Rv&#10;d25yZXYueG1sUEsFBgAAAAAEAAQA9QAAAIgDAAAAAA==&#10;" path="m2,c1,8,,15,7,20v5,4,16,5,19,-1c20,19,12,21,7,17,3,13,6,,2,e" stroked="f">
                <v:path arrowok="t" o:connecttype="custom" o:connectlocs="4,0;12,34;46,33;12,29;4,0" o:connectangles="0,0,0,0,0"/>
              </v:shape>
              <v:shape id="Freeform 205" o:spid="_x0000_s1105" style="position:absolute;left:7744873;top:45926;width:23;height:55;visibility:visible;mso-wrap-style:square;v-text-anchor:top" coordsize="1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InExAAA&#10;ANwAAAAPAAAAZHJzL2Rvd25yZXYueG1sRI9Ba8JAFITvhf6H5RW81V0jFk1dRSoBQYSaFs+P7GsS&#10;mn0bsquJ/94VBI/DzHzDLNeDbcSFOl871jAZKxDEhTM1lxp+f7L3OQgfkA02jknDlTysV68vS0yN&#10;6/lIlzyUIkLYp6ihCqFNpfRFRRb92LXE0ftzncUQZVdK02Ef4baRiVIf0mLNcaHClr4qKv7zs9WQ&#10;f++naptlh2JnJs5eT30yW2y0Hr0Nm08QgYbwDD/aO6MhUTO4n4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SJxMQAAADcAAAADwAAAAAAAAAAAAAAAACXAgAAZHJzL2Rv&#10;d25yZXYueG1sUEsFBgAAAAAEAAQA9QAAAIgDAAAAAA==&#10;" path="m10,2c,5,6,24,8,32,8,26,7,20,7,15,7,12,6,8,8,6,10,4,13,3,13,,12,,11,1,10,2e" stroked="f">
                <v:path arrowok="t" o:connecttype="custom" o:connectlocs="18,3;14,55;12,26;14,10;23,0;18,3" o:connectangles="0,0,0,0,0,0"/>
              </v:shape>
              <v:shape id="Freeform 206" o:spid="_x0000_s1106" style="position:absolute;left:7744862;top:45990;width:28;height:28;visibility:visible;mso-wrap-style:square;v-text-anchor:top" coordsize="16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p7FxgAA&#10;ANwAAAAPAAAAZHJzL2Rvd25yZXYueG1sRI9BawIxFITvBf9DeEIvUrNakLIaRUTBg0qrVjw+Ns/N&#10;4uZl2aRu+u+bQqHHYWa+YWaLaGvxoNZXjhWMhhkI4sLpiksF59Pm5Q2ED8gaa8ek4Js8LOa9pxnm&#10;2nX8QY9jKEWCsM9RgQmhyaX0hSGLfuga4uTdXGsxJNmWUrfYJbit5TjLJtJixWnBYEMrQ8X9+GUV&#10;DLr96+b9cN2uV5/xelk7sxscolLP/bicgggUw3/4r73VCsbZBH7Pp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ip7FxgAAANwAAAAPAAAAAAAAAAAAAAAAAJcCAABkcnMv&#10;ZG93bnJldi54bWxQSwUGAAAAAAQABAD1AAAAigMAAAAA&#10;" path="m12,6c10,8,,16,9,16,12,16,16,3,15,,14,2,13,4,12,6e" stroked="f">
                <v:path arrowok="t" o:connecttype="custom" o:connectlocs="21,11;16,28;26,0;21,11" o:connectangles="0,0,0,0"/>
              </v:shape>
              <v:shape id="Freeform 207" o:spid="_x0000_s1107" style="position:absolute;left:7744901;top:45906;width:24;height:68;visibility:visible;mso-wrap-style:square;v-text-anchor:top" coordsize="14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+zzXxgAA&#10;ANwAAAAPAAAAZHJzL2Rvd25yZXYueG1sRI9PawIxFMTvhX6H8AreNFsVK6tRSkHtyX9V0Ntj85pd&#10;3Lwsm+huv70RhB6HmfkNM523thQ3qn3hWMF7LwFBnDldsFFw+Fl0xyB8QNZYOiYFf+RhPnt9mWKq&#10;XcM7uu2DERHCPkUFeQhVKqXPcrLoe64ijt6vqy2GKGsjdY1NhNtS9pNkJC0WHBdyrOgrp+yyv1oF&#10;6/P5ZMxmsGy2p9VxOBiW20tYKNV5az8nIAK14T/8bH9rBf3kAx5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+zzXxgAAANwAAAAPAAAAAAAAAAAAAAAAAJcCAABkcnMv&#10;ZG93bnJldi54bWxQSwUGAAAAAAQABAD1AAAAigMAAAAA&#10;" path="m5,6c1,12,2,20,1,26v,2,-1,10,,10c4,37,7,38,10,39,10,34,14,,5,6e" fillcolor="#faf185" stroked="f">
                <v:path arrowok="t" o:connecttype="custom" o:connectlocs="9,10;2,45;2,63;17,68;9,10" o:connectangles="0,0,0,0,0"/>
              </v:shape>
              <v:shape id="Freeform 208" o:spid="_x0000_s1108" style="position:absolute;left:7744901;top:45922;width:17;height:47;visibility:visible;mso-wrap-style:square;v-text-anchor:top" coordsize="10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4W0wgAA&#10;ANwAAAAPAAAAZHJzL2Rvd25yZXYueG1sRE/Pa8IwFL4P/B/CE7zNVA+ydUZRQRQPg1XB61vz1nQ2&#10;L6WJNd1fvxwGO358v5fraBvRU+drxwpm0wwEcel0zZWCy3n//ALCB2SNjWNSMJCH9Wr0tMRcuwd/&#10;UF+ESqQQ9jkqMCG0uZS+NGTRT11LnLgv11kMCXaV1B0+Urht5DzLFtJizanBYEs7Q+WtuFsF289j&#10;/x1fi6E9lNfhcHqPP7etUWoyjps3EIFi+Bf/uY9awTxLa9OZdAT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DhbTCAAAA3AAAAA8AAAAAAAAAAAAAAAAAlwIAAGRycy9kb3du&#10;cmV2LnhtbFBLBQYAAAAABAAEAPUAAACGAwAAAAA=&#10;" path="m5,1c5,6,,25,7,27,8,23,10,,5,1e" stroked="f">
                <v:path arrowok="t" o:connecttype="custom" o:connectlocs="9,2;12,47;9,2" o:connectangles="0,0,0"/>
              </v:shape>
              <v:shape id="Freeform 209" o:spid="_x0000_s1109" style="position:absolute;left:7744946;top:45915;width:37;height:65;visibility:visible;mso-wrap-style:square;v-text-anchor:top" coordsize="21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vTlxgAA&#10;ANwAAAAPAAAAZHJzL2Rvd25yZXYueG1sRI/dasJAFITvBd9hOYI3oht/EJu6ShGEIogYxetD9jRZ&#10;mj2bZteY9um7QqGXw8x8w6y3na1ES403jhVMJwkI4txpw4WC62U/XoHwAVlj5ZgUfJOH7abfW2Oq&#10;3YPP1GahEBHCPkUFZQh1KqXPS7LoJ64mjt6HayyGKJtC6gYfEW4rOUuSpbRoOC6UWNOupPwzu1sF&#10;o6/p4ee6OLVmeVrcjuf5bh9MptRw0L29ggjUhf/wX/tdK5glL/A8E4+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AvTlxgAAANwAAAAPAAAAAAAAAAAAAAAAAJcCAABkcnMv&#10;ZG93bnJldi54bWxQSwUGAAAAAAQABAD1AAAAigMAAAAA&#10;" path="m12,c8,12,4,24,,36,5,37,8,22,10,18,13,13,21,,12,e" fillcolor="#f58569" stroked="f">
                <v:path arrowok="t" o:connecttype="custom" o:connectlocs="21,0;0,63;18,32;21,0" o:connectangles="0,0,0,0"/>
              </v:shape>
              <v:shape id="Freeform 210" o:spid="_x0000_s1110" style="position:absolute;left:7744738;top:45588;width:53;height:21;visibility:visible;mso-wrap-style:square;v-text-anchor:top" coordsize="3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kqcwgAA&#10;ANwAAAAPAAAAZHJzL2Rvd25yZXYueG1sRE9NawIxEL0X/A9hCr1pVgVrt0ZpFalQL9qCPQ6b6e7W&#10;zWRJoq7/3jkIPT7e92zRuUadKcTas4HhIANFXHhbc2ng+2vdn4KKCdli45kMXCnCYt57mGFu/YV3&#10;dN6nUkkIxxwNVCm1udaxqMhhHPiWWLhfHxwmgaHUNuBFwl2jR1k20Q5rloYKW1pWVBz3Jycl9vTy&#10;8+G2IXtf4+dq9Xd4PpRjY54eu7dXUIm69C++uzfWwGgo8+WMHAE9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2SpzCAAAA3AAAAA8AAAAAAAAAAAAAAAAAlwIAAGRycy9kb3du&#10;cmV2LnhtbFBLBQYAAAAABAAEAPUAAACGAwAAAAA=&#10;" path="m27,c22,2,,5,4,12,13,8,21,5,30,2,29,2,28,1,27,e" stroked="f">
                <v:path arrowok="t" o:connecttype="custom" o:connectlocs="48,0;7,21;53,4;48,0" o:connectangles="0,0,0,0"/>
              </v:shape>
              <v:shape id="Freeform 211" o:spid="_x0000_s1111" style="position:absolute;left:7744749;top:45598;width:49;height:23;visibility:visible;mso-wrap-style:square;v-text-anchor:top" coordsize="28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uxSxgAA&#10;ANwAAAAPAAAAZHJzL2Rvd25yZXYueG1sRI9fa8IwFMXfB36HcIW9zbQyhlSjiODQwZCpoL5dmmtb&#10;bW66Jqutn94MBns8nD8/zmTWmlI0VLvCsoJ4EIEgTq0uOFOw3y1fRiCcR9ZYWiYFHTmYTXtPE0y0&#10;vfEXNVufiTDCLkEFufdVIqVLczLoBrYiDt7Z1gZ9kHUmdY23MG5KOYyiN2mw4EDIsaJFTul1+2MC&#10;9/jxae7f7926MZfu9HrYdPFoo9Rzv52PQXhq/X/4r73SCoZxDL9nw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VuxSxgAAANwAAAAPAAAAAAAAAAAAAAAAAJcCAABkcnMv&#10;ZG93bnJldi54bWxQSwUGAAAAAAQABAD1AAAAigMAAAAA&#10;" path="m26,c17,2,9,5,,8,5,13,22,4,28,2,27,1,27,,26,e" stroked="f">
                <v:path arrowok="t" o:connecttype="custom" o:connectlocs="46,0;0,14;49,4;46,0" o:connectangles="0,0,0,0"/>
              </v:shape>
              <v:shape id="Freeform 212" o:spid="_x0000_s1112" style="position:absolute;left:7744761;top:45607;width:44;height:26;visibility:visible;mso-wrap-style:square;v-text-anchor:top" coordsize="2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Yu0wwAA&#10;ANwAAAAPAAAAZHJzL2Rvd25yZXYueG1sRI/NasMwEITvhb6D2EBvjWwXjONECaal4GudHHJcrI1t&#10;Yq0cS/XP21eFQo/DzHzDHE6L6cVEo+ssK4i3EQji2uqOGwWX8+drBsJ5ZI29ZVKwkoPT8fnpgLm2&#10;M3/RVPlGBAi7HBW03g+5lK5uyaDb2oE4eDc7GvRBjo3UI84BbnqZRFEqDXYcFloc6L2l+l59GwVc&#10;rMnHW5FWVT2vazlk6eO6eyj1slmKPQhPi/8P/7VLrSCJE/g9E4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Yu0wwAAANwAAAAPAAAAAAAAAAAAAAAAAJcCAABkcnMvZG93&#10;bnJldi54bWxQSwUGAAAAAAQABAD1AAAAhwMAAAAA&#10;" path="m25,c16,3,8,6,,9,2,15,20,2,25,e" stroked="f">
                <v:path arrowok="t" o:connecttype="custom" o:connectlocs="44,0;0,16;44,0" o:connectangles="0,0,0"/>
              </v:shape>
              <v:shape id="Freeform 213" o:spid="_x0000_s1113" style="position:absolute;left:7744736;top:45644;width:259;height:141;visibility:visible;mso-wrap-style:square;v-text-anchor:top" coordsize="148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secxwAA&#10;ANwAAAAPAAAAZHJzL2Rvd25yZXYueG1sRI9Pa8JAFMTvBb/D8gQvpW6iIjW6iiiCLVjwz6HH1+wz&#10;iWbfxuyq8dt3hUKPw8z8hpnMGlOKG9WusKwg7kYgiFOrC84UHPart3cQziNrLC2Tggc5mE1bLxNM&#10;tL3zlm47n4kAYZeggtz7KpHSpTkZdF1bEQfvaGuDPsg6k7rGe4CbUvaiaCgNFhwWcqxokVN63l2N&#10;guPyI4sf+P3abH42+9Fp8Hn6ul6U6rSb+RiEp8b/h//aa62gF/fheSYcAT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7LHnMcAAADcAAAADwAAAAAAAAAAAAAAAACXAgAAZHJz&#10;L2Rvd25yZXYueG1sUEsFBgAAAAAEAAQA9QAAAIsDAAAAAA==&#10;" path="m46,c28,19,11,40,,63v4,2,40,18,41,17c47,73,49,68,57,68v8,,14,4,22,5c81,73,97,72,99,70v3,-5,6,-13,12,-17c117,50,127,46,132,41v1,-1,2,-8,4,-9c140,32,144,31,148,30,116,12,83,2,46,e" fillcolor="#89c984" stroked="f">
                <v:path arrowok="t" o:connecttype="custom" o:connectlocs="81,0;0,110;72,139;100,118;138,127;173,122;194,92;231,71;238,56;259,52;81,0" o:connectangles="0,0,0,0,0,0,0,0,0,0,0"/>
              </v:shape>
              <v:shape id="Freeform 214" o:spid="_x0000_s1114" style="position:absolute;left:7744728;top:45769;width:78;height:45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balxQAA&#10;ANwAAAAPAAAAZHJzL2Rvd25yZXYueG1sRI/RagIxFETfhf5DuIW+aVaRIlujtKuFFkFa2w+4bG43&#10;Wzc3IYnu9u8bQfBxmJkzzHI92E6cKcTWsYLppABBXDvdcqPg++t1vAARE7LGzjEp+KMI69XdaIml&#10;dj1/0vmQGpEhHEtUYFLypZSxNmQxTpwnzt6PCxZTlqGROmCf4baTs6J4lBZbzgsGPVWG6uPhZBUc&#10;/Wb+vv1tTt5s+t1H2Fdb/VIp9XA/PD+BSDSkW/jaftMKZtM5XM7k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NtqXFAAAA3AAAAA8AAAAAAAAAAAAAAAAAlwIAAGRycy9k&#10;b3ducmV2LnhtbFBLBQYAAAAABAAEAPUAAACJAwAAAAA=&#10;" path="m,c1,3,,6,4,8v5,2,11,5,16,8c24,18,41,26,42,23,45,17,30,12,24,9,17,5,8,3,,e" fillcolor="#89c984" stroked="f">
                <v:path arrowok="t" o:connecttype="custom" o:connectlocs="0,0;7,14;35,28;73,40;42,16;0,0" o:connectangles="0,0,0,0,0,0"/>
              </v:shape>
              <v:shape id="Freeform 215" o:spid="_x0000_s1115" style="position:absolute;left:7744778;top:45771;width:20;height:31;visibility:visible;mso-wrap-style:square;v-text-anchor:top" coordsize="11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GsAxAAA&#10;ANwAAAAPAAAAZHJzL2Rvd25yZXYueG1sRI9BawIxFITvhf6H8ArealZRK6tRRBT0WLWIt8fmuVl3&#10;87Juom7/fVMQPA4z8w0znbe2EndqfOFYQa+bgCDOnC44V3DYrz/HIHxA1lg5JgW/5GE+e3+bYqrd&#10;g7/pvgu5iBD2KSowIdSplD4zZNF3XU0cvbNrLIYom1zqBh8RbivZT5KRtFhwXDBY09JQVu5uVsFX&#10;udj+7PXpMtDr1TU/DhKsTalU56NdTEAEasMr/GxvtIJ+bwj/Z+IR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BrAMQAAADcAAAADwAAAAAAAAAAAAAAAACXAgAAZHJzL2Rv&#10;d25yZXYueG1sUEsFBgAAAAAEAAQA9QAAAIgDAAAAAA==&#10;" path="m5,c3,5,1,10,,14,6,18,9,5,11,,9,,7,,5,e" fillcolor="#89c984" stroked="f">
                <v:path arrowok="t" o:connecttype="custom" o:connectlocs="9,0;0,24;20,0;9,0" o:connectangles="0,0,0,0"/>
              </v:shape>
              <v:shape id="Freeform 216" o:spid="_x0000_s1116" style="position:absolute;left:7744736;top:45753;width:20;height:26;visibility:visible;mso-wrap-style:square;v-text-anchor:top" coordsize="11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WzHxgAA&#10;ANwAAAAPAAAAZHJzL2Rvd25yZXYueG1sRI9Ba4NAEIXvgfyHZQK9hGZNSKTYrFIKhVJIIerB4+BO&#10;1cSdFXcT7b/vFgo9Pt687807ZrPpxZ1G11lWsN1EIIhrqztuFJTF2+MTCOeRNfaWScE3OcjS5eKI&#10;ibYTn+me+0YECLsEFbTeD4mUrm7JoNvYgTh4X3Y06IMcG6lHnALc9HIXRbE02HFoaHGg15bqa34z&#10;4Y2PecJ9WXWHdXUpqlPxeamuN6UeVvPLMwhPs/8//ku/awW7bQy/YwIBZP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WzHxgAAANwAAAAPAAAAAAAAAAAAAAAAAJcCAABkcnMv&#10;ZG93bnJldi54bWxQSwUGAAAAAAQABAD1AAAAigMAAAAA&#10;" path="m7,c5,5,2,9,,13,6,15,8,6,11,2,10,1,8,,7,e" fillcolor="#89c984" stroked="f">
                <v:path arrowok="t" o:connecttype="custom" o:connectlocs="13,0;0,23;20,3;13,0" o:connectangles="0,0,0,0"/>
              </v:shape>
              <v:shape id="Freeform 217" o:spid="_x0000_s1117" style="position:absolute;left:7744750;top:45645;width:181;height:113;visibility:visible;mso-wrap-style:square;v-text-anchor:top" coordsize="103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znMxgAA&#10;ANwAAAAPAAAAZHJzL2Rvd25yZXYueG1sRI9Pa8JAFMTvBb/D8oTe6iYWmxJdRZTQngTT9uDtkX35&#10;02bfhuzWpH56Vyh4HGbmN8xqM5pWnKl3jWUF8SwCQVxY3XCl4PMje3oF4TyyxtYyKfgjB5v15GGF&#10;qbYDH+mc+0oECLsUFdTed6mUrqjJoJvZjjh4pe0N+iD7SuoehwA3rZxH0Ys02HBYqLGjXU3FT/5r&#10;FOjT17gf8qSU34fyzV122SJ+zpR6nI7bJQhPo7+H/9vvWsE8TuB2JhwBub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VznMxgAAANwAAAAPAAAAAAAAAAAAAAAAAJcCAABkcnMv&#10;ZG93bnJldi54bWxQSwUGAAAAAAQABAD1AAAAigMAAAAA&#10;" path="m,57c12,38,27,23,40,5,44,,63,5,68,7v12,2,23,5,35,9c97,17,91,17,85,18v-6,,-6,2,-10,7c68,33,58,29,48,34,39,39,30,44,23,51v-3,4,-6,9,-10,13c12,65,2,58,,57e" fillcolor="#abd7a3" stroked="f">
                <v:path arrowok="t" o:connecttype="custom" o:connectlocs="0,99;70,9;119,12;181,28;149,31;132,43;84,59;40,89;23,111;0,99" o:connectangles="0,0,0,0,0,0,0,0,0,0"/>
              </v:shape>
              <v:shape id="Freeform 218" o:spid="_x0000_s1118" style="position:absolute;left:7744651;top:45802;width:178;height:305;visibility:visible;mso-wrap-style:square;v-text-anchor:top" coordsize="102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biwgAA&#10;ANwAAAAPAAAAZHJzL2Rvd25yZXYueG1sRE/Pa8IwFL4L+x/CG3gRTRWd0hnFDYTpTTdEb8/mra02&#10;LyXJtP3vzUHY8eP7PV82phI3cr60rGA4SEAQZ1aXnCv4+V73ZyB8QNZYWSYFLXlYLl46c0y1vfOO&#10;bvuQixjCPkUFRQh1KqXPCjLoB7YmjtyvdQZDhC6X2uE9hptKjpLkTRosOTYUWNNnQdl1/2cUhM1Z&#10;Ho5uNetNt2PZni7tx8S1SnVfm9U7iEBN+Bc/3V9awWgY18Yz8Qj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npuLCAAAA3AAAAA8AAAAAAAAAAAAAAAAAlwIAAGRycy9kb3du&#10;cmV2LnhtbFBLBQYAAAAABAAEAPUAAACGAwAAAAA=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</v:shape>
              <v:shape id="Freeform 219" o:spid="_x0000_s1119" style="position:absolute;left:7744778;top:45863;width:146;height:143;visibility:visible;mso-wrap-style:square;v-text-anchor:top" coordsize="8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0BcxQAA&#10;ANwAAAAPAAAAZHJzL2Rvd25yZXYueG1sRI9Li8JAEITvgv9haMHLohOz4CM6igjKshd3fdybTJsE&#10;Mz0xM5r4752FBY9FVX1FLVatKcWDaldYVjAaRiCIU6sLzhScjtvBFITzyBpLy6TgSQ5Wy25ngYm2&#10;Df/S4+AzESDsElSQe18lUro0J4NuaCvi4F1sbdAHWWdS19gEuCllHEVjabDgsJBjRZuc0uvhbhTc&#10;LtXPt95/fhwn493kanHbxPuzUv1eu56D8NT6d/i//aUVxKMZ/J0JR0A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3QFzFAAAA3AAAAA8AAAAAAAAAAAAAAAAAlwIAAGRycy9k&#10;b3ducmV2LnhtbFBLBQYAAAAABAAEAPUAAACJAwAAAAA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<v:path arrowok="t" o:connecttype="custom" o:connectlocs="114,0;146,9;127,17;121,38;104,52;88,70;51,91;30,143;44,77;46,63;26,54;4,35;67,51;114,0" o:connectangles="0,0,0,0,0,0,0,0,0,0,0,0,0,0"/>
              </v:shape>
              <v:shape id="Freeform 220" o:spid="_x0000_s1120" style="position:absolute;left:7744696;top:45811;width:68;height:61;visibility:visible;mso-wrap-style:square;v-text-anchor:top" coordsize="3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/W7wgAA&#10;ANwAAAAPAAAAZHJzL2Rvd25yZXYueG1sRE89b8IwEN2R+h+sq9QNHCKV0hSDUASUNcDS7RRf47Tx&#10;OYpNEvrr8YDU8el9rzajbURPna8dK5jPEhDEpdM1Vwou5/10CcIHZI2NY1JwIw+b9dNkhZl2AxfU&#10;n0IlYgj7DBWYENpMSl8asuhnriWO3LfrLIYIu0rqDocYbhuZJslCWqw5NhhsKTdU/p6uVsFPYXR1&#10;uOWfh/nwmu++3or+771Q6uV53H6ACDSGf/HDfdQK0jTOj2fiEZ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P9bvCAAAA3AAAAA8AAAAAAAAAAAAAAAAAlwIAAGRycy9kb3du&#10;cmV2LnhtbFBLBQYAAAAABAAEAPUAAACGAwAAAAA=&#10;" path="m18,c11,11,6,23,,35,11,23,26,16,39,7,32,5,25,2,18,e" fillcolor="#e0ecb8" stroked="f">
                <v:path arrowok="t" o:connecttype="custom" o:connectlocs="31,0;0,61;68,12;31,0" o:connectangles="0,0,0,0"/>
              </v:shape>
              <v:shape id="Freeform 221" o:spid="_x0000_s1121" style="position:absolute;left:7744682;top:45906;width:46;height:112;visibility:visible;mso-wrap-style:square;v-text-anchor:top" coordsize="26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myTxQAA&#10;ANwAAAAPAAAAZHJzL2Rvd25yZXYueG1sRI9PawIxFMTvhX6H8IReimbdFtGtUUqLKL35D/T22Lxu&#10;1m5eliTq9tubQsHjMDO/YabzzjbiQj7UjhUMBxkI4tLpmisFu+2iPwYRIrLGxjEp+KUA89njwxQL&#10;7a68pssmViJBOBSowMTYFlKG0pDFMHAtcfK+nbcYk/SV1B6vCW4bmWfZSFqsOS0YbOnDUPmzOVsF&#10;e/NyXk6+jtjURzq8lv758yRJqade9/4GIlIX7+H/9koryPMh/J1JR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GbJPFAAAA3AAAAA8AAAAAAAAAAAAAAAAAlwIAAGRycy9k&#10;b3ducmV2LnhtbFBLBQYAAAAABAAEAPUAAACJAwAAAAA=&#10;" path="m13,c7,14,5,27,3,41,,55,14,61,24,64v1,-5,2,-11,2,-16c25,43,22,38,21,33,20,27,20,20,19,14,19,9,15,5,13,e" fillcolor="#64b863" stroked="f">
                <v:path arrowok="t" o:connecttype="custom" o:connectlocs="23,0;5,72;42,112;46,84;37,58;34,25;23,0" o:connectangles="0,0,0,0,0,0,0"/>
              </v:shape>
              <v:shape id="Freeform 222" o:spid="_x0000_s1122" style="position:absolute;left:7744827;top:45960;width:107;height:138;visibility:visible;mso-wrap-style:square;v-text-anchor:top" coordsize="61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lgZxAAA&#10;ANwAAAAPAAAAZHJzL2Rvd25yZXYueG1sRI9fa8IwFMXfB36HcAe+rekKm1JNiwgbe3JMi/h4ba5p&#10;sbkpTbTdt18Ggz0ezp8fZ11OthN3GnzrWMFzkoIgrp1u2SioDm9PSxA+IGvsHJOCb/JQFrOHNeba&#10;jfxF930wIo6wz1FBE0KfS+nrhiz6xPXE0bu4wWKIcjBSDzjGcdvJLE1fpcWWI6HBnrYN1df9zUbI&#10;uQqVxtNt/DwuzMK0L5fde6/U/HHarEAEmsJ/+K/9oRVkWQa/Z+IRk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ZYGcQAAADcAAAADwAAAAAAAAAAAAAAAACXAgAAZHJzL2Rv&#10;d25yZXYueG1sUEsFBgAAAAAEAAQA9QAAAIgDAAAAAA=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<v:path arrowok="t" o:connecttype="custom" o:connectlocs="16,0;0,93;2,112;30,128;74,138;75,107;102,72;102,40;81,24;65,63;32,61;30,44;44,30;35,10;16,0" o:connectangles="0,0,0,0,0,0,0,0,0,0,0,0,0,0,0"/>
              </v:shape>
              <v:shape id="Freeform 223" o:spid="_x0000_s1123" style="position:absolute;left:7744691;top:45927;width:26;height:82;visibility:visible;mso-wrap-style:square;v-text-anchor:top" coordsize="1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65rxgAA&#10;ANwAAAAPAAAAZHJzL2Rvd25yZXYueG1sRI9Pa8JAFMTvhX6H5Qm91Y0pFI2uUgtqD178V+jtkX1m&#10;Q7NvY3Y18du7guBxmJnfMJNZZytxocaXjhUM+gkI4tzpkgsF+93ifQjCB2SNlWNScCUPs+nrywQz&#10;7Vre0GUbChEh7DNUYEKoMyl9bsii77uaOHpH11gMUTaF1A22EW4rmSbJp7RYclwwWNO3ofx/e7YK&#10;huv1fHlYzu3e/P6drnk7sqt6pNRbr/sagwjUhWf40f7RCtL0A+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U65rxgAAANwAAAAPAAAAAAAAAAAAAAAAAJcCAABkcnMv&#10;ZG93bnJldi54bWxQSwUGAAAAAAQABAD1AAAAigMAAAAA&#10;" path="m7,c4,9,2,18,1,27,,37,8,42,15,47,13,31,10,15,7,e" fillcolor="#89c984" stroked="f">
                <v:path arrowok="t" o:connecttype="custom" o:connectlocs="12,0;2,47;26,82;12,0" o:connectangles="0,0,0,0"/>
              </v:shape>
              <v:shape id="Freeform 224" o:spid="_x0000_s1124" style="position:absolute;left:7744834;top:45973;width:42;height:111;visibility:visible;mso-wrap-style:square;v-text-anchor:top" coordsize="2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e7DxgAA&#10;ANwAAAAPAAAAZHJzL2Rvd25yZXYueG1sRI9Ba8JAFITvhf6H5RV6azYNIjbNRmxB8SCI2vb8mn3N&#10;BrNvQ3bV1F/vCoLHYWa+YYrpYFtxpN43jhW8JikI4srphmsFX7v5ywSED8gaW8ek4J88TMvHhwJz&#10;7U68oeM21CJC2OeowITQ5VL6ypBFn7iOOHp/rrcYouxrqXs8RbhtZZamY2mx4bhgsKNPQ9V+e7AK&#10;Fj/dx/dkMZJrM672b+fl7Hd1rpV6fhpm7yACDeEevrWXWkGWjeB6Jh4BW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Oe7DxgAAANwAAAAPAAAAAAAAAAAAAAAAAJcCAABkcnMv&#10;ZG93bnJldi54bWxQSwUGAAAAAAQABAD1AAAAigMAAAAA&#10;" path="m7,c4,14,2,27,2,41,2,48,,53,6,57v6,3,12,5,18,7c23,59,23,51,20,46,16,40,12,34,9,28,6,23,10,16,13,12,19,5,13,2,7,e" fillcolor="#89c984" stroked="f">
                <v:path arrowok="t" o:connecttype="custom" o:connectlocs="12,0;4,71;11,99;42,111;35,80;16,49;23,21;12,0" o:connectangles="0,0,0,0,0,0,0,0"/>
              </v:shape>
              <v:shape id="Freeform 225" o:spid="_x0000_s1125" style="position:absolute;left:7745093;top:45776;width:60;height:312;visibility:visible;mso-wrap-style:square;v-text-anchor:top" coordsize="34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ul6xgAA&#10;ANwAAAAPAAAAZHJzL2Rvd25yZXYueG1sRI9Ba8JAFITvgv9heYI33STGtqSuIoK0tCdtS6+P7DNJ&#10;zb6N2TUm/75bEHocZuYbZrXpTS06al1lWUE8j0AQ51ZXXCj4/NjPnkA4j6yxtkwKBnKwWY9HK8y0&#10;vfGBuqMvRICwy1BB6X2TSenykgy6uW2Ig3eyrUEfZFtI3eItwE0tkyh6kAYrDgslNrQrKT8fr0bB&#10;W3xOB5Mufl6GeP/4/pV236dLp9R00m+fQXjq/X/43n7VCpJkCX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6ul6xgAAANwAAAAPAAAAAAAAAAAAAAAAAJcCAABkcnMv&#10;ZG93bnJldi54bWxQSwUGAAAAAAQABAD1AAAAigMAAAAA&#10;" path="m32,1c28,31,24,62,25,92v1,18,2,35,4,53c29,149,34,161,30,164v-7,6,-14,10,-21,15c8,161,6,146,3,129,,111,2,95,3,77,4,61,5,45,6,30,7,21,9,12,10,4,11,,29,1,32,1e" fillcolor="#4b9e48" stroked="f">
                <v:path arrowok="t" o:connecttype="custom" o:connectlocs="56,2;44,160;51,253;53,286;16,312;5,225;5,134;11,52;18,7;56,2" o:connectangles="0,0,0,0,0,0,0,0,0,0"/>
              </v:shape>
              <v:shape id="Freeform 226" o:spid="_x0000_s1126" style="position:absolute;left:7744981;top:45642;width:194;height:92;visibility:visible;mso-wrap-style:square;v-text-anchor:top" coordsize="111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WWkxgAA&#10;ANwAAAAPAAAAZHJzL2Rvd25yZXYueG1sRI/NasMwEITvhb6D2EJvjVyThOJGCU0gkEMv+Wmht7W1&#10;tY2tlZEU23n7KBDIcZiZb5jFajSt6Mn52rKC90kCgriwuuZSwem4ffsA4QOyxtYyKbiQh9Xy+WmB&#10;mbYD76k/hFJECPsMFVQhdJmUvqjIoJ/Yjjh6/9YZDFG6UmqHQ4SbVqZJMpcGa44LFXa0qahoDmej&#10;4Hc6hO/mJ5+lp9xs8n79d25cp9Try/j1CSLQGB7he3unFaTpHG5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dWWkxgAAANwAAAAPAAAAAAAAAAAAAAAAAJcCAABkcnMv&#10;ZG93bnJldi54bWxQSwUGAAAAAAQABAD1AAAAigMAAAAA&#10;" path="m63,v16,14,32,24,48,38c101,41,91,43,82,46v-6,2,-12,4,-17,6c59,53,59,52,55,49,37,35,19,22,,8,21,6,42,4,63,e" fillcolor="#4b9e48" stroked="f">
                <v:path arrowok="t" o:connecttype="custom" o:connectlocs="110,0;194,66;143,80;114,90;96,85;0,14;110,0" o:connectangles="0,0,0,0,0,0,0"/>
              </v:shape>
              <v:shape id="Freeform 227" o:spid="_x0000_s1127" style="position:absolute;left:7744528;top:46096;width:193;height:96;visibility:visible;mso-wrap-style:square;v-text-anchor:top" coordsize="110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5aZ2xgAA&#10;ANwAAAAPAAAAZHJzL2Rvd25yZXYueG1sRI9Ba8JAFITvgv9heUIvpdmYqpWYVaS0pRcParEeH9ln&#10;Esy+jdltTP99Vyh4HGbmGyZb9aYWHbWusqxgHMUgiHOrKy4UfO3fn+YgnEfWWFsmBb/kYLUcDjJM&#10;tb3ylrqdL0SAsEtRQel9k0rp8pIMusg2xME72dagD7ItpG7xGuCmlkkcz6TBisNCiQ29lpSfdz9G&#10;wRH1pjgc3qbfE5msn8+P6LqPi1IPo369AOGp9/fwf/tTK0iSF7idC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5aZ2xgAAANwAAAAPAAAAAAAAAAAAAAAAAJcCAABkcnMv&#10;ZG93bnJldi54bWxQSwUGAAAAAAQABAD1AAAAigMAAAAA&#10;" path="m96,v5,5,9,10,14,14c91,20,72,26,53,32,43,35,6,55,,40,32,27,64,13,96,e" fillcolor="#4d67b0" stroked="f">
                <v:path arrowok="t" o:connecttype="custom" o:connectlocs="168,0;193,24;93,56;0,70;168,0" o:connectangles="0,0,0,0,0"/>
              </v:shape>
              <v:shape id="Freeform 228" o:spid="_x0000_s1128" style="position:absolute;left:7744511;top:46054;width:203;height:135;visibility:visible;mso-wrap-style:square;v-text-anchor:top" coordsize="116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UU2wgAA&#10;ANwAAAAPAAAAZHJzL2Rvd25yZXYueG1sRE9Na8JAEL0X+h+WKXgzG2MtbeoqIiheFE2F0tuQnSbB&#10;7GzIjpr+++6h0OPjfc+Xg2vVjfrQeDYwSVJQxKW3DVcGzh+b8SuoIMgWW89k4IcCLBePD3PMrb/z&#10;iW6FVCqGcMjRQC3S5VqHsiaHIfEdceS+fe9QIuwrbXu8x3DX6ixNX7TDhmNDjR2tayovxdUZoOJT&#10;pnsbtg6/ZseDPL+dh8PemNHTsHoHJTTIv/jPvbMGsiyujWfiEd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xRTbCAAAA3AAAAA8AAAAAAAAAAAAAAAAAlwIAAGRycy9kb3du&#10;cmV2LnhtbFBLBQYAAAAABAAEAPUAAACGAwAAAAA=&#10;" path="m116,v-9,11,-12,21,-4,34c90,41,68,48,46,55,36,58,,77,7,49,10,36,9,30,22,25v9,-3,18,-6,27,-9c72,7,92,4,116,e" fillcolor="#f9a550" stroked="f">
                <v:path arrowok="t" o:connecttype="custom" o:connectlocs="203,0;196,60;81,96;12,86;39,44;86,28;203,0" o:connectangles="0,0,0,0,0,0,0"/>
              </v:shape>
              <v:shape id="Freeform 229" o:spid="_x0000_s1129" style="position:absolute;left:7744399;top:45861;width:320;height:265;visibility:visible;mso-wrap-style:square;v-text-anchor:top" coordsize="183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cbAwQAA&#10;ANwAAAAPAAAAZHJzL2Rvd25yZXYueG1sRI/disIwEIXvF3yHMMLeraldEa1GEZcF8c7qAwzN2FSb&#10;SW2ytvv2RhC8PJyfj7Nc97YWd2p95VjBeJSAIC6crrhUcDr+fs1A+ICssXZMCv7Jw3o1+Fhipl3H&#10;B7rnoRRxhH2GCkwITSalLwxZ9CPXEEfv7FqLIcq2lLrFLo7bWqZJMpUWK44Egw1tDRXX/M9GyHHb&#10;d/vD5PvyY2pt8tsGw7lT6nPYbxYgAvXhHX61d1pBms7heSYeAb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BHGwMEAAADcAAAADwAAAAAAAAAAAAAAAACXAgAAZHJzL2Rvd25y&#10;ZXYueG1sUEsFBgAAAAAEAAQA9QAAAIUDAAAAAA==&#10;" path="m92,c61,15,30,30,,45v27,32,55,65,83,98c91,152,120,132,130,127v17,-7,36,-11,53,-16c154,73,124,36,92,e" fillcolor="#5b9bd5 [3204]" stroked="f">
                <v:path arrowok="t" o:connecttype="custom" o:connectlocs="161,0;0,78;145,249;227,221;320,194;161,0" o:connectangles="0,0,0,0,0,0"/>
              </v:shape>
              <v:shape id="Freeform 230" o:spid="_x0000_s1130" style="position:absolute;left:7744462;top:45908;width:143;height:101;visibility:visible;mso-wrap-style:square;v-text-anchor:top" coordsize="8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OwbvAAA&#10;ANwAAAAPAAAAZHJzL2Rvd25yZXYueG1sRE/NDsFAEL5LvMNmJG5sVSKUJUIkOFEubpPuaBvd2aa7&#10;qLe3B4njl+9/sWpNJV7UuNKygtEwAkGcWV1yruB62Q2mIJxH1lhZJgUfcrBadjsLTLR985leqc9F&#10;CGGXoILC+zqR0mUFGXRDWxMH7m4bgz7AJpe6wXcIN5WMo2giDZYcGgqsaVNQ9kifRsHsvDvRQ2fV&#10;9qDz+Oa3PDteWKl+r13PQXhq/V/8c++1gngc5ocz4QjI5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EM7Bu8AAAA3AAAAA8AAAAAAAAAAAAAAAAAlwIAAGRycy9kb3ducmV2Lnht&#10;bFBLBQYAAAAABAAEAPUAAACAAwAAAAA=&#10;" path="m54,c36,8,18,16,,24v5,5,24,34,30,32c47,50,65,45,82,39,73,26,64,13,54,e" fillcolor="#ee2a27" stroked="f">
                <v:path arrowok="t" o:connecttype="custom" o:connectlocs="94,0;0,42;52,98;143,68;94,0" o:connectangles="0,0,0,0,0"/>
              </v:shape>
              <v:shape id="Freeform 231" o:spid="_x0000_s1131" style="position:absolute;left:7744346;top:45938;width:200;height:231;visibility:visible;mso-wrap-style:square;v-text-anchor:top" coordsize="114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WrfxQAA&#10;ANwAAAAPAAAAZHJzL2Rvd25yZXYueG1sRI9Pi8IwFMTvgt8hPGFvmurCItUo/kHYZfdiLYK3Z/Ns&#10;i81LaaK2334jCB6HmfkNM1+2phJ3alxpWcF4FIEgzqwuOVeQHnbDKQjnkTVWlklBRw6Wi35vjrG2&#10;D97TPfG5CBB2MSoovK9jKV1WkEE3sjVx8C62MeiDbHKpG3wEuKnkJIq+pMGSw0KBNW0Kyq7JzQTK&#10;8e9Hbrou6bantf+t1tfzZZcq9TFoVzMQnlr/Dr/a31rB5HMMzzPh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5at/FAAAA3AAAAA8AAAAAAAAAAAAAAAAAlwIAAGRycy9k&#10;b3ducmV2LnhtbFBLBQYAAAAABAAEAPUAAACJAwAAAAA=&#10;" path="m32,c,11,32,45,43,58v21,25,42,50,63,75c100,122,103,108,114,102,87,68,60,34,32,e" fillcolor="#5b9bd5 [3204]" stroked="f">
                <v:path arrowok="t" o:connecttype="custom" o:connectlocs="56,0;75,101;186,231;200,177;56,0" o:connectangles="0,0,0,0,0"/>
              </v:shape>
              <v:shape id="Freeform 232" o:spid="_x0000_s1132" style="position:absolute;left:7744534;top:46065;width:164;height:70;visibility:visible;mso-wrap-style:square;v-text-anchor:top" coordsize="9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QfBxQAA&#10;ANwAAAAPAAAAZHJzL2Rvd25yZXYueG1sRI9Ba8JAFITvQv/D8gq9SN0YwUrqKiIWxEutSunxkX1m&#10;o9m3Ibsm6b/vFgSPw8x8w8yXva1ES40vHSsYjxIQxLnTJRcKTseP1xkIH5A1Vo5JwS95WC6eBnPM&#10;tOv4i9pDKESEsM9QgQmhzqT0uSGLfuRq4uidXWMxRNkUUjfYRbitZJokU2mx5LhgsKa1ofx6uFkF&#10;NjVHX/x0u+3le7i/XbjdvPGnUi/P/eodRKA+PML39lYrSCcp/J+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ZB8HFAAAA3AAAAA8AAAAAAAAAAAAAAAAAlwIAAGRycy9k&#10;b3ducmV2LnhtbFBLBQYAAAAABAAEAPUAAACJAwAAAAA=&#10;" path="m93,c81,5,,29,3,40,20,34,36,28,52,22,61,19,94,13,93,e" fillcolor="#fff2cc" stroked="f">
                <v:path arrowok="t" o:connecttype="custom" o:connectlocs="162,0;5,70;91,39;162,0" o:connectangles="0,0,0,0"/>
              </v:shape>
              <v:shape id="Freeform 233" o:spid="_x0000_s1133" style="position:absolute;left:7744539;top:46086;width:154;height:63;visibility:visible;mso-wrap-style:square;v-text-anchor:top" coordsize="8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qAwxgAA&#10;ANwAAAAPAAAAZHJzL2Rvd25yZXYueG1sRI9ba8JAFITfC/6H5Qi+1Y2RFomuEgQvlELx8uLbIXtM&#10;ortnQ3bVtL++Wyj4OMzMN8xs0Vkj7tT62rGC0TABQVw4XXOp4HhYvU5A+ICs0TgmBd/kYTHvvcww&#10;0+7BO7rvQykihH2GCqoQmkxKX1Rk0Q9dQxy9s2sthijbUuoWHxFujUyT5F1arDkuVNjQsqLiur9Z&#10;BZ/5+vTxs7msTeqXq1E+eTPJV6PUoN/lUxCBuvAM/7e3WkE6HsPfmXg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tqAwxgAAANwAAAAPAAAAAAAAAAAAAAAAAJcCAABkcnMv&#10;ZG93bnJldi54bWxQSwUGAAAAAAQABAD1AAAAigMAAAAA&#10;" path="m86,c71,6,56,12,41,18,31,22,5,26,,36,13,31,88,11,86,e" fillcolor="#fff2cc" stroked="f">
                <v:path arrowok="t" o:connecttype="custom" o:connectlocs="151,0;72,32;0,63;151,0" o:connectangles="0,0,0,0"/>
              </v:shape>
              <v:shape id="Freeform 234" o:spid="_x0000_s1134" style="position:absolute;left:7744537;top:46100;width:159;height:71;visibility:visible;mso-wrap-style:square;v-text-anchor:top" coordsize="9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+auwwAA&#10;ANwAAAAPAAAAZHJzL2Rvd25yZXYueG1sRI/NisIwFIX3gu8QruBuTEfF0WoUEQdcCDJVdHtp7rTF&#10;5qY2mVrf3ggDLg/n5+MsVq0pRUO1Kywr+BxEIIhTqwvOFJyO3x9TEM4jaywtk4IHOVgtu50Fxtre&#10;+YeaxGcijLCLUUHufRVL6dKcDLqBrYiD92trgz7IOpO6xnsYN6UcRtFEGiw4EHKsaJNTek3+jILE&#10;RNubOV4Cci336df2MLueG6X6vXY9B+Gp9e/wf3unFQxHY3idC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+auwwAAANwAAAAPAAAAAAAAAAAAAAAAAJcCAABkcnMvZG93&#10;bnJldi54bWxQSwUGAAAAAAQABAD1AAAAhwMAAAAA&#10;" path="m89,c59,10,29,21,,31,5,41,78,10,91,6,90,4,89,2,89,e" fillcolor="#fff2cc" stroked="f">
                <v:path arrowok="t" o:connecttype="custom" o:connectlocs="156,0;0,54;159,10;156,0" o:connectangles="0,0,0,0"/>
              </v:shape>
              <v:shape id="Freeform 235" o:spid="_x0000_s1135" style="position:absolute;left:7744383;top:45948;width:154;height:195;visibility:visible;mso-wrap-style:square;v-text-anchor:top" coordsize="88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x2zxQAA&#10;ANwAAAAPAAAAZHJzL2Rvd25yZXYueG1sRI9La8MwEITvgfwHsYFeTC0nxaG4VkIpJLSnkkfb62Kt&#10;H8RaGUtO7H9fFQo5DjPzDZNvR9OKK/WusaxgGScgiAurG64UnE+7x2cQziNrbC2TgokcbDfzWY6Z&#10;tjc+0PXoKxEg7DJUUHvfZVK6oiaDLrYdcfBK2xv0QfaV1D3eAty0cpUka2mw4bBQY0dvNRWX42AU&#10;UPv5sedymC6jSb+jn69owv2g1MNifH0B4Wn09/B/+10rWD2l8HcmHA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XHbPFAAAA3AAAAA8AAAAAAAAAAAAAAAAAlwIAAGRycy9k&#10;b3ducmV2LnhtbFBLBQYAAAAABAAEAPUAAACJAwAAAAA=&#10;" path="m9,c26,20,42,40,59,59v8,11,17,22,26,32c88,95,80,106,79,112,62,92,45,71,28,51,12,31,,25,9,e" fillcolor="#5b9bd5 [3204]" stroked="f">
                <v:path arrowok="t" o:connecttype="custom" o:connectlocs="16,0;103,103;149,158;138,195;49,89;16,0" o:connectangles="0,0,0,0,0,0"/>
              </v:shape>
              <v:shape id="Freeform 236" o:spid="_x0000_s1136" style="position:absolute;left:7744504;top:45872;width:201;height:233;visibility:visible;mso-wrap-style:square;v-text-anchor:top" coordsize="115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NrcxgAA&#10;ANwAAAAPAAAAZHJzL2Rvd25yZXYueG1sRI9Ba8JAFITvBf/D8oTe6iYKQaKrlIDQHoo0lUJvj+wz&#10;Cc2+jbtrjPn13UKhx2FmvmG2+9F0YiDnW8sK0kUCgriyuuVawenj8LQG4QOyxs4yKbiTh/1u9rDF&#10;XNsbv9NQhlpECPscFTQh9LmUvmrIoF/Ynjh6Z+sMhihdLbXDW4SbTi6TJJMGW44LDfZUNFR9l1ej&#10;YJJpOQ1frj9SeX3T68/i9bJqlXqcj88bEIHG8B/+a79oBctVBr9n4hGQu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HNrcxgAAANwAAAAPAAAAAAAAAAAAAAAAAJcCAABkcnMv&#10;ZG93bnJldi54bWxQSwUGAAAAAAQABAD1AAAAigMAAAAA&#10;" path="m32,v28,33,55,67,83,100c90,110,64,119,39,129v-13,5,-13,,-22,-10c9,111,5,99,,89,21,81,43,72,65,63,55,50,18,15,32,e" fillcolor="#5b9bd5 [3204]" stroked="f">
                <v:path arrowok="t" o:connecttype="custom" o:connectlocs="56,0;201,174;68,224;30,207;0,155;114,110;56,0" o:connectangles="0,0,0,0,0,0,0"/>
              </v:shape>
              <v:shape id="Freeform 237" o:spid="_x0000_s1137" style="position:absolute;left:7744576;top:45947;width:117;height:141;visibility:visible;mso-wrap-style:square;v-text-anchor:top" coordsize="67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SyZxQAA&#10;ANwAAAAPAAAAZHJzL2Rvd25yZXYueG1sRI9PawIxFMTvgt8hPMGbZt2lVVajiFD0UEr9c/H22Dw3&#10;i5uXZZNq+u2bQqHHYWZ+w6w20bbiQb1vHCuYTTMQxJXTDdcKLue3yQKED8gaW8ek4Js8bNbDwQpL&#10;7Z58pMcp1CJB2JeowITQlVL6ypBFP3UdcfJurrcYkuxrqXt8JrhtZZ5lr9Jiw2nBYEc7Q9X99GUV&#10;FIV5v85f7CH/iJ+3S9zPrrusVWo8itsliEAx/If/2getIC/m8HsmHQ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tLJnFAAAA3AAAAA8AAAAAAAAAAAAAAAAAlwIAAGRycy9k&#10;b3ducmV2LnhtbFBLBQYAAAAABAAEAPUAAACJAwAAAAA=&#10;" path="m,81c22,72,45,63,67,54,53,36,38,18,24,v3,5,25,46,23,47c32,58,16,70,,81e" fillcolor="#2e74b5 [2404]" stroked="f">
                <v:path arrowok="t" o:connecttype="custom" o:connectlocs="0,141;117,94;42,0;82,82;0,141" o:connectangles="0,0,0,0,0"/>
              </v:shape>
              <v:shape id="Freeform 238" o:spid="_x0000_s1138" style="position:absolute;left:7744476;top:45920;width:84;height:47;visibility:visible;mso-wrap-style:square;v-text-anchor:top" coordsize="4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6kRwQAA&#10;ANwAAAAPAAAAZHJzL2Rvd25yZXYueG1sRE9Ni8IwEL0L+x/CLHjTdFVc6RpFBEEEC1Zh9zg0Y1Ns&#10;Jt0mav335iB4fLzv+bKztbhR6yvHCr6GCQjiwumKSwWn42YwA+EDssbaMSl4kIfl4qM3x1S7Ox/o&#10;lodSxBD2KSowITSplL4wZNEPXUMcubNrLYYI21LqFu8x3NZylCRTabHi2GCwobWh4pJfrYJ6ZlY7&#10;Pbnyd7P2v6fsP9v/TTOl+p/d6gdEoC68xS/3VisYjeP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HepEcEAAADcAAAADwAAAAAAAAAAAAAAAACXAgAAZHJzL2Rvd25y&#10;ZXYueG1sUEsFBgAAAAAEAAQA9QAAAIUDAAAAAA==&#10;" path="m44,c29,8,15,16,,23,5,27,48,9,44,e" stroked="f">
                <v:path arrowok="t" o:connecttype="custom" o:connectlocs="77,0;0,40;77,0" o:connectangles="0,0,0"/>
              </v:shape>
              <v:shape id="Freeform 239" o:spid="_x0000_s1139" style="position:absolute;left:7744490;top:45941;width:79;height:46;visibility:visible;mso-wrap-style:square;v-text-anchor:top" coordsize="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lLoxgAA&#10;ANwAAAAPAAAAZHJzL2Rvd25yZXYueG1sRI9Ba8JAFITvgv9heQVvumkEsdFVxCqUKlo10h4f2WcS&#10;mn0bsluN/74rFHocZuYbZjpvTSWu1LjSsoLnQQSCOLO65FxBelr3xyCcR9ZYWSYFd3Iwn3U7U0y0&#10;vfGBrkefiwBhl6CCwvs6kdJlBRl0A1sTB+9iG4M+yCaXusFbgJtKxlE0kgZLDgsF1rQsKPs+/hgF&#10;29U+3W/GX586fk9359fLx73MF0r1ntrFBISn1v+H/9pvWkE8fIHHmXAE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lLoxgAAANwAAAAPAAAAAAAAAAAAAAAAAJcCAABkcnMv&#10;ZG93bnJldi54bWxQSwUGAAAAAAQABAD1AAAAigMAAAAA&#10;" path="m43,c29,7,14,13,,19,6,26,37,8,45,5,44,3,44,2,43,e" stroked="f">
                <v:path arrowok="t" o:connecttype="custom" o:connectlocs="75,0;0,34;79,9;75,0" o:connectangles="0,0,0,0"/>
              </v:shape>
              <v:shape id="Freeform 240" o:spid="_x0000_s1140" style="position:absolute;left:7744507;top:45960;width:76;height:41;visibility:visible;mso-wrap-style:square;v-text-anchor:top" coordsize="4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0r6wgAA&#10;ANwAAAAPAAAAZHJzL2Rvd25yZXYueG1sRE/LagIxFN0L/kO4hW6kZrRiy2hmUKFUXdVH95fkOhk6&#10;uRkmqU7/3iyELg/nvSx714grdaH2rGAyzkAQa29qrhScTx8v7yBCRDbYeCYFfxSgLIaDJebG3/hA&#10;12OsRArhkKMCG2ObSxm0JYdh7FvixF185zAm2FXSdHhL4a6R0yybS4c1pwaLLW0s6Z/jr1Oweft+&#10;ndD+S69ttrW7vV6PzKdV6vmpXy1AROrjv/jh3hoF01man86k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3SvrCAAAA3AAAAA8AAAAAAAAAAAAAAAAAlwIAAGRycy9kb3du&#10;cmV2LnhtbFBLBQYAAAAABAAEAPUAAACGAwAAAAA=&#10;" path="m41,c27,6,14,11,,17,5,23,36,6,43,3,43,2,42,1,41,e" stroked="f">
                <v:path arrowok="t" o:connecttype="custom" o:connectlocs="72,0;0,30;76,5;72,0" o:connectangles="0,0,0,0"/>
              </v:shape>
            </v:group>
            <v:rect id="AutoShape 120" o:spid="_x0000_s1141" style="position:absolute;left:257093;top:112128;width:1352550;height:1019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Freeform 5" o:spid="_x0000_s1142" style="position:absolute;left:253918;top:685216;width:547688;height:381000;visibility:visible;mso-wrap-style:square;v-text-anchor:top" coordsize="20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nHqxQAA&#10;ANoAAAAPAAAAZHJzL2Rvd25yZXYueG1sRI9Ba8JAFITvBf/D8gq9lLqxtKmkriKCYDxYEgU9PrKv&#10;SWj2bchuTfLvXaHQ4zAz3zCL1WAacaXO1ZYVzKYRCOLC6ppLBafj9mUOwnlkjY1lUjCSg9Vy8rDA&#10;RNueM7rmvhQBwi5BBZX3bSKlKyoy6Ka2JQ7et+0M+iC7UuoO+wA3jXyNolgarDksVNjSpqLiJ/81&#10;Co6ysPn4cUnPz+91dvja7zZp9qbU0+Ow/gThafD/4b/2TiuI4X4l3A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OcerFAAAA2gAAAA8AAAAAAAAAAAAAAAAAlwIAAGRycy9k&#10;b3ducmV2LnhtbFBLBQYAAAAABAAEAPUAAACJAwAAAAA=&#10;" path="m118,27c87,43,55,59,24,75,18,78,3,82,2,89v,17,-1,34,-2,51c67,106,133,73,200,40,186,27,172,15,158,3,155,,123,24,118,27e" fillcolor="#b8b8d8" stroked="f">
              <v:path arrowok="t" o:connecttype="custom" o:connectlocs="323136,73479;65723,204107;5477,242207;0,381000;547688,108857;432674,8164;323136,73479" o:connectangles="0,0,0,0,0,0,0"/>
            </v:shape>
            <v:shape id="Freeform 6" o:spid="_x0000_s1143" style="position:absolute;left:260268;top:397878;width:439738;height:534988;visibility:visible;mso-wrap-style:square;v-text-anchor:top" coordsize="161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X8VxQAA&#10;ANoAAAAPAAAAZHJzL2Rvd25yZXYueG1sRI9Pa8JAFMTvBb/D8oReim4MYiXNRlohWOnJP6XX1+wz&#10;CWbfhuyq0U/vCoUeh5n5DZMuetOIM3WutqxgMo5AEBdW11wq2O/y0RyE88gaG8uk4EoOFtngKcVE&#10;2wtv6Lz1pQgQdgkqqLxvEyldUZFBN7YtcfAOtjPog+xKqTu8BLhpZBxFM2mw5rBQYUvLiorj9mQU&#10;yHx6W83y9Snm6U/8ff2ij9Xvi1LPw/79DYSn3v+H/9qfWsErPK6EGy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ZfxXFAAAA2gAAAA8AAAAAAAAAAAAAAAAAlwIAAGRycy9k&#10;b3ducmV2LnhtbFBLBQYAAAAABAAEAPUAAACJAwAAAAA=&#10;" path="m23,v46,38,92,77,138,114c147,121,122,142,109,130,90,112,72,95,53,77v,28,,56,-1,84c52,180,16,189,,197,8,131,15,65,23,e" fillcolor="#b8b8d8" stroked="f">
              <v:path arrowok="t" o:connecttype="custom" o:connectlocs="62820,0;439738,309587;297711,353038;144758,209107;142027,437224;0,534988;62820,0" o:connectangles="0,0,0,0,0,0,0"/>
            </v:shape>
            <v:shape id="Freeform 7" o:spid="_x0000_s1144" style="position:absolute;left:306306;top:455028;width:44450;height:22225;visibility:visible;mso-wrap-style:square;v-text-anchor:top" coordsize="1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sF+vwAA&#10;ANoAAAAPAAAAZHJzL2Rvd25yZXYueG1sRE9Ni8IwEL0L/ocwwt40XQ+i1SiuIutRW3fxODRjW2wm&#10;Jcna+u83B8Hj432vNr1pxIOcry0r+JwkIIgLq2suFVzyw3gOwgdkjY1lUvAkD5v1cLDCVNuOz/TI&#10;QiliCPsUFVQhtKmUvqjIoJ/YljhyN+sMhghdKbXDLoabRk6TZCYN1hwbKmxpV1Fxz/6Mgump+T62&#10;z9y6n+43u+53i9vsSyv1Meq3SxCB+vAWv9xHrSBujVfiDZ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CwX6/AAAA2gAAAA8AAAAAAAAAAAAAAAAAlwIAAGRycy9kb3ducmV2&#10;LnhtbFBLBQYAAAAABAAEAPUAAACDAwAAAAA=&#10;" path="m2,3c6,1,11,1,16,v,1,,2,,4c11,5,6,6,,8,1,6,1,5,2,3e" fillcolor="#010101" stroked="f">
              <v:path arrowok="t" o:connecttype="custom" o:connectlocs="5556,8334;44450,0;44450,11113;0,22225;5556,8334" o:connectangles="0,0,0,0,0"/>
            </v:shape>
            <v:shape id="Freeform 8" o:spid="_x0000_s1145" style="position:absolute;left:301543;top:535991;width:42863;height:34925;visibility:visible;mso-wrap-style:square;v-text-anchor:top" coordsize="16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oC4wwAA&#10;ANoAAAAPAAAAZHJzL2Rvd25yZXYueG1sRI9Ba8JAFITvBf/D8oReim6q0GrMRiRQWrwlFcHbI/vM&#10;BrNvQ3ar8d93C0KPw8x8w2Tb0XbiSoNvHSt4nScgiGunW24UHL4/ZisQPiBr7ByTgjt52OaTpwxT&#10;7W5c0rUKjYgQ9ikqMCH0qZS+NmTRz11PHL2zGyyGKIdG6gFvEW47uUiSN2mx5bhgsKfCUH2pfqyC&#10;PS318fT+0pf3z+JcmLI4LReVUs/TcbcBEWgM/+FH+0srWMPflX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boC4wwAAANoAAAAPAAAAAAAAAAAAAAAAAJcCAABkcnMvZG93&#10;bnJldi54bWxQSwUGAAAAAAQABAD1AAAAhwMAAAAA&#10;" path="m,6c6,3,14,,16,7,9,8,2,13,,6e" fillcolor="#010101" stroked="f">
              <v:path arrowok="t" o:connecttype="custom" o:connectlocs="0,16119;42863,18806;0,16119" o:connectangles="0,0,0"/>
            </v:shape>
            <v:shape id="Freeform 9" o:spid="_x0000_s1146" style="position:absolute;left:287256;top:626478;width:46038;height:15875;visibility:visible;mso-wrap-style:square;v-text-anchor:top" coordsize="1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6m8xAAA&#10;ANsAAAAPAAAAZHJzL2Rvd25yZXYueG1sRI9BSwMxEIXvQv9DGMGL2MQeRNamRayCJ8G1UHqbbqa7&#10;WzeTNYnN+u+dg+BthvfmvW+W68kP6kwx9YEt3M4NKOImuJ5bC9uPl5t7UCkjOxwCk4UfSrBezS6W&#10;WLlQ+J3OdW6VhHCq0EKX81hpnZqOPKZ5GIlFO4boMcsaW+0iFgn3g14Yc6c99iwNHY701FHzWX97&#10;CzVujmW3vx6oPJ/Mm2kPZfEVrb26nB4fQGWa8r/57/rVCb7Qyy8ygF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epvMQAAADbAAAADwAAAAAAAAAAAAAAAACXAgAAZHJzL2Rv&#10;d25yZXYueG1sUEsFBgAAAAAEAAQA9QAAAIgDAAAAAA==&#10;" path="m,1c7,,13,,17,3,11,4,6,5,,6,,4,,3,,1e" fillcolor="#010101" stroked="f">
              <v:path arrowok="t" o:connecttype="custom" o:connectlocs="0,2646;46038,7938;0,15875;0,2646" o:connectangles="0,0,0,0"/>
            </v:shape>
            <v:shape id="Freeform 10" o:spid="_x0000_s1147" style="position:absolute;left:276143;top:704266;width:44450;height:30163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2TNxAAA&#10;ANsAAAAPAAAAZHJzL2Rvd25yZXYueG1sRE/fa8IwEH4f7H8IN/Btpk6QUY0i6kAGc+ocZW9Hc7bF&#10;5lKTzHb+9ctA2Nt9fD9vMutMLS7kfGVZwaCfgCDOra64UHD4eHl8BuEDssbaMin4IQ+z6f3dBFNt&#10;W97RZR8KEUPYp6igDKFJpfR5SQZ93zbEkTtaZzBE6AqpHbYx3NTyKUlG0mDFsaHEhhYl5af9t1Gw&#10;nW/at+z6+Xq+vi9XSTHMvlYuU6r30M3HIAJ14V98c691nD+Av1/iA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dkzcQAAADbAAAADwAAAAAAAAAAAAAAAACXAgAAZHJzL2Rv&#10;d25yZXYueG1sUEsFBgAAAAAEAAQA9QAAAIgDAAAAAA==&#10;" path="m,5c7,2,14,,16,7,11,8,5,9,,11,,9,,7,,5e" fillcolor="#010101" stroked="f">
              <v:path arrowok="t" o:connecttype="custom" o:connectlocs="0,13710;44450,19195;0,30163;0,13710" o:connectangles="0,0,0,0"/>
            </v:shape>
            <v:shape id="Freeform 11" o:spid="_x0000_s1148" style="position:absolute;left:271381;top:797928;width:42863;height:19050;visibility:visible;mso-wrap-style:square;v-text-anchor:top" coordsize="16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hSLwQAA&#10;ANsAAAAPAAAAZHJzL2Rvd25yZXYueG1sRE9NawIxEL0X+h/CFLzVpAqlrEbRFsHrrsX2OCTjZnUz&#10;WTapu/bXN4VCb/N4n7Ncj74VV+pjE1jD01SBIDbBNlxreD/sHl9AxIRssQ1MGm4UYb26v1tiYcPA&#10;JV2rVIscwrFADS6lrpAyGkce4zR0xJk7hd5jyrCvpe1xyOG+lTOlnqXHhnODw45eHZlL9eU1KHf+&#10;ZvVWfpbHw7D7mA+m3VZG68nDuFmASDSmf/Gfe2/z/Bn8/pIPk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oUi8EAAADbAAAADwAAAAAAAAAAAAAAAACXAgAAZHJzL2Rvd25y&#10;ZXYueG1sUEsFBgAAAAAEAAQA9QAAAIUDAAAAAA==&#10;" path="m1,3c6,1,11,1,16,v,1,,2,,4c11,5,5,6,,7,,6,1,4,1,3e" fillcolor="#010101" stroked="f">
              <v:path arrowok="t" o:connecttype="custom" o:connectlocs="2679,8164;42863,0;42863,10886;0,19050;2679,8164" o:connectangles="0,0,0,0,0"/>
            </v:shape>
            <v:shape id="Freeform 12" o:spid="_x0000_s1149" style="position:absolute;left:260268;top:882066;width:42863;height:28575;visibility:visible;mso-wrap-style:square;v-text-anchor:top" coordsize="1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V8hxQAA&#10;ANsAAAAPAAAAZHJzL2Rvd25yZXYueG1sRE/basJAEH0v9B+WEXyrGyuUEl1FWgUptLVeCL4N2WkS&#10;mp2Nu1sT/fquUPBtDuc6k1lnanEi5yvLCoaDBARxbnXFhYLddvnwDMIHZI21ZVJwJg+z6f3dBFNt&#10;W/6i0yYUIoawT1FBGUKTSunzkgz6gW2II/dtncEQoSukdtjGcFPLxyR5kgYrjg0lNvRSUv6z+TUK&#10;1vOP9j277N+Ol8/XRVKMssPCZUr1e918DCJQF27if/dKx/kjuP4SD5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pXyHFAAAA2wAAAA8AAAAAAAAAAAAAAAAAlwIAAGRycy9k&#10;b3ducmV2LnhtbFBLBQYAAAAABAAEAPUAAACJAwAAAAA=&#10;" path="m,5c5,2,11,2,15,v1,2,1,3,1,4c10,7,2,11,,5e" fillcolor="#010101" stroked="f">
              <v:path arrowok="t" o:connecttype="custom" o:connectlocs="0,12989;40184,0;42863,10391;0,12989" o:connectangles="0,0,0,0"/>
            </v:shape>
            <v:shape id="Freeform 13" o:spid="_x0000_s1150" style="position:absolute;left:253918;top:963028;width:47625;height:23813;visibility:visible;mso-wrap-style:square;v-text-anchor:top" coordsize="17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p8lwgAA&#10;ANsAAAAPAAAAZHJzL2Rvd25yZXYueG1sRE9LawIxEL4L/Q9hCr2IJpaqZWsU26XgQQr1cZ9uxt2l&#10;m0nYpOv23xtB8DYf33MWq942oqM21I41TMYKBHHhTM2lhsP+c/QKIkRkg41j0vBPAVbLh8ECM+PO&#10;/E3dLpYihXDIUEMVo8+kDEVFFsPYeeLEnVxrMSbYltK0eE7htpHPSs2kxZpTQ4WePioqfnd/VsP8&#10;a/rut8NY+M3+Jz/lM9XlR6X102O/fgMRqY938c29MWn+C1x/SQfI5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+nyXCAAAA2wAAAA8AAAAAAAAAAAAAAAAAlwIAAGRycy9kb3du&#10;cmV2LnhtbFBLBQYAAAAABAAEAPUAAACGAwAAAAA=&#10;" path="m1,2c7,1,14,,17,4,12,6,6,7,,9,,7,,5,1,2e" fillcolor="#010101" stroked="f">
              <v:path arrowok="t" o:connecttype="custom" o:connectlocs="2801,5292;47625,10584;0,23813;2801,5292" o:connectangles="0,0,0,0"/>
            </v:shape>
            <v:shape id="Freeform 14" o:spid="_x0000_s1151" style="position:absolute;left:306306;top:486778;width:22225;height:17463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vD2wgAA&#10;ANsAAAAPAAAAZHJzL2Rvd25yZXYueG1sRE9Na8JAEL0X/A/LCN7qRtuKRFcJbUMLgmIU8ThkxySY&#10;nQ3ZNab/3i0UepvH+5zluje16Kh1lWUFk3EEgji3uuJCwfGQPs9BOI+ssbZMCn7IwXo1eFpirO2d&#10;99RlvhAhhF2MCkrvm1hKl5dk0I1tQxy4i20N+gDbQuoW7yHc1HIaRTNpsOLQUGJD7yXl1+xmFGzq&#10;1/Tza/tByZnS3fR0qrrkJVNqNOyTBQhPvf8X/7m/dZj/Br+/h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S8PbCAAAA2wAAAA8AAAAAAAAAAAAAAAAAlwIAAGRycy9kb3du&#10;cmV2LnhtbFBLBQYAAAAABAAEAPUAAACGAwAAAAA=&#10;" path="m1,1c3,1,6,1,8,v,2,,3,,4c5,5,2,5,,6,,4,1,3,1,1e" fillcolor="#010101" stroked="f">
              <v:path arrowok="t" o:connecttype="custom" o:connectlocs="2778,2911;22225,0;22225,11642;0,17463;2778,2911" o:connectangles="0,0,0,0,0"/>
            </v:shape>
            <v:shape id="Freeform 15" o:spid="_x0000_s1152" style="position:absolute;left:306306;top:512178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NEYwwAA&#10;ANsAAAAPAAAAZHJzL2Rvd25yZXYueG1sRE9Na8JAEL0X/A/LCL3VjT1IG7MJQSi0l2JVit7G7JiE&#10;ZGdDdk2iv75bKPQ2j/c5STaZVgzUu9qyguUiAkFcWF1zqeCwf3t6AeE8ssbWMim4kYMsnT0kGGs7&#10;8hcNO1+KEMIuRgWV910spSsqMugWtiMO3MX2Bn2AfSl1j2MIN618jqKVNFhzaKiwo01FRbO7GgVH&#10;efgYz/vmeP2c8uH1vs2/T3ar1ON8ytcgPE3+X/znftdh/gp+fwkH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oNEYwwAAANsAAAAPAAAAAAAAAAAAAAAAAJcCAABkcnMvZG93&#10;bnJldi54bWxQSwUGAAAAAAQABAD1AAAAhwMAAAAA&#10;" path="m,1c4,1,6,,7,4,5,4,2,5,,6,,4,,2,,1e" fillcolor="#010101" stroked="f">
              <v:path arrowok="t" o:connecttype="custom" o:connectlocs="0,2646;19050,10583;0,15875;0,2646" o:connectangles="0,0,0,0"/>
            </v:shape>
            <v:shape id="Freeform 16" o:spid="_x0000_s1153" style="position:absolute;left:295193;top:577266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HSDxAAA&#10;ANsAAAAPAAAAZHJzL2Rvd25yZXYueG1sRE9La8JAEL4L/Q/LFHrTTXtoNWYjoVBoL8VHKPY2ZqdJ&#10;MDsbsmuS+utdQfA2H99zktVoGtFT52rLCp5nEQjiwuqaSwX57mM6B+E8ssbGMin4Jwer9GGSYKzt&#10;wBvqt74UIYRdjAoq79tYSldUZNDNbEscuD/bGfQBdqXUHQ4h3DTyJYpepcGaQ0OFLb1XVBy3J6Ng&#10;L/Ov4bA77k/fY9Yvzuvs59eulXp6HLMlCE+jv4tv7k8d5r/B9ZdwgEw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x0g8QAAADbAAAADwAAAAAAAAAAAAAAAACXAgAAZHJzL2Rv&#10;d25yZXYueG1sUEsFBgAAAAAEAAQA9QAAAIgDAAAAAA==&#10;" path="m,1c2,1,5,,7,v,1,,3,,4c5,5,2,5,,6,,4,,3,,1e" fillcolor="#010101" stroked="f">
              <v:path arrowok="t" o:connecttype="custom" o:connectlocs="0,2646;19050,0;19050,10583;0,15875;0,2646" o:connectangles="0,0,0,0,0"/>
            </v:shape>
            <v:shape id="Freeform 17" o:spid="_x0000_s1154" style="position:absolute;left:295193;top:599491;width:22225;height:12700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RIxQAA&#10;ANsAAAAPAAAAZHJzL2Rvd25yZXYueG1sRI9BT8JAEIXvJvyHzZh4MbDVBDSVhSCJhhPEKpyH7thW&#10;urOlu5Ty75kDibeZvDfvfTOd965WHbWh8mzgaZSAIs69rbgw8PP9MXwFFSKyxdozGbhQgPlscDfF&#10;1Pozf1GXxUJJCIcUDZQxNqnWIS/JYRj5hli0X986jLK2hbYtniXc1fo5SSbaYcXSUGJDy5LyQ3Zy&#10;Bg777Xbc+d17drT1y+dmv+7+HtfGPNz3izdQkfr4b75dr6zgC6z8IgPo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XtEjFAAAA2wAAAA8AAAAAAAAAAAAAAAAAlwIAAGRycy9k&#10;b3ducmV2LnhtbFBLBQYAAAAABAAEAPUAAACJAwAAAAA=&#10;" path="m,c3,,5,,8,,5,4,5,3,,5,,4,,2,,e" fillcolor="#010101" stroked="f">
              <v:path arrowok="t" o:connecttype="custom" o:connectlocs="0,0;22225,0;0,12700;0,0" o:connectangles="0,0,0,0"/>
            </v:shape>
            <v:shape id="Freeform 18" o:spid="_x0000_s1155" style="position:absolute;left:287256;top:666166;width:22225;height:14288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xHTwwAA&#10;ANsAAAAPAAAAZHJzL2Rvd25yZXYueG1sRE9Na8JAEL0L/odlBC9SNxWqNbqKFVp6sjStnsfsmESz&#10;szG7jfHfdwXB2zze58yXrSlFQ7UrLCt4HkYgiFOrC84U/P68P72CcB5ZY2mZFFzJwXLR7cwx1vbC&#10;39QkPhMhhF2MCnLvq1hKl+Zk0A1tRRy4g60N+gDrTOoaLyHclHIURWNpsODQkGNF65zSU/JnFJz2&#10;2+1LY3dvyVmXk4+v/aY5DjZK9XvtagbCU+sf4rv7U4f5U7j9Eg6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xHTwwAAANsAAAAPAAAAAAAAAAAAAAAAAJcCAABkcnMvZG93&#10;bnJldi54bWxQSwUGAAAAAAQABAD1AAAAhwMAAAAA&#10;" path="m1,1c3,1,6,,8,,5,4,5,3,,5,,4,1,2,1,1e" fillcolor="#010101" stroked="f">
              <v:path arrowok="t" o:connecttype="custom" o:connectlocs="2778,2858;22225,0;0,14288;2778,2858" o:connectangles="0,0,0,0"/>
            </v:shape>
            <v:shape id="Freeform 19" o:spid="_x0000_s1156" style="position:absolute;left:284081;top:688391;width:19050;height:15875;visibility:visible;mso-wrap-style:square;v-text-anchor:top" coordsize="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SZKwwAA&#10;ANsAAAAPAAAAZHJzL2Rvd25yZXYueG1sRE+7asMwFN0L/QdxC90auR5K4kYJplBolpCHCel2Y93Y&#10;JtaVsWRb7ddXQyHj4byX62BaMVLvGssKXmcJCOLS6oYrBcXx82UOwnlkja1lUvBDDtarx4clZtpO&#10;vKfx4CsRQ9hlqKD2vsukdGVNBt3MdsSRu9reoI+wr6TucYrhppVpkrxJgw3Hhho7+qipvB0Go+As&#10;i810Od7Owzbk4+J3l5++7U6p56eQv4PwFPxd/O/+0grSuD5+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aSZKwwAAANsAAAAPAAAAAAAAAAAAAAAAAJcCAABkcnMvZG93&#10;bnJldi54bWxQSwUGAAAAAAQABAD1AAAAhwMAAAAA&#10;" path="m,1c4,1,6,,7,3,5,4,2,5,,6,,4,,2,,1e" fillcolor="#010101" stroked="f">
              <v:path arrowok="t" o:connecttype="custom" o:connectlocs="0,2646;19050,7938;0,15875;0,2646" o:connectangles="0,0,0,0"/>
            </v:shape>
            <v:shape id="Freeform 20" o:spid="_x0000_s1157" style="position:absolute;left:272968;top:745541;width:22225;height:15875;visibility:visible;mso-wrap-style:square;v-text-anchor:top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TxIxQAA&#10;ANsAAAAPAAAAZHJzL2Rvd25yZXYueG1sRI9Ba8JAFITvhf6H5RW8NRujSEldJbQNCoJiWqTHR/Y1&#10;Cc2+Ddk1xn/vCoUeh5n5hlmuR9OKgXrXWFYwjWIQxKXVDVcKvj7z5xcQziNrbC2Tgis5WK8eH5aY&#10;anvhIw2Fr0SAsEtRQe19l0rpypoMush2xMH7sb1BH2RfSd3jJcBNK5M4XkiDDYeFGjt6q6n8Lc5G&#10;wa6d5x+b/Ttl35QfktOpGbJZodTkacxeQXga/X/4r73VCpIp3L+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FPEjFAAAA2wAAAA8AAAAAAAAAAAAAAAAAlwIAAGRycy9k&#10;b3ducmV2LnhtbFBLBQYAAAAABAAEAPUAAACJAwAAAAA=&#10;" path="m2,1c4,1,6,1,8,,7,3,5,4,,6,1,4,1,3,2,1e" fillcolor="#010101" stroked="f">
              <v:path arrowok="t" o:connecttype="custom" o:connectlocs="5556,2646;22225,0;0,15875;5556,2646" o:connectangles="0,0,0,0"/>
            </v:shape>
            <v:shape id="Freeform 21" o:spid="_x0000_s1158" style="position:absolute;left:271381;top:775703;width:23813;height:11113;visibility:visible;mso-wrap-style:square;v-text-anchor:top" coordsize="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0PQdwQAA&#10;ANsAAAAPAAAAZHJzL2Rvd25yZXYueG1sRI/NqsIwFIT3gu8QjuBOU7uQSzWKCmpBLviHbg/NsS02&#10;J6WJWt/+5oLgcpiZb5jpvDWVeFLjSssKRsMIBHFmdcm5gvNpPfgB4TyyxsoyKXiTg/ms25liou2L&#10;D/Q8+lwECLsEFRTe14mULivIoBvamjh4N9sY9EE2udQNvgLcVDKOorE0WHJYKLCmVUHZ/fgwCvL1&#10;bplFvEllef3dp3pnto/TRal+r11MQHhq/Tf8aadaQRzD/5fwA+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D0HcEAAADbAAAADwAAAAAAAAAAAAAAAACXAgAAZHJzL2Rvd25y&#10;ZXYueG1sUEsFBgAAAAAEAAQA9QAAAIUDAAAAAA==&#10;" path="m1,c4,,6,,9,,6,3,6,3,,4,,3,1,1,1,e" fillcolor="#010101" stroked="f">
              <v:path arrowok="t" o:connecttype="custom" o:connectlocs="2646,0;23813,0;0,11113;2646,0" o:connectangles="0,0,0,0"/>
            </v:shape>
            <v:shape id="Freeform 22" o:spid="_x0000_s1159" style="position:absolute;left:268206;top:836028;width:19050;height:12700;visibility:visible;mso-wrap-style:square;v-text-anchor:top" coordsize="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Hl6xAAA&#10;ANsAAAAPAAAAZHJzL2Rvd25yZXYueG1sRI9LiwIxEITvgv8h9II3zayCK7NmRIRlPSjiA8RbM+l5&#10;7aQzTKKO/94ICx6LqvqKmi86U4sbta60rOBzFIEgTq0uOVdwOv4MZyCcR9ZYWyYFD3KwSPq9Ocba&#10;3nlPt4PPRYCwi1FB4X0TS+nSggy6kW2Ig5fZ1qAPss2lbvEe4KaW4yiaSoMlh4UCG1oVlP4drkbB&#10;9qtabi7T6NL97ncZnum4qzaVUoOPbvkNwlPn3+H/9lorGE/g9SX8AJk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h5esQAAADbAAAADwAAAAAAAAAAAAAAAACXAgAAZHJzL2Rv&#10;d25yZXYueG1sUEsFBgAAAAAEAAQA9QAAAIgDAAAAAA==&#10;" path="m,c2,,5,,7,v,1,,2,,3c,5,1,1,,e" fillcolor="#010101" stroked="f">
              <v:path arrowok="t" o:connecttype="custom" o:connectlocs="0,0;19050,0;19050,7620;0,0" o:connectangles="0,0,0,0"/>
            </v:shape>
            <v:shape id="Freeform 23" o:spid="_x0000_s1160" style="position:absolute;left:261856;top:859841;width:22225;height:22225;visibility:visible;mso-wrap-style:square;v-text-anchor:top" coordsize="8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iEHxgAA&#10;ANsAAAAPAAAAZHJzL2Rvd25yZXYueG1sRI9BawIxFITvBf9DeEJvNatIldUoWqh4KBW1VI+Pzevu&#10;1s3LksR16683BcHjMDPfMNN5ayrRkPOlZQX9XgKCOLO65FzB1/79ZQzCB2SNlWVS8Ece5rPO0xRT&#10;bS+8pWYXchEh7FNUUIRQp1L6rCCDvmdr4uj9WGcwROlyqR1eItxUcpAkr9JgyXGhwJreCspOu7NR&#10;cD0cj6vxef1hv5efLtv/NqPrZqPUc7ddTEAEasMjfG+vtYLBEP6/x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YiEHxgAAANsAAAAPAAAAAAAAAAAAAAAAAJcCAABkcnMv&#10;ZG93bnJldi54bWxQSwUGAAAAAAQABAD1AAAAigMAAAAA&#10;" path="m,2c3,2,5,1,8,v,1,,3,,4c6,6,2,7,,8,,6,,4,,2e" fillcolor="#010101" stroked="f">
              <v:path arrowok="t" o:connecttype="custom" o:connectlocs="0,5556;22225,0;22225,11113;0,22225;0,5556" o:connectangles="0,0,0,0,0"/>
            </v:shape>
            <v:shape id="Freeform 24" o:spid="_x0000_s1161" style="position:absolute;left:253918;top:921753;width:19050;height:11113;visibility:visible;mso-wrap-style:square;v-text-anchor:top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IRlxAAA&#10;ANsAAAAPAAAAZHJzL2Rvd25yZXYueG1sRI/RSgMxFETfhf5DuAXfbLaFFlmbllYRtFTKVj/gsrlu&#10;opubNYnb7d83gtDHYWbOMMv14FrRU4jWs4LppABBXHttuVHw8f58dw8iJmSNrWdScKYI69XoZoml&#10;9ieuqD+mRmQIxxIVmJS6UspYG3IYJ74jzt6nDw5TlqGROuApw10rZ0WxkA4t5wWDHT0aqr+Pv06B&#10;rcy233VzG94OvHn92T9Zv/hS6nY8bB5AJBrSNfzfftEKZnP4+5J/gF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1iEZcQAAADbAAAADwAAAAAAAAAAAAAAAACXAgAAZHJzL2Rv&#10;d25yZXYueG1sUEsFBgAAAAAEAAQA9QAAAIgDAAAAAA==&#10;" path="m2,c4,,6,,7,,6,2,5,3,,4,1,3,1,1,2,e" fillcolor="#010101" stroked="f">
              <v:path arrowok="t" o:connecttype="custom" o:connectlocs="5443,0;19050,0;0,11113;5443,0" o:connectangles="0,0,0,0"/>
            </v:shape>
            <v:shape id="Freeform 25" o:spid="_x0000_s1162" style="position:absolute;left:253918;top:947153;width:22225;height:11113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xX7xAAA&#10;ANsAAAAPAAAAZHJzL2Rvd25yZXYueG1sRI/RasJAFETfC/7DcgXf6sZYpKSuIqIY39rUD7jN3iah&#10;u3dDdhOjX+8WCn0cZuYMs96O1oiBOt84VrCYJyCIS6cbrhRcPo/PryB8QNZoHJOCG3nYbiZPa8y0&#10;u/IHDUWoRISwz1BBHUKbSenLmiz6uWuJo/ftOoshyq6SusNrhFsj0yRZSYsNx4UaW9rXVP4UvVVQ&#10;9P7Qv5+rl/zLpPnJXPb3YXlTajYdd28gAo3hP/zXzrWCdAW/X+IP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8V+8QAAADbAAAADwAAAAAAAAAAAAAAAACXAgAAZHJzL2Rv&#10;d25yZXYueG1sUEsFBgAAAAAEAAQA9QAAAIgDAAAAAA==&#10;" path="m2,c4,,6,,8,,6,2,5,3,,4,1,3,1,2,2,e" fillcolor="#010101" stroked="f">
              <v:path arrowok="t" o:connecttype="custom" o:connectlocs="5556,0;22225,0;0,11113;5556,0" o:connectangles="0,0,0,0"/>
            </v:shape>
            <v:shape id="Freeform 26" o:spid="_x0000_s1163" style="position:absolute;left:260268;top:451853;width:512763;height:592138;visibility:visible;mso-wrap-style:square;v-text-anchor:top" coordsize="188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7svwwAA&#10;ANsAAAAPAAAAZHJzL2Rvd25yZXYueG1sRI9Ba8JAFITvgv9heUJvulGklugqVSiU4qWmFHp7ZJ/Z&#10;NNm3YXebpP/eLRQ8DjPzDbM7jLYVPflQO1awXGQgiEuna64UfBQv8ycQISJrbB2Tgl8KcNhPJzvM&#10;tRv4nfpLrESCcMhRgYmxy6UMpSGLYeE64uRdnbcYk/SV1B6HBLetXGXZo7RYc1ow2NHJUNlcfqyC&#10;s+el/Vo35vuzINc3b2ZY66NSD7PxeQsi0hjv4f/2q1aw2sDfl/QD5P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f7svwwAAANsAAAAPAAAAAAAAAAAAAAAAAJc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</v:shape>
            <v:shape id="Freeform 27" o:spid="_x0000_s1164" style="position:absolute;left:322181;top:413753;width:38100;height:34925;visibility:visible;mso-wrap-style:square;v-text-anchor:top" coordsize="1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Gu4wwAA&#10;ANsAAAAPAAAAZHJzL2Rvd25yZXYueG1sRI/BagIxEIbvhb5DmIK3mlVEytYotlD0ZHEt9DrdjJvF&#10;zWRJ0nV9+85B6HH45/9mvtVm9J0aKKY2sIHZtABFXAfbcmPg6/Tx/AIqZWSLXWAycKMEm/XjwwpL&#10;G658pKHKjRIIpxINuJz7UutUO/KYpqEnluwcoscsY2y0jXgVuO/0vCiW2mPLcsFhT++O6kv164Uy&#10;HBez7yoOP5fu7eBS+Cx2tTZm8jRuX0FlGvP/8r29twbm8qy4iA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VGu4wwAAANsAAAAPAAAAAAAAAAAAAAAAAJcCAABkcnMvZG93&#10;bnJldi54bWxQSwUGAAAAAAQABAD1AAAAhwMAAAAA&#10;" path="m3,v4,3,7,8,11,12c10,13,4,12,,12,1,8,1,3,3,e" fillcolor="#e6e4f2" stroked="f">
              <v:path arrowok="t" o:connecttype="custom" o:connectlocs="8164,0;38100,32238;0,32238;8164,0" o:connectangles="0,0,0,0"/>
            </v:shape>
            <v:shape id="Freeform 28" o:spid="_x0000_s1165" style="position:absolute;left:284081;top:458203;width:112713;height:366713;visibility:visible;mso-wrap-style:square;v-text-anchor:top" coordsize="4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ICQxAAA&#10;ANsAAAAPAAAAZHJzL2Rvd25yZXYueG1sRI9Ba8JAFITvQv/D8gredLdSShpdxRYKPQhiWqvHR/aZ&#10;RLNvQ3bV1F/vCoLHYWa+YSazztbiRK2vHGt4GSoQxLkzFRcafn++BgkIH5AN1o5Jwz95mE2fehNM&#10;jTvzik5ZKESEsE9RQxlCk0rp85Is+qFriKO3c63FEGVbSNPiOcJtLUdKvUmLFceFEhv6LCk/ZEer&#10;IVmqj82cFmG/vmzXiZIZvv5lWvefu/kYRKAuPML39rfRMHqH25f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CAkMQAAADbAAAADwAAAAAAAAAAAAAAAACXAgAAZHJzL2Rv&#10;d25yZXYueG1sUEsFBgAAAAAEAAQA9QAAAIgDAAAAAA==&#10;" path="m18,8v1,9,18,39,-3,34c12,56,23,57,21,70,21,71,,83,14,88v13,5,-6,14,-6,17c7,110,4,117,5,121v1,5,12,1,10,14c23,133,38,135,39,125v,-16,1,-33,1,-50c41,47,39,28,32,,28,3,22,5,18,8e" fillcolor="#e6e4f2" stroked="f">
              <v:path arrowok="t" o:connecttype="custom" o:connectlocs="49484,21731;41236,114088;57731,190147;38487,239043;21993,285221;13745,328684;41236,366713;107215,339549;109964,203729;87971,0;49484,21731" o:connectangles="0,0,0,0,0,0,0,0,0,0,0"/>
            </v:shape>
            <v:shape id="Freeform 29" o:spid="_x0000_s1166" style="position:absolute;left:280906;top:470903;width:465138;height:549275;visibility:visible;mso-wrap-style:square;v-text-anchor:top" coordsize="170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J9zwAAA&#10;ANsAAAAPAAAAZHJzL2Rvd25yZXYueG1sRE/JbsIwEL0j9R+sqdQbcUpXpRhU0Vbi2KSF8yge4qjx&#10;OIoNdv8eH5A4Pr19uU52ECeafO9YwX1RgiBune65U/D78zV/BeEDssbBMSn4Jw/r1c1siZV2kWs6&#10;NaETOYR9hQpMCGMlpW8NWfSFG4kzd3CTxZDh1Ek9YczhdpCLsnyWFnvODQZH2hhq/5qjVXBsdvVh&#10;/2g+4ubFPqX4XS/iZ1Lq7ja9v4EIlMJVfHFvtYKHvD5/yT9Ars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LJ9zwAAAANsAAAAPAAAAAAAAAAAAAAAAAJcCAABkcnMvZG93bnJl&#10;di54bWxQSwUGAAAAAAQABAD1AAAAhAMAAAAA&#10;" path="m34,v46,38,91,76,136,115c113,144,57,173,,202,44,173,89,144,133,116,100,77,67,39,34,e" stroked="f">
              <v:path arrowok="t" o:connecttype="custom" o:connectlocs="93028,0;465138,312706;0,549275;363902,315425;93028,0" o:connectangles="0,0,0,0,0"/>
            </v:shape>
            <v:shape id="Freeform 30" o:spid="_x0000_s1167" style="position:absolute;left:341231;top:593141;width:41275;height:277813;visibility:visible;mso-wrap-style:square;v-text-anchor:top" coordsize="15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hhuxAAA&#10;ANsAAAAPAAAAZHJzL2Rvd25yZXYueG1sRI9Ba8JAFITvgv9heYIXqRu1pBJdpRXFVvDQVPD6yD6T&#10;YPZtyK4x/nu3UOhxmJlvmOW6M5VoqXGlZQWTcQSCOLO65FzB6Wf3MgfhPLLGyjIpeJCD9arfW2Ki&#10;7Z2/qU19LgKEXYIKCu/rREqXFWTQjW1NHLyLbQz6IJtc6gbvAW4qOY2iWBosOSwUWNOmoOya3oyC&#10;7ddosz125/wjdfxGr22894dYqeGge1+A8NT5//Bf+1MrmE3g90v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YYbsQAAADbAAAADwAAAAAAAAAAAAAAAACXAgAAZHJzL2Rv&#10;d25yZXYueG1sUEsFBgAAAAAEAAQA9QAAAIgDAAAAAA==&#10;" path="m15,c14,34,13,68,12,102,10,89,,67,3,54,7,36,11,18,15,e" stroked="f">
              <v:path arrowok="t" o:connecttype="custom" o:connectlocs="41275,0;33020,277813;8255,147077;41275,0" o:connectangles="0,0,0,0"/>
            </v:shape>
            <v:shape id="Freeform 31" o:spid="_x0000_s1168" style="position:absolute;left:798431;top:516941;width:398463;height:71438;visibility:visible;mso-wrap-style:square;v-text-anchor:top" coordsize="14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mLdxwAA&#10;ANwAAAAPAAAAZHJzL2Rvd25yZXYueG1sRI9PS8NAFMTvBb/D8gQvpd2kSpHYbRFRUHupsX+uj+xL&#10;Nph9G7LbJH77bkHwOMzMb5jVZrSN6KnztWMF6TwBQVw4XXOlYP/9NnsE4QOyxsYxKfglD5v1zWSF&#10;mXYDf1Gfh0pECPsMFZgQ2kxKXxiy6OeuJY5e6TqLIcqukrrDIcJtIxdJspQWa44LBlt6MVT85Ger&#10;oHzdfpyPOzMtD/l2OHzec58uT0rd3Y7PTyACjeE//Nd+1woWDylcz8QjINc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d5i3ccAAADcAAAADwAAAAAAAAAAAAAAAACXAgAAZHJz&#10;L2Rvd25yZXYueG1sUEsFBgAAAAAEAAQA9QAAAIsDAAAAAA==&#10;" path="m73,24c64,22,6,26,3,13,,2,63,1,69,1,83,1,98,,111,3v6,1,28,1,31,8c146,21,87,23,80,23v-3,,-5,,-7,1e" fillcolor="#272c6a" stroked="f">
              <v:path arrowok="t" o:connecttype="custom" o:connectlocs="199232,65943;8188,35719;188315,2748;302941,8243;387546,30224;218336,63195;199232,65943" o:connectangles="0,0,0,0,0,0,0"/>
            </v:shape>
            <v:shape id="Freeform 32" o:spid="_x0000_s1169" style="position:absolute;left:1049256;top:451853;width:65088;height:128588;visibility:visible;mso-wrap-style:square;v-text-anchor:top" coordsize="24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4dhSxAAA&#10;ANsAAAAPAAAAZHJzL2Rvd25yZXYueG1sRI/disIwFITvBd8hHMG7NdWKP12jyIo/CILr7gMcmmNb&#10;bE66TdT69kZY8HKYmW+Y2aIxpbhR7QrLCvq9CARxanXBmYLfn/XHBITzyBpLy6TgQQ4W83Zrhom2&#10;d/6m28lnIkDYJagg975KpHRpTgZdz1bEwTvb2qAPss6krvEe4KaUgygaSYMFh4UcK/rKKb2crkbB&#10;fuTH8TEemsdUbrZmcjxUq7+pUt1Os/wE4anx7/B/e6cVxA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HYUsQAAADbAAAADwAAAAAAAAAAAAAAAACXAgAAZHJzL2Rv&#10;d25yZXYueG1sUEsFBgAAAAAEAAQA9QAAAIgDAAAAAA==&#10;" path="m,46c1,36,1,4,13,2,23,,23,39,24,47,16,46,8,46,,46e" fillcolor="#3950a2" stroked="f">
              <v:path arrowok="t" o:connecttype="custom" o:connectlocs="0,125852;35256,5472;65088,128588;0,125852" o:connectangles="0,0,0,0"/>
            </v:shape>
            <v:shape id="Freeform 33" o:spid="_x0000_s1170" style="position:absolute;left:1065131;top:394703;width:33338;height:68263;visibility:visible;mso-wrap-style:square;v-text-anchor:top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+uvxQAA&#10;ANsAAAAPAAAAZHJzL2Rvd25yZXYueG1sRI9Ba8JAFITvQv/D8oTedKMpJU1dRQpCRSloi15fs89s&#10;MPs2ZFcT++vdQqHHYWa+YWaL3tbiSq2vHCuYjBMQxIXTFZcKvj5XowyED8gaa8ek4EYeFvOHwQxz&#10;7Tre0XUfShEh7HNUYEJocil9YciiH7uGOHon11oMUbal1C12EW5rOU2SZ2mx4rhgsKE3Q8V5f7EK&#10;trePZfqUdevNy3nzffwx+jBJtVKPw375CiJQH/7Df+13rSBN4fd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z66/FAAAA2wAAAA8AAAAAAAAAAAAAAAAAlwIAAGRycy9k&#10;b3ducmV2LnhtbFBLBQYAAAAABAAEAPUAAACJAwAAAAA=&#10;" path="m12,23c9,23,5,24,1,25,1,21,,3,4,2v8,-2,8,14,8,21e" fillcolor="#8a8aa8" stroked="f">
              <v:path arrowok="t" o:connecttype="custom" o:connectlocs="33338,62802;2778,68263;11113,5461;33338,62802" o:connectangles="0,0,0,0"/>
            </v:shape>
            <v:shape id="Freeform 34" o:spid="_x0000_s1171" style="position:absolute;left:1044493;top:294691;width:73025;height:115888;visibility:visible;mso-wrap-style:square;v-text-anchor:top" coordsize="27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cpDxQAA&#10;ANsAAAAPAAAAZHJzL2Rvd25yZXYueG1sRI9Ra8JAEITfC/0Pxxb6ppdaEY2eIraFqg9i9AesuTUJ&#10;ze3F3Kkxv94ThD4Os/PNzmTWmFJcqHaFZQUf3QgEcWp1wZmC/e6nMwThPLLG0jIpuJGD2fT1ZYKx&#10;tlfe0iXxmQgQdjEqyL2vYildmpNB17UVcfCOtjbog6wzqWu8BrgpZS+KBtJgwaEhx4oWOaV/ydmE&#10;N+bLdnFITuvDatO6713ZngejL6Xe35r5GISnxv8fP9O/WsFnHx5bAgD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dykPFAAAA2wAAAA8AAAAAAAAAAAAAAAAAlwIAAGRycy9k&#10;b3ducmV2LnhtbFBLBQYAAAAABAAEAPUAAACJAwAAAAA=&#10;" path="m16,39c27,32,17,10,15,,13,8,,43,16,39e" fillcolor="#f3cc99" stroked="f">
              <v:path arrowok="t" o:connecttype="custom" o:connectlocs="43274,105108;40569,0;43274,105108" o:connectangles="0,0,0"/>
            </v:shape>
            <v:shape id="Freeform 35" o:spid="_x0000_s1172" style="position:absolute;left:1076243;top:382003;width:234950;height:203200;visibility:visible;mso-wrap-style:square;v-text-anchor:top" coordsize="8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UWWxQAA&#10;ANsAAAAPAAAAZHJzL2Rvd25yZXYueG1sRI9Ba8JAFITvgv9heYI33VRJbVNXKQbRg7Q0trTHR/Y1&#10;Cc2+jdlV4793hYLHYWa+YebLztTiRK2rLCt4GEcgiHOrKy4UfO7XoycQziNrrC2Tggs5WC76vTkm&#10;2p75g06ZL0SAsEtQQel9k0jp8pIMurFtiIP3a1uDPsi2kLrFc4CbWk6i6FEarDgslNjQqqT8Lzsa&#10;Bbuv9/i5wVimm93PgVPev82+U6WGg+71BYSnzt/D/+2tVjCN4fYl/A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VRZbFAAAA2wAAAA8AAAAAAAAAAAAAAAAAlwIAAGRycy9k&#10;b3ducmV2LnhtbFBLBQYAAAAABAAEAPUAAACJAwAAAAA=&#10;" path="m,70c15,57,31,45,46,32,53,26,79,,86,11,74,25,60,38,46,51,39,58,33,65,26,71,23,75,5,70,,70e" fillcolor="#53b953" stroked="f">
              <v:path arrowok="t" o:connecttype="custom" o:connectlocs="0,189653;125671,86699;234950,29803;125671,138176;71031,192363;0,189653" o:connectangles="0,0,0,0,0,0"/>
            </v:shape>
            <v:shape id="Freeform 36" o:spid="_x0000_s1173" style="position:absolute;left:669843;top:402641;width:215900;height:177800;visibility:visible;mso-wrap-style:square;v-text-anchor:top" coordsize="7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FVSxwAA&#10;ANsAAAAPAAAAZHJzL2Rvd25yZXYueG1sRI9ba8JAFITfC/6H5Qi+lLrRWi/RVaSk0DepbTG+HbIn&#10;F8yeDdnVpP++KxT6OMzMN8xm15ta3Kh1lWUFk3EEgjizuuJCwdfn29MShPPIGmvLpOCHHOy2g4cN&#10;xtp2/EG3oy9EgLCLUUHpfRNL6bKSDLqxbYiDl9vWoA+yLaRusQtwU8tpFM2lwYrDQokNvZaUXY5X&#10;o2CxKhaHa7qfnZLHvnvJv5PpOU2UGg37/RqEp97/h//a71rB8xzuX8IPkN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GhVUscAAADbAAAADwAAAAAAAAAAAAAAAACXAgAAZHJz&#10;L2Rvd25yZXYueG1sUEsFBgAAAAAEAAQA9QAAAIsDAAAAAA==&#10;" path="m61,36c51,28,41,18,30,12,27,10,13,,10,,,3,12,14,14,16,31,36,55,59,79,65,73,55,67,45,61,36e" fillcolor="#ef3d23" stroked="f">
              <v:path arrowok="t" o:connecttype="custom" o:connectlocs="166708,98474;81987,32825;27329,0;38261,43766;215900,177800;166708,98474" o:connectangles="0,0,0,0,0,0"/>
            </v:shape>
            <v:shape id="Freeform 37" o:spid="_x0000_s1174" style="position:absolute;left:765093;top:375653;width:144463;height:201613;visibility:visible;mso-wrap-style:square;v-text-anchor:top" coordsize="53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xynxgAA&#10;ANsAAAAPAAAAZHJzL2Rvd25yZXYueG1sRI9fa8JAEMTfC36HYwt9qxdbGiV6ivQP9UnQtpS+rblt&#10;EsztpblVo5/eE4Q+DjPzG2Yy61yt9tSGyrOBQT8BRZx7W3Fh4PPj7X4EKgiyxdozGThSgNm0dzPB&#10;zPoDr2i/lkJFCIcMDZQiTaZ1yEtyGPq+IY7er28dSpRtoW2Lhwh3tX5IklQ7rDgulNjQc0n5dr1z&#10;BtLlIP0abb7l9Poj7/z3Ml/KU2HM3W03H4MS6uQ/fG0vrIHHIVy+xB+gp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bxynxgAAANsAAAAPAAAAAAAAAAAAAAAAAJcCAABkcnMv&#10;ZG93bnJldi54bWxQSwUGAAAAAAQABAD1AAAAigMAAAAA&#10;" path="m48,61c40,49,32,37,24,25,19,19,15,12,10,6,6,,6,2,,6,7,19,15,32,23,45v4,7,8,14,13,20c41,74,44,72,53,73,51,69,50,65,48,61e" fillcolor="#3950a2" stroked="f">
              <v:path arrowok="t" o:connecttype="custom" o:connectlocs="130834,166195;65417,68113;27257,16347;0,16347;62691,122603;98126,177093;144463,198889;130834,166195" o:connectangles="0,0,0,0,0,0,0,0"/>
            </v:shape>
            <v:shape id="Freeform 38" o:spid="_x0000_s1175" style="position:absolute;left:1082593;top:112128;width:49213;height:122238;visibility:visible;mso-wrap-style:square;v-text-anchor:top" coordsize="1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ChgwAAA&#10;ANsAAAAPAAAAZHJzL2Rvd25yZXYueG1sRE9NawIxEL0X/A9hBC9Fs1aQshpFKi0e9OBq8Tok4+7i&#10;ZrJNUl3/vTkIHh/ve77sbCOu5EPtWMF4lIEg1s7UXCo4Hr6HnyBCRDbYOCYFdwqwXPTe5pgbd+M9&#10;XYtYihTCIUcFVYxtLmXQFVkMI9cSJ+7svMWYoC+l8XhL4baRH1k2lRZrTg0VtvRVkb4U/1bBLmx/&#10;vH0/F6c4uaz1nwy/x0wrNeh3qxmISF18iZ/ujVEwSWPTl/Q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oChgwAAAANsAAAAPAAAAAAAAAAAAAAAAAJcCAABkcnMvZG93bnJl&#10;di54bWxQSwUGAAAAAAQABAD1AAAAhAMAAAAA&#10;" path="m15,32c18,20,8,9,1,,,9,,45,15,32e" fillcolor="#e08678" stroked="f">
              <v:path arrowok="t" o:connecttype="custom" o:connectlocs="41011,86925;2734,0;41011,86925" o:connectangles="0,0,0"/>
            </v:shape>
            <v:shape id="Freeform 39" o:spid="_x0000_s1176" style="position:absolute;left:1114343;top:210553;width:55563;height:312738;visibility:visible;mso-wrap-style:square;v-text-anchor:top" coordsize="20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emZxgAA&#10;ANsAAAAPAAAAZHJzL2Rvd25yZXYueG1sRI9Pa8JAFMTvgt9heUJvurGRYlNXUbGlFw/xD/T4mn1m&#10;g9m3aXarsZ++KxR6HGbmN8xs0dlaXKj1lWMF41ECgrhwuuJSwWH/OpyC8AFZY+2YFNzIw2Le780w&#10;0+7KOV12oRQRwj5DBSaEJpPSF4Ys+pFriKN3cq3FEGVbSt3iNcJtLR+T5ElarDguGGxobag4776t&#10;go/N5/Z4/HqbpOn0Zn/MNp+sTrlSD4Nu+QIiUBf+w3/td60gfYb7l/g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emZxgAAANsAAAAPAAAAAAAAAAAAAAAAAJcCAABkcnMv&#10;ZG93bnJldi54bWxQSwUGAAAAAAQABAD1AAAAigMAAAAA&#10;" path="m20,91c17,73,15,56,12,39,11,32,10,25,8,18,6,10,,,1,14,2,48,6,82,11,115v3,-8,6,-16,9,-24e" fillcolor="#49a4db" stroked="f">
              <v:path arrowok="t" o:connecttype="custom" o:connectlocs="55563,247471;33338,106059;22225,48950;2778,38072;30560,312738;55563,247471" o:connectangles="0,0,0,0,0,0"/>
            </v:shape>
            <v:shape id="Freeform 40" o:spid="_x0000_s1177" style="position:absolute;left:1222293;top:196266;width:95250;height:82550;visibility:visible;mso-wrap-style:square;v-text-anchor:top" coordsize="3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F1AvwAA&#10;ANsAAAAPAAAAZHJzL2Rvd25yZXYueG1sRE/LisIwFN0L/kO4wuw0VUSkmooowiAMMz7X1+a2KTY3&#10;pclo5+/NYsDl4byXq87W4kGtrxwrGI8SEMS50xWXCs6n3XAOwgdkjbVjUvBHHlZZv7fEVLsnH+hx&#10;DKWIIexTVGBCaFIpfW7Ioh+5hjhyhWsthgjbUuoWnzHc1nKSJDNpseLYYLChjaH8fvy1Cr5vl725&#10;Ft2aAp1L3G71/Gf3pdTHoFsvQATqwlv87/7UCqZxffwSf4DM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UXUC/AAAA2wAAAA8AAAAAAAAAAAAAAAAAlwIAAGRycy9kb3ducmV2&#10;LnhtbFBLBQYAAAAABAAEAPUAAACDAwAAAAA=&#10;" path="m20,30c25,23,30,15,35,8,24,4,13,1,,,1,8,1,16,2,24v,6,14,5,18,6e" fillcolor="#fecc82" stroked="f">
              <v:path arrowok="t" o:connecttype="custom" o:connectlocs="54429,82550;95250,22013;0,0;5443,66040;54429,82550" o:connectangles="0,0,0,0,0"/>
            </v:shape>
            <v:shape id="Freeform 41" o:spid="_x0000_s1178" style="position:absolute;left:1019093;top:229603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+VnxgAA&#10;ANsAAAAPAAAAZHJzL2Rvd25yZXYueG1sRI9Ba8JAFITvgv9heYIXqRu1tiV1lVYqVLQEbXt/ZF+T&#10;aPZtyK4x/vuuIHgcZuYbZrZoTSkaql1hWcFoGIEgTq0uOFPw8716eAHhPLLG0jIpuJCDxbzbmWGs&#10;7Zl31Ox9JgKEXYwKcu+rWEqX5mTQDW1FHLw/Wxv0QdaZ1DWeA9yUchxFT9JgwWEhx4qWOaXH/cko&#10;aNJ1M/mafjzvNr/Je3I4bTcD75Tq99q3VxCeWn8P39qfWsHjCK5fwg+Q8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e+VnxgAAANsAAAAPAAAAAAAAAAAAAAAAAJcCAABkcnMv&#10;ZG93bnJldi54bWxQSwUGAAAAAAQABAD1AAAAigMAAAAA&#10;" path="m,14c1,9,3,4,4,,6,2,6,9,7,14v-2,,-5,,-7,e" fillcolor="#ef3d23" stroked="f">
              <v:path arrowok="t" o:connecttype="custom" o:connectlocs="0,38100;10886,0;19050,38100;0,38100" o:connectangles="0,0,0,0"/>
            </v:shape>
            <v:shape id="Freeform 42" o:spid="_x0000_s1179" style="position:absolute;left:1022268;top:261353;width:22225;height:84138;visibility:visible;mso-wrap-style:square;v-text-anchor:top" coordsize="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6r4xAAA&#10;ANsAAAAPAAAAZHJzL2Rvd25yZXYueG1sRI/dagIxFITvC75DOELvNPFnRbZGEUGQthf15wFOk9Pd&#10;rZuTdZPq+vZNQejlMDPfMItV52pxpTZUnjWMhgoEsfG24kLD6bgdzEGEiGyx9kwa7hRgtew9LTC3&#10;/sZ7uh5iIRKEQ44ayhibXMpgSnIYhr4hTt6Xbx3GJNtC2hZvCe5qOVZqJh1WnBZKbGhTkjkffpyG&#10;TGWde33/MEa9TbLPuf3GSzhq/dzv1i8gInXxP/xo76yG6Rj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+q+MQAAADbAAAADwAAAAAAAAAAAAAAAACXAgAAZHJzL2Rv&#10;d25yZXYueG1sUEsFBgAAAAAEAAQA9QAAAIgDAAAAAA==&#10;" path="m,28c,23,,,4,,8,,7,26,7,31,5,30,2,29,,28e" fillcolor="#f59e91" stroked="f">
              <v:path arrowok="t" o:connecttype="custom" o:connectlocs="0,75996;11113,0;19447,84138;0,75996" o:connectangles="0,0,0,0"/>
            </v:shape>
            <v:shape id="Freeform 43" o:spid="_x0000_s1180" style="position:absolute;left:988931;top:261353;width:38100;height:84138;visibility:visible;mso-wrap-style:square;v-text-anchor:top" coordsize="14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/uKxQAA&#10;ANsAAAAPAAAAZHJzL2Rvd25yZXYueG1sRI9Ba8JAFITvBf/D8gRvdRMtEqOrlJZKKfXQ1YPHR/aZ&#10;BLNvY3bV2F/fLRR6HGbmG2a57m0jrtT52rGCdJyAIC6cqblUsN+9PWYgfEA22DgmBXfysF4NHpaY&#10;G3fjL7rqUIoIYZ+jgiqENpfSFxVZ9GPXEkfv6DqLIcqulKbDW4TbRk6SZCYt1hwXKmzppaLipC9W&#10;gd7r123G6fzbHNxHqrPZ5vN+Vmo07J8XIAL14T/81343Cp6m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H+4rFAAAA2wAAAA8AAAAAAAAAAAAAAAAAlwIAAGRycy9k&#10;b3ducmV2LnhtbFBLBQYAAAAABAAEAPUAAACJAwAAAAA=&#10;" path="m14,c7,1,3,24,,31v7,-1,12,,12,-7c13,16,13,8,14,e" fillcolor="#a94b3e" stroked="f">
              <v:path arrowok="t" o:connecttype="custom" o:connectlocs="38100,0;0,84138;32657,65139;38100,0" o:connectangles="0,0,0,0"/>
            </v:shape>
            <v:shape id="Freeform 44" o:spid="_x0000_s1181" style="position:absolute;left:954006;top:334378;width:79375;height:265113;visibility:visible;mso-wrap-style:square;v-text-anchor:top" coordsize="29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uIUwwAA&#10;ANsAAAAPAAAAZHJzL2Rvd25yZXYueG1sRI9Ba4NAFITvhfyH5QV6a9YEKcVmlVISqNBDqjnE28N9&#10;VdF9K+4m2n+fLRR6HGbmG2afLWYQN5pcZ1nBdhOBIK6t7rhRcC6PTy8gnEfWOFgmBT/kIEtXD3tM&#10;tJ35i26Fb0SAsEtQQev9mEjp6pYMuo0diYP3bSeDPsipkXrCOcDNIHdR9CwNdhwWWhzpvaW6L65G&#10;gW3y8lBdNBdV9Rn3Or+aU09KPa6Xt1cQnhb/H/5rf2gFcQy/X8IP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uIUwwAAANsAAAAPAAAAAAAAAAAAAAAAAJcCAABkcnMvZG93&#10;bnJldi54bWxQSwUGAAAAAAQABAD1AAAAhwMAAAAA&#10;" path="m24,c17,2,15,,13,8,11,20,8,31,6,43,4,50,3,58,1,66,,71,7,84,9,89v3,8,6,-5,6,-6c17,72,18,60,19,49,21,37,29,11,24,e" fillcolor="#d81f26" stroked="f">
              <v:path arrowok="t" o:connecttype="custom" o:connectlocs="65690,0;35582,21865;16422,117524;2737,180386;24634,243248;41056,226849;52004,133923;65690,0" o:connectangles="0,0,0,0,0,0,0,0"/>
            </v:shape>
            <v:shape id="Freeform 45" o:spid="_x0000_s1182" style="position:absolute;left:992106;top:334378;width:57150;height:254000;visibility:visible;mso-wrap-style:square;v-text-anchor:top" coordsize="21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dJoxAAA&#10;ANsAAAAPAAAAZHJzL2Rvd25yZXYueG1sRI/dagIxFITvhb5DOAXvarZFbd1uFNEqQqHgtg9w3Jz9&#10;oZuTJUnd9e2NUPBymJlvmGw1mFacyfnGsoLnSQKCuLC64UrBz/fu6Q2ED8gaW8uk4EIeVsuHUYap&#10;tj0f6ZyHSkQI+xQV1CF0qZS+qMmgn9iOOHqldQZDlK6S2mEf4aaVL0kylwYbjgs1drSpqfjN/4yC&#10;tt9uA+1fv05rk0/LReGO7uNTqfHjsH4HEWgI9/B/+6AVTGdw+xJ/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XSaMQAAADbAAAADwAAAAAAAAAAAAAAAACXAgAAZHJzL2Rv&#10;d25yZXYueG1sUEsFBgAAAAAEAAQA9QAAAIgDAAAAAA==&#10;" path="m11,c8,30,4,60,,90v5,,15,3,15,-3c16,75,16,64,17,52,18,40,18,27,19,15,20,4,21,4,11,e" fillcolor="#f37151" stroked="f">
              <v:path arrowok="t" o:connecttype="custom" o:connectlocs="29936,0;0,245806;40821,237613;46264,142022;51707,40968;29936,0" o:connectangles="0,0,0,0,0,0"/>
            </v:shape>
            <v:shape id="Freeform 46" o:spid="_x0000_s1183" style="position:absolute;left:731756;top:543928;width:479425;height:446088;visibility:visible;mso-wrap-style:square;v-text-anchor:top" coordsize="175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nj3xgAA&#10;ANsAAAAPAAAAZHJzL2Rvd25yZXYueG1sRI9bawIxFITfC/0P4RT6UjTbYr2sRilCpQqK9+fD5ri7&#10;dHOyTaKu/74RCn0cZuYbZjRpTCUu5HxpWcFrOwFBnFldcq5gv/ts9UH4gKyxskwKbuRhMn58GGGq&#10;7ZU3dNmGXEQI+xQVFCHUqZQ+K8igb9uaOHon6wyGKF0utcNrhJtKviVJVxosOS4UWNO0oOx7ezYK&#10;fpaz1fJ8HPh17+V9Ol8cb+4wL5V6fmo+hiACNeE//Nf+0go6Xbh/iT9Aj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anj3xgAAANsAAAAPAAAAAAAAAAAAAAAAAJcCAABkcnMv&#10;ZG93bnJldi54bWxQSwUGAAAAAAQABAD1AAAAigMAAAAA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</v:shape>
            <v:shape id="Freeform 47" o:spid="_x0000_s1184" style="position:absolute;left:825418;top:329616;width:158750;height:252413;visibility:visible;mso-wrap-style:square;v-text-anchor:top" coordsize="5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5wtwQAA&#10;ANsAAAAPAAAAZHJzL2Rvd25yZXYueG1sRI9Bi8IwFITvgv8hPGFvmlqWrlSjiCB6W+zq/ZE822Lz&#10;Upuo3f31G0HwOMzMN8xi1dtG3KnztWMF00kCglg7U3Op4PizHc9A+IBssHFMCn7Jw2o5HCwwN+7B&#10;B7oXoRQRwj5HBVUIbS6l1xVZ9BPXEkfv7DqLIcqulKbDR4TbRqZJkkmLNceFClvaVKQvxc0q+NPZ&#10;Re+y71QWU7JpmW5tfz0p9THq13MQgfrwDr/ae6Pg8wueX+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OcLcEAAADbAAAADwAAAAAAAAAAAAAAAACXAgAAZHJzL2Rvd25y&#10;ZXYueG1sUEsFBgAAAAAEAAQA9QAAAIUDAAAAAA==&#10;" path="m58,91c54,70,47,52,39,31,36,23,30,16,25,8,24,7,21,,19,1,16,2,4,4,3,7,,11,9,32,10,37v2,10,5,20,8,30c20,74,24,85,30,89v5,4,22,2,28,2e" fillcolor="#53b953" stroked="f">
              <v:path arrowok="t" o:connecttype="custom" o:connectlocs="158750,246985;106746,84138;68427,21713;52004,2714;8211,18999;27371,100422;49267,181846;82112,241557;158750,246985" o:connectangles="0,0,0,0,0,0,0,0,0"/>
            </v:shape>
            <v:shape id="Freeform 48" o:spid="_x0000_s1185" style="position:absolute;left:817481;top:261353;width:65088;height:98425;visibility:visible;mso-wrap-style:square;v-text-anchor:top" coordsize="24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QkxwgAA&#10;ANsAAAAPAAAAZHJzL2Rvd25yZXYueG1sRE/JasMwEL0X8g9iAr2URHZbktqNYkKhYNJTFii9DdbE&#10;NrFGRlJt9++rQyDHx9s3xWQ6MZDzrWUF6TIBQVxZ3XKt4Hz6XLyB8AFZY2eZFPyRh2I7e9hgru3I&#10;BxqOoRYxhH2OCpoQ+lxKXzVk0C9tTxy5i3UGQ4SultrhGMNNJ5+TZCUNthwbGuzpo6Hqevw1Cvbp&#10;MIXsab96WX//ZJcvrZ0sM6Ue59PuHUSgKdzFN3epFbzGsfFL/AFy+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tCTHCAAAA2wAAAA8AAAAAAAAAAAAAAAAAlwIAAGRycy9kb3du&#10;cmV2LnhtbFBLBQYAAAAABAAEAPUAAACGAwAAAAA=&#10;" path="m9,c5,2,,1,,6v1,6,1,12,2,18c4,36,15,33,24,27,19,18,14,9,9,e" fillcolor="#8a8aa8" stroked="f">
              <v:path arrowok="t" o:connecttype="custom" o:connectlocs="24408,0;0,16404;5424,65617;65088,73819;24408,0" o:connectangles="0,0,0,0,0"/>
            </v:shape>
            <v:shape id="Freeform 49" o:spid="_x0000_s1186" style="position:absolute;left:761918;top:147053;width:88900;height:117475;visibility:visible;mso-wrap-style:square;v-text-anchor:top" coordsize="32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mejxAAA&#10;ANsAAAAPAAAAZHJzL2Rvd25yZXYueG1sRI/RasJAFETfBf9huYJvuqmUYlM3oUQsQqXa1A+4ZG+T&#10;0OzdkF1j9OtdoeDjMDNnmFU6mEb01LnasoKneQSCuLC65lLB8WczW4JwHlljY5kUXMhBmoxHK4y1&#10;PfM39bkvRYCwi1FB5X0bS+mKigy6uW2Jg/drO4M+yK6UusNzgJtGLqLoRRqsOSxU2FJWUfGXn4yC&#10;/Wf2pffm+LG+LvP+sqszORwypaaT4f0NhKfBP8L/7a1W8PwK9y/hB8j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5no8QAAADbAAAADwAAAAAAAAAAAAAAAACXAgAAZHJzL2Rv&#10;d25yZXYueG1sUEsFBgAAAAAEAAQA9QAAAIgDAAAAAA==&#10;" path="m20,43c32,41,25,28,22,20,20,12,7,5,2,,2,15,,41,20,43e" fillcolor="#c86a5d" stroked="f">
              <v:path arrowok="t" o:connecttype="custom" o:connectlocs="55563,117475;61119,54640;5556,0;55563,117475" o:connectangles="0,0,0,0"/>
            </v:shape>
            <v:shape id="Freeform 50" o:spid="_x0000_s1187" style="position:absolute;left:833356;top:269291;width:44450;height:84138;visibility:visible;mso-wrap-style:square;v-text-anchor:top" coordsize="1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wm/wAAA&#10;ANsAAAAPAAAAZHJzL2Rvd25yZXYueG1sRE9NT8JAEL2b+B82Y+JNpppIoLIQYyRwIBpQOI/doW3s&#10;zjbdgZZ/7x5MOL6879li8I05cxfrIBYeRxkYliK4WkoL31/LhwmYqCSOmiBs4cIRFvPbmxnlLvSy&#10;5fNOS5NCJOZkoVJtc8RYVOwpjkLLkrhj6Dxpgl2JrqM+hfsGn7JsjJ5qSQ0VtfxWcfG7O3kLE9mc&#10;+tXPQVCnuv3YB/x8P6K193fD6wsY5UGv4n/32ll4TuvTl/QDc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lwm/wAAAANsAAAAPAAAAAAAAAAAAAAAAAJcCAABkcnMvZG93bnJl&#10;di54bWxQSwUGAAAAAAQABAD1AAAAhAMAAAAA&#10;" path="m3,v4,8,8,16,13,23c1,31,3,13,,1,1,1,2,1,3,e" fillcolor="#b8b8d8" stroked="f">
              <v:path arrowok="t" o:connecttype="custom" o:connectlocs="8334,0;44450,62425;0,2714;8334,0" o:connectangles="0,0,0,0"/>
            </v:shape>
            <v:shape id="Freeform 51" o:spid="_x0000_s1188" style="position:absolute;left:841293;top:280403;width:28575;height:52388;visibility:visible;mso-wrap-style:square;v-text-anchor:top" coordsize="1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4GlwQAA&#10;ANsAAAAPAAAAZHJzL2Rvd25yZXYueG1sRI9Bi8IwFITvgv8hPMGbphVXpGuURRAUT2pBvL1t3jbF&#10;5qU0sdZ/bxYW9jjMzDfMatPbWnTU+sqxgnSagCAunK64VJBfdpMlCB+QNdaOScGLPGzWw8EKM+2e&#10;fKLuHEoRIewzVGBCaDIpfWHIop+6hjh6P661GKJsS6lbfEa4reUsSRbSYsVxwWBDW0PF/fywCuZF&#10;enPmePV0v/X5vOPd4ZtTpcaj/usTRKA+/If/2nut4COF3y/x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+BpcEAAADbAAAADwAAAAAAAAAAAAAAAACXAgAAZHJzL2Rvd25y&#10;ZXYueG1sUEsFBgAAAAAEAAQA9QAAAIUDAAAAAA==&#10;" path="m,c3,6,6,12,10,18v-2,,-3,1,-5,1c3,13,1,6,,e" fillcolor="#e6e4f2" stroked="f">
              <v:path arrowok="t" o:connecttype="custom" o:connectlocs="0,0;28575,49631;14288,52388;0,0" o:connectangles="0,0,0,0"/>
            </v:shape>
            <v:shape id="Freeform 52" o:spid="_x0000_s1189" style="position:absolute;left:798431;top:185153;width:30163;height:65088;visibility:visible;mso-wrap-style:square;v-text-anchor:top" coordsize="1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1pSxAAA&#10;ANsAAAAPAAAAZHJzL2Rvd25yZXYueG1sRI/RasJAFETfC/2H5Rb6VncbqpToJohY64tC1Q+4ZK9J&#10;MHs3zW5M+vddQfBxmJkzzCIfbSOu1PnasYb3iQJBXDhTc6nhdPx6+wThA7LBxjFp+CMPefb8tMDU&#10;uIF/6HoIpYgQ9ilqqEJoUyl9UZFFP3EtcfTOrrMYouxKaTocItw2MlFqJi3WHBcqbGlVUXE59FbD&#10;6rhTPZ2a/ne/Tr4/NutNrYZE69eXcTkHEWgMj/C9vTUapgncvsQf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taUsQAAADbAAAADwAAAAAAAAAAAAAAAACXAgAAZHJzL2Rv&#10;d25yZXYueG1sUEsFBgAAAAAEAAQA9QAAAIgDAAAAAA==&#10;" path="m10,23c11,14,6,6,,,4,8,7,15,8,24v1,,2,-1,2,-1e" fillcolor="#852b1c" stroked="f">
              <v:path arrowok="t" o:connecttype="custom" o:connectlocs="27421,62376;0,0;21937,65088;27421,62376" o:connectangles="0,0,0,0"/>
            </v:shape>
            <v:shape id="Freeform 53" o:spid="_x0000_s1190" style="position:absolute;left:779381;top:183566;width:30163;height:66675;visibility:visible;mso-wrap-style:square;v-text-anchor:top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wLrwwAA&#10;ANsAAAAPAAAAZHJzL2Rvd25yZXYueG1sRI/dasJAEIXvhb7DMoXeSLOxxf6k2YgULAHxIkkfYMhO&#10;k2h2NmS3Gt/eFQQvD+fn46SryfTiSKPrLCtYRDEI4trqjhsFv9Xm+QOE88gae8uk4EwOVtnDLMVE&#10;2xMXdCx9I8IIuwQVtN4PiZSubsmgi+xAHLw/Oxr0QY6N1COewrjp5Uscv0mDHQdCiwN9t1Qfyn8T&#10;uEVezGW1f99Rvi1/UPsqdp9KPT1O6y8QniZ/D9/auVawfIXrl/ADZH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WwLrwwAAANsAAAAPAAAAAAAAAAAAAAAAAJcCAABkcnMvZG93&#10;bnJldi54bWxQSwUGAAAAAAQABAD1AAAAhwMAAAAA&#10;" path="m11,23c4,15,2,11,,,1,12,2,16,10,25v1,-1,1,-2,1,-2e" fillcolor="#852b1c" stroked="f">
              <v:path arrowok="t" o:connecttype="custom" o:connectlocs="30163,61341;0,0;27421,66675;30163,61341" o:connectangles="0,0,0,0"/>
            </v:shape>
            <v:shape id="Freeform 54" o:spid="_x0000_s1191" style="position:absolute;left:780968;top:166103;width:28575;height:63500;visibility:visible;mso-wrap-style:square;v-text-anchor:top" coordsize="1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M3xxAAA&#10;ANsAAAAPAAAAZHJzL2Rvd25yZXYueG1sRI9Pi8IwFMTvgt8hvAUvoqn/ytI1iqwIgnhY18MeH82z&#10;KW1eSpO19dsbYWGPw8z8hllve1uLO7W+dKxgNk1AEOdOl1wouH4fJu8gfEDWWDsmBQ/ysN0MB2vM&#10;tOv4i+6XUIgIYZ+hAhNCk0npc0MW/dQ1xNG7udZiiLItpG6xi3Bby3mSpNJiyXHBYEOfhvLq8msV&#10;UHpy+1u++jHjU3XuFumh2pW1UqO3fvcBIlAf/sN/7aNWsFrC60v8AX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TN8cQAAADbAAAADwAAAAAAAAAAAAAAAACXAgAAZHJzL2Rv&#10;d25yZXYueG1sUEsFBgAAAAAEAAQA9QAAAIgDAAAAAA==&#10;" path="m10,23c7,15,4,8,,,2,7,3,20,10,23e" fillcolor="#852b1c" stroked="f">
              <v:path arrowok="t" o:connecttype="custom" o:connectlocs="28575,63500;0,0;28575,63500" o:connectangles="0,0,0"/>
            </v:shape>
            <v:shape id="Freeform 55" o:spid="_x0000_s1192" style="position:absolute;left:598406;top:532816;width:204788;height:323850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y91xAAA&#10;ANsAAAAPAAAAZHJzL2Rvd25yZXYueG1sRI/dasJAEIXvC77DMoI3xWxaUCR1FW2rSC8UbR5gyI5J&#10;NDubZjcxvr1bKPTycH4+znzZm0p01LjSsoKXKAZBnFldcq4g/d6MZyCcR9ZYWSYFd3KwXAye5pho&#10;e+MjdSefizDCLkEFhfd1IqXLCjLoIlsTB+9sG4M+yCaXusFbGDeVfI3jqTRYciAUWNN7Qdn11JoA&#10;uUxLh7J+/vjZb3X7uT5XX+lBqdGwX72B8NT7//Bfe6cVTCbw+y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MvdcQAAADbAAAADwAAAAAAAAAAAAAAAACXAgAAZHJzL2Rv&#10;d25yZXYueG1sUEsFBgAAAAAEAAQA9QAAAIgDAAAAAA=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</v:shape>
            <v:shape id="Freeform 56" o:spid="_x0000_s1193" style="position:absolute;left:928606;top:824916;width:96838;height:69850;visibility:visible;mso-wrap-style:square;v-text-anchor:top" coordsize="3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292wwAA&#10;ANsAAAAPAAAAZHJzL2Rvd25yZXYueG1sRI/BbsIwEETvlfoP1lbiVhwQUJRiUIWIypXAB2zjJY4a&#10;r1PbgdCvx0iVehzNzBvNajPYVlzIh8axgsk4A0FcOd1wreB0LF6XIEJE1tg6JgU3CrBZPz+tMNfu&#10;yge6lLEWCcIhRwUmxi6XMlSGLIax64iTd3beYkzS11J7vCa4beU0yxbSYsNpwWBHW0PVd9lbBeVu&#10;9lkU/XJf/Ez606+Zfs3O/k2p0cvw8Q4i0hD/w3/tvVYwX8Dj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292wwAAANsAAAAPAAAAAAAAAAAAAAAAAJcCAABkcnMvZG93&#10;bnJldi54bWxQSwUGAAAAAAQABAD1AAAAhwMAAAAA&#10;" path="m18,26c1,24,,,18,1v17,,17,23,,25e" fillcolor="#f7caac [1301]" stroked="f">
              <v:path arrowok="t" o:connecttype="custom" o:connectlocs="49802,69850;49802,2687;49802,69850" o:connectangles="0,0,0"/>
            </v:shape>
            <v:shape id="Freeform 57" o:spid="_x0000_s1194" style="position:absolute;left:1125456;top:318503;width:123825;height:247650;visibility:visible;mso-wrap-style:square;v-text-anchor:top" coordsize="45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8ZaxAAA&#10;ANsAAAAPAAAAZHJzL2Rvd25yZXYueG1sRI/NasMwEITvgbyD2EJusdSGpMWNYkLBIRByiNsH2Frr&#10;H2ytXEtN3LevAoUeh5n5htlmk+3FlUbfOtbwmCgQxKUzLdcaPt7z5QsIH5AN9o5Jww95yHbz2RZT&#10;4258oWsRahEh7FPU0IQwpFL6siGLPnEDcfQqN1oMUY61NCPeItz28kmpjbTYclxocKC3hsqu+LYa&#10;FB1WeXc4lV33NShTHc+nTz5rvXiY9q8gAk3hP/zXPhoN62e4f4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fGWsQAAADbAAAADwAAAAAAAAAAAAAAAACXAgAAZHJzL2Rv&#10;d25yZXYueG1sUEsFBgAAAAAEAAQA9QAAAIgDAAAAAA==&#10;" path="m,91c7,73,14,54,20,36,24,26,27,17,31,7,34,,38,3,45,3,39,18,34,34,27,49,23,58,19,68,15,77,10,88,11,90,,91e" fillcolor="#d89967" stroked="f">
              <v:path arrowok="t" o:connecttype="custom" o:connectlocs="0,247650;55033,97971;85302,19050;123825,8164;74295,133350;41275,209550;0,247650" o:connectangles="0,0,0,0,0,0,0"/>
            </v:shape>
            <v:shape id="Freeform 58" o:spid="_x0000_s1195" style="position:absolute;left:1215943;top:259766;width:63500;height:73025;visibility:visible;mso-wrap-style:square;v-text-anchor:top" coordsize="23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an9wwAA&#10;ANsAAAAPAAAAZHJzL2Rvd25yZXYueG1sRE/LasJAFN0L/YfhCt2UOlGwSOoo1gdmUYWqxe0lc01C&#10;MndCZmqiX+8sCi4P5z2dd6YSV2pcYVnBcBCBIE6tLjhTcDpu3icgnEfWWFkmBTdyMJ+99KYYa9vy&#10;D10PPhMhhF2MCnLv61hKl+Zk0A1sTRy4i20M+gCbTOoG2xBuKjmKog9psODQkGNNy5zS8vBnFLT2&#10;7Ssp9637PX9v1km5W43X27tSr/1u8QnCU+ef4n93ohWMw9jw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lan9wwAAANsAAAAPAAAAAAAAAAAAAAAAAJcCAABkcnMvZG93&#10;bnJldi54bWxQSwUGAAAAAAQABAD1AAAAhwMAAAAA&#10;" path="m12,27c16,20,19,13,23,7,19,6,6,,3,3,,5,,22,,26v4,,8,,12,1e" fillcolor="#8a8aa8" stroked="f">
              <v:path arrowok="t" o:connecttype="custom" o:connectlocs="33130,73025;63500,18932;8283,8114;0,70320;33130,73025" o:connectangles="0,0,0,0,0"/>
            </v:shape>
            <v:shape id="Freeform 59" o:spid="_x0000_s1196" style="position:absolute;left:1101643;top:199441;width:38100;height:42863;visibility:visible;mso-wrap-style:square;v-text-anchor:top" coordsize="14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/KFwwAA&#10;ANsAAAAPAAAAZHJzL2Rvd25yZXYueG1sRI9Pa8JAFMTvBb/D8gRvza4lFpu6igiFevNP0Osj+0yC&#10;2bchuzXRT+8WCj0OM/MbZrEabCNu1PnasYZpokAQF87UXGrIj1+vcxA+IBtsHJOGO3lYLUcvC8yM&#10;63lPt0MoRYSwz1BDFUKbSemLiiz6xLXE0bu4zmKIsiul6bCPcNvIN6XepcWa40KFLW0qKq6HHxsp&#10;l61Nz7vt6Trb+0eKZ6Wmj1zryXhYf4IINIT/8F/722iYfcDvl/gD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+/KFwwAAANsAAAAPAAAAAAAAAAAAAAAAAJcCAABkcnMvZG93&#10;bnJldi54bWxQSwUGAAAAAAQABAD1AAAAhwMAAAAA&#10;" path="m9,c6,1,3,1,,2,1,5,4,16,7,15,14,13,10,7,9,e" fillcolor="#8a8aa8" stroked="f">
              <v:path arrowok="t" o:connecttype="custom" o:connectlocs="24493,0;0,5358;19050,40184;24493,0" o:connectangles="0,0,0,0"/>
            </v:shape>
            <v:shape id="Freeform 60" o:spid="_x0000_s1197" style="position:absolute;left:734931;top:337553;width:49213;height:60325;visibility:visible;mso-wrap-style:square;v-text-anchor:top" coordsize="1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fD6wQAA&#10;ANsAAAAPAAAAZHJzL2Rvd25yZXYueG1sRE/LisIwFN0PzD+EO+BO0xGRoRqLCCPiQvDt8tpc22pz&#10;U5pYq18/WQizPJz3OGlNKRqqXWFZwXcvAkGcWl1wpmC3/e3+gHAeWWNpmRQ8yUEy+fwYY6ztg9fU&#10;bHwmQgi7GBXk3lexlC7NyaDr2Yo4cBdbG/QB1pnUNT5CuCllP4qG0mDBoSHHimY5pbfN3Si4bA/z&#10;djVLT9fyFQ3Oq/3yLo9LpTpf7XQEwlPr/8Vv90IrGIb14Uv4AXL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Hw+sEAAADbAAAADwAAAAAAAAAAAAAAAACXAgAAZHJzL2Rvd25y&#10;ZXYueG1sUEsFBgAAAAAEAAQA9QAAAIUDAAAAAA==&#10;" path="m12,v2,6,4,11,6,16c8,22,6,13,,5,4,3,8,2,12,e" fillcolor="#8a8aa8" stroked="f">
              <v:path arrowok="t" o:connecttype="custom" o:connectlocs="32809,0;49213,43873;0,13710;32809,0" o:connectangles="0,0,0,0"/>
            </v:shape>
            <v:shape id="Freeform 61" o:spid="_x0000_s1198" style="position:absolute;left:669843;top:253416;width:98425;height:103188;visibility:visible;mso-wrap-style:square;v-text-anchor:top" coordsize="3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1vwxgAA&#10;ANsAAAAPAAAAZHJzL2Rvd25yZXYueG1sRI9ba8JAFITfC/0PyxF8q5uISImuoqXeoKXUC/h4yB6z&#10;abJnQ3bV9N93C4U+DjPzDTOdd7YWN2p96VhBOkhAEOdOl1woOB5WT88gfEDWWDsmBd/kYT57fJhi&#10;pt2dP+m2D4WIEPYZKjAhNJmUPjdk0Q9cQxy9i2sthijbQuoW7xFuazlMkrG0WHJcMNjQi6G82l+t&#10;gsIdll+n3YjO7+vtx3BtXt3mrVKq3+sWExCBuvAf/mtvtYJxCr9f4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p1vwxgAAANsAAAAPAAAAAAAAAAAAAAAAAJcCAABkcnMv&#10;ZG93bnJldi54bWxQSwUGAAAAAAQABAD1AAAAigMAAAAA&#10;" path="m36,32c32,21,28,10,24,,16,5,8,10,,15v6,5,12,10,17,15c25,38,25,37,36,32e" fillcolor="#fecc82" stroked="f">
              <v:path arrowok="t" o:connecttype="custom" o:connectlocs="98425,86895;65617,0;0,40732;46478,81464;98425,86895" o:connectangles="0,0,0,0,0"/>
            </v:shape>
            <v:shape id="Freeform 62" o:spid="_x0000_s1199" style="position:absolute;left:620631;top:348666;width:82550;height:95250;visibility:visible;mso-wrap-style:square;v-text-anchor:top" coordsize="3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QpiwwAA&#10;ANsAAAAPAAAAZHJzL2Rvd25yZXYueG1sRI9Ba8JAFITvQv/D8gq9iG4aRCS6SltoKXgyBvX4yD6T&#10;0OzbkF3j+u+7guBxmJlvmNUmmFYM1LvGsoL3aQKCuLS64UpBsf+eLEA4j6yxtUwKbuRgs34ZrTDT&#10;9so7GnJfiQhhl6GC2vsuk9KVNRl0U9sRR+9se4M+yr6SusdrhJtWpkkylwYbjgs1dvRVU/mXX4yC&#10;WZ6Ogz+5fBs+j7e2Kg7DhX6UensNH0sQnoJ/hh/tX61gnsL9S/w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bQpiwwAAANsAAAAPAAAAAAAAAAAAAAAAAJcCAABkcnMvZG93&#10;bnJldi54bWxQSwUGAAAAAAQABAD1AAAAhwMAAAAA&#10;" path="m30,20c24,35,8,16,,10,5,,24,17,30,20e" fillcolor="#8a8aa8" stroked="f">
              <v:path arrowok="t" o:connecttype="custom" o:connectlocs="82550,54429;0,27214;82550,54429" o:connectangles="0,0,0"/>
            </v:shape>
            <v:shape id="Freeform 63" o:spid="_x0000_s1200" style="position:absolute;left:533318;top:307391;width:103188;height:98425;visibility:visible;mso-wrap-style:square;v-text-anchor:top" coordsize="3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I7FxAAA&#10;ANsAAAAPAAAAZHJzL2Rvd25yZXYueG1sRI9Ba8JAFITvgv9heYVepG6iREp0FWkteFGoldLja/aZ&#10;hGbfhuxT47/vFoQeh5n5hlmseteoC3Wh9mwgHSegiAtvay4NHD/enp5BBUG22HgmAzcKsFoOBwvM&#10;rb/yO10OUqoI4ZCjgUqkzbUORUUOw9i3xNE7+c6hRNmV2nZ4jXDX6EmSzLTDmuNChS29VFT8HM7O&#10;wHn0ufcim12WHb93r3hLvzJMjXl86NdzUEK9/Ifv7a01MJvC35f4A/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COxcQAAADbAAAADwAAAAAAAAAAAAAAAACXAgAAZHJzL2Rv&#10;d25yZXYueG1sUEsFBgAAAAAEAAQA9QAAAIgDAAAAAA==&#10;" path="m38,22c30,7,15,4,,,5,6,30,36,38,22e" fillcolor="#e6b380" stroked="f">
              <v:path arrowok="t" o:connecttype="custom" o:connectlocs="103188,60149;0,0;103188,60149" o:connectangles="0,0,0"/>
            </v:shape>
            <v:shape id="Freeform 64" o:spid="_x0000_s1201" style="position:absolute;left:1298493;top:353428;width:49213;height:76200;visibility:visible;mso-wrap-style:square;v-text-anchor:top" coordsize="1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wuoxAAA&#10;ANsAAAAPAAAAZHJzL2Rvd25yZXYueG1sRI9Pa8JAFMTvBb/D8gRvdRORVKKriFDw4EFtKR6f2Zc/&#10;JPs2Zrca/fSuUOhxmJnfMItVbxpxpc5VlhXE4wgEcWZ1xYWC76/P9xkI55E1NpZJwZ0crJaDtwWm&#10;2t74QNejL0SAsEtRQel9m0rpspIMurFtiYOX286gD7IrpO7wFuCmkZMoSqTBisNCiS1tSsrq469R&#10;wPtNfDrv8yS/6F2N8cfksa1/lBoN+/UchKfe/4f/2lutIJnC60v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MLqMQAAADbAAAADwAAAAAAAAAAAAAAAACXAgAAZHJzL2Rv&#10;d25yZXYueG1sUEsFBgAAAAAEAAQA9QAAAIgDAAAAAA==&#10;" path="m,17c5,13,12,,18,7,13,12,5,28,,17e" fillcolor="#8a8aa8" stroked="f">
              <v:path arrowok="t" o:connecttype="custom" o:connectlocs="0,46264;49213,19050;0,46264" o:connectangles="0,0,0"/>
            </v:shape>
            <v:shape id="Freeform 65" o:spid="_x0000_s1202" style="position:absolute;left:1336593;top:315328;width:73025;height:8255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L6KxgAA&#10;ANsAAAAPAAAAZHJzL2Rvd25yZXYueG1sRI9Ba8JAFITvhf6H5Qne6saCto2uUgqCjb1oiuDtkX0m&#10;0ezbmH3V9N93C4Ueh5n5hpkve9eoK3Wh9mxgPEpAERfe1lwa+MxXD8+ggiBbbDyTgW8KsFzc380x&#10;tf7GW7rupFQRwiFFA5VIm2odioochpFviaN39J1DibIrte3wFuGu0Y9JMtUOa44LFbb0VlFx3n05&#10;A9lRPuT8Pjk8bU75Pj/ss2zzcjFmOOhfZ6CEevkP/7XX1sB0Ar9f4g/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yL6KxgAAANsAAAAPAAAAAAAAAAAAAAAAAJcCAABkcnMv&#10;ZG93bnJldi54bWxQSwUGAAAAAAQABAD1AAAAigMAAAAA&#10;" path="m,19c5,6,14,5,27,,23,7,9,30,,19e" fillcolor="#e08678" stroked="f">
              <v:path arrowok="t" o:connecttype="custom" o:connectlocs="0,52282;73025,0;0,52282" o:connectangles="0,0,0"/>
            </v:shape>
            <v:shape id="Freeform 66" o:spid="_x0000_s1203" style="position:absolute;left:1265156;top:21849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ZB0xAAA&#10;ANsAAAAPAAAAZHJzL2Rvd25yZXYueG1sRI/dasJAFITvC32H5RS8q5sKRk1dpRREb8T68wDH7GkS&#10;mj0bsps1+vSuUPBymJlvmPmyN7UI1LrKsoKPYQKCOLe64kLB6bh6n4JwHlljbZkUXMnBcvH6MsdM&#10;2wvvKRx8ISKEXYYKSu+bTEqXl2TQDW1DHL1f2xr0UbaF1C1eItzUcpQkqTRYcVwosaHvkvK/Q2cU&#10;TIu1DmE7G1Xr0I0n55/d5NYFpQZv/dcnCE+9f4b/2xutIE3h8S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mQdMQAAADbAAAADwAAAAAAAAAAAAAAAACXAgAAZHJzL2Rv&#10;d25yZXYueG1sUEsFBgAAAAAEAAQA9QAAAIgDAAAAAA==&#10;" path="m15,2c12,6,6,21,,19,4,12,8,6,12,v1,,2,1,3,2e" stroked="f">
              <v:path arrowok="t" o:connecttype="custom" o:connectlocs="41275,5443;0,51707;33020,0;41275,5443" o:connectangles="0,0,0,0"/>
            </v:shape>
            <v:shape id="Freeform 67" o:spid="_x0000_s1204" style="position:absolute;left:1265156;top:210553;width:19050;height:49213;visibility:visible;mso-wrap-style:square;v-text-anchor:top" coordsize="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lOdxAAA&#10;ANsAAAAPAAAAZHJzL2Rvd25yZXYueG1sRI9PawIxFMTvQr9DeAVvmrUHla1RiiAVBIv/Dr09Nm83&#10;i5uXsEnX9ds3guBxmJnfMItVbxvRURtqxwom4wwEceF0zZWC82kzmoMIEVlj45gU3CnAavk2WGCu&#10;3Y0P1B1jJRKEQ44KTIw+lzIUhiyGsfPEyStdazEm2VZSt3hLcNvIjyybSos1pwWDntaGiuvxzyrY&#10;TEpffvvr5Xe27/ROmvXP5XBXavjef32CiNTHV/jZ3moF0xk8vqQf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5TncQAAADbAAAADwAAAAAAAAAAAAAAAACXAgAAZHJzL2Rv&#10;d25yZXYueG1sUEsFBgAAAAAEAAQA9QAAAIgDAAAAAA==&#10;" path="m7,1c5,7,3,13,,18,1,12,2,6,3,,5,,6,1,7,1e" stroked="f">
              <v:path arrowok="t" o:connecttype="custom" o:connectlocs="19050,2734;0,49213;8164,0;19050,2734" o:connectangles="0,0,0,0"/>
            </v:shape>
            <v:shape id="Freeform 68" o:spid="_x0000_s1205" style="position:absolute;left:1242931;top:207378;width:14288;height:57150;visibility:visible;mso-wrap-style:square;v-text-anchor:top" coordsize="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CeJwQAA&#10;ANsAAAAPAAAAZHJzL2Rvd25yZXYueG1sRE/daoMwFL4f9B3CKfRmzLiBMlxjWTuEYa9q9wAHc2rs&#10;zImYrNq3Xy4Gu/z4/re7xQ7iRpPvHSt4TlIQxK3TPXcKvs7V0ysIH5A1Do5JwZ087MrVwxYL7WY+&#10;0a0JnYgh7AtUYEIYCyl9a8iiT9xIHLmLmyyGCKdO6gnnGG4H+ZKmubTYc2wwONLBUPvd/FgF/eNg&#10;jvssO3fm+nFs66rO3QmV2qyX9zcQgZbwL/5zf2oFeRwbv8QfI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gnicEAAADbAAAADwAAAAAAAAAAAAAAAACXAgAAZHJzL2Rvd25y&#10;ZXYueG1sUEsFBgAAAAAEAAQA9QAAAIUDAAAAAA==&#10;" path="m5,c5,7,4,14,4,21v-1,,-3,,-4,c2,14,4,7,5,e" stroked="f">
              <v:path arrowok="t" o:connecttype="custom" o:connectlocs="14288,0;11430,57150;0,57150;14288,0" o:connectangles="0,0,0,0"/>
            </v:shape>
            <v:shape id="Freeform 69" o:spid="_x0000_s1206" style="position:absolute;left:1227056;top:204203;width:15875;height:57150;visibility:visible;mso-wrap-style:square;v-text-anchor:top" coordsize="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T33xAAA&#10;ANsAAAAPAAAAZHJzL2Rvd25yZXYueG1sRI/RasJAFETfBf9huULf6sZAQ5O6BokWWgSxaT/gkr0m&#10;0ezdkN3G9O+7hYKPw8ycYdb5ZDox0uBaywpWywgEcWV1y7WCr8/Xx2cQziNr7CyTgh9ykG/mszVm&#10;2t74g8bS1yJA2GWooPG+z6R0VUMG3dL2xME728GgD3KopR7wFuCmk3EUJdJgy2GhwZ6Khqpr+W0U&#10;cHw8746Xp0Pc4nuRpIfkNO5RqYfFtH0B4Wny9/B/+00rSFL4+x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k998QAAADbAAAADwAAAAAAAAAAAAAAAACXAgAAZHJzL2Rv&#10;d25yZXYueG1sUEsFBgAAAAAEAAQA9QAAAIgDAAAAAA==&#10;" path="m6,c5,7,4,14,2,21,,16,3,6,4,,5,,6,,6,e" stroked="f">
              <v:path arrowok="t" o:connecttype="custom" o:connectlocs="15875,0;5292,57150;10583,0;15875,0" o:connectangles="0,0,0,0"/>
            </v:shape>
            <v:shape id="Freeform 70" o:spid="_x0000_s1207" style="position:absolute;left:1085768;top:321678;width:20638;height:69850;visibility:visible;mso-wrap-style:square;v-text-anchor:top" coordsize="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BVAwAAA&#10;ANsAAAAPAAAAZHJzL2Rvd25yZXYueG1sRE9Ni8IwEL0L/ocwwt40VXZVqlG0u4InwerB49CMbbGZ&#10;lCar2f315iB4fLzv5TqYRtypc7VlBeNRAoK4sLrmUsH5tBvOQTiPrLGxTAr+yMF61e8tMdX2wUe6&#10;574UMYRdigoq79tUSldUZNCNbEscuavtDPoIu1LqDh8x3DRykiRTabDm2FBhS1lFxS3/NQrC9fPn&#10;n4pLcvgiyvLtLgvfl1ypj0HYLEB4Cv4tfrn3WsEsro9f4g+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ZBVAwAAAANsAAAAPAAAAAAAAAAAAAAAAAJcCAABkcnMvZG93bnJl&#10;di54bWxQSwUGAAAAAAQABAD1AAAAhAMAAAAA&#10;" path="m,c2,8,8,18,2,26,1,17,,8,,e" stroked="f">
              <v:path arrowok="t" o:connecttype="custom" o:connectlocs="0,0;5160,69850;0,0" o:connectangles="0,0,0"/>
            </v:shape>
            <v:shape id="Freeform 71" o:spid="_x0000_s1208" style="position:absolute;left:1071481;top:351841;width:14288;height:39688;visibility:visible;mso-wrap-style:square;v-text-anchor:top" coordsize="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q3txQAA&#10;ANsAAAAPAAAAZHJzL2Rvd25yZXYueG1sRI9Ba8JAFITvBf/D8gq9lGaTKq2kriJKQIKXpC31+Mi+&#10;JqHZtyG7avz3riD0OMx8M8xiNZpOnGhwrWUFSRSDIK6sbrlW8PWZvcxBOI+ssbNMCi7kYLWcPCww&#10;1fbMBZ1KX4tQwi5FBY33fSqlqxoy6CLbEwfv1w4GfZBDLfWA51BuOvkax2/SYMthocGeNg1Vf+XR&#10;KHj/2c2e3XeWH9p8etgm2X7eFU6pp8dx/QHC0+j/w3d6pwOXwO1L+A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Sre3FAAAA2wAAAA8AAAAAAAAAAAAAAAAAlwIAAGRycy9k&#10;b3ducmV2LnhtbFBLBQYAAAAABAAEAPUAAACJAwAAAAA=&#10;" path="m5,v,5,,10,,15c,13,4,5,5,e" stroked="f">
              <v:path arrowok="t" o:connecttype="custom" o:connectlocs="14288,0;14288,39688;14288,0" o:connectangles="0,0,0"/>
            </v:shape>
            <v:shape id="Freeform 72" o:spid="_x0000_s1209" style="position:absolute;left:1060368;top:345491;width:19050;height:38100;visibility:visible;mso-wrap-style:square;v-text-anchor:top" coordsize="7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hBMxQAA&#10;ANsAAAAPAAAAZHJzL2Rvd25yZXYueG1sRI9Ba8JAFITvgv9heYXedGMOaYmuIsXQSr00FfH4yD6T&#10;aPZtyG5j9Ne7hUKPw8x8wyxWg2lET52rLSuYTSMQxIXVNZcK9t/Z5BWE88gaG8uk4EYOVsvxaIGp&#10;tlf+oj73pQgQdikqqLxvUyldUZFBN7UtcfBOtjPog+xKqTu8BrhpZBxFiTRYc1iosKW3iopL/mMU&#10;7A7x+6ZIjnL3eZqdt3FW35NjrtTz07Ceg/A0+P/wX/tDK3iJ4fdL+AF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yEEzFAAAA2wAAAA8AAAAAAAAAAAAAAAAAlwIAAGRycy9k&#10;b3ducmV2LnhtbFBLBQYAAAAABAAEAPUAAACJAwAAAAA=&#10;" path="m7,c6,5,6,9,5,14,,12,6,4,7,e" stroked="f">
              <v:path arrowok="t" o:connecttype="custom" o:connectlocs="19050,0;13607,38100;19050,0" o:connectangles="0,0,0"/>
            </v:shape>
            <v:shape id="Freeform 73" o:spid="_x0000_s1210" style="position:absolute;left:719056;top:267703;width:49213;height:73025;visibility:visible;mso-wrap-style:square;v-text-anchor:top" coordsize="1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FwswgAA&#10;ANsAAAAPAAAAZHJzL2Rvd25yZXYueG1sRI9BawIxFITvQv9DeAUvolkVVFajVEXwqpbS43Pz3I3d&#10;vCxJ1PXfm0Khx2FmvmEWq9bW4k4+GMcKhoMMBHHhtOFSwedp15+BCBFZY+2YFDwpwGr51llgrt2D&#10;D3Q/xlIkCIccFVQxNrmUoajIYhi4hjh5F+ctxiR9KbXHR4LbWo6ybCItGk4LFTa0qaj4Od6sgq/b&#10;hK/T9hRGvXPw7jua9X5rlOq+tx9zEJHa+B/+a++1gukYfr+k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kXCzCAAAA2wAAAA8AAAAAAAAAAAAAAAAAlwIAAGRycy9kb3du&#10;cmV2LnhtbFBLBQYAAAAABAAEAPUAAACGAwAAAAA=&#10;" path="m5,v2,6,13,23,9,27c11,21,,5,5,e" stroked="f">
              <v:path arrowok="t" o:connecttype="custom" o:connectlocs="13670,0;38277,73025;13670,0" o:connectangles="0,0,0"/>
            </v:shape>
            <v:shape id="Freeform 74" o:spid="_x0000_s1211" style="position:absolute;left:711118;top:275641;width:34925;height:53975;visibility:visible;mso-wrap-style:square;v-text-anchor:top" coordsize="1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O9KxQAA&#10;ANsAAAAPAAAAZHJzL2Rvd25yZXYueG1sRI9Pa8JAFMTvgt9heUJvdWOJjURXsbaCUDz45+DxkX1u&#10;otm3IbvV9Nt3hYLHYWZ+w8wWna3FjVpfOVYwGiYgiAunKzYKjof16wSED8gaa8ek4Jc8LOb93gxz&#10;7e68o9s+GBEh7HNUUIbQ5FL6oiSLfuga4uidXWsxRNkaqVu8R7it5VuSvEuLFceFEhtalVRc9z9W&#10;AQeTbi+fq/Gx+66/0uxjeTmlRqmXQbecggjUhWf4v73RCrIUH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70rFAAAA2wAAAA8AAAAAAAAAAAAAAAAAlwIAAGRycy9k&#10;b3ducmV2LnhtbFBLBQYAAAAABAAEAPUAAACJAwAAAAA=&#10;" path="m3,v3,7,7,13,10,20c9,14,4,8,,2,1,1,2,1,3,e" stroked="f">
              <v:path arrowok="t" o:connecttype="custom" o:connectlocs="8060,0;34925,53975;0,5398;8060,0" o:connectangles="0,0,0,0"/>
            </v:shape>
            <v:shape id="Freeform 75" o:spid="_x0000_s1212" style="position:absolute;left:707943;top:291516;width:38100;height:60325;visibility:visible;mso-wrap-style:square;v-text-anchor:top" coordsize="1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d3cxQAA&#10;ANsAAAAPAAAAZHJzL2Rvd25yZXYueG1sRI/dagIxFITvhb5DOAXvNFulVVajtBahWH/w5wEOm2N2&#10;6eZku4nu+vZGKPRymJlvmOm8taW4Uu0Lxwpe+gkI4szpgo2C03HZG4PwAVlj6ZgU3MjDfPbUmWKq&#10;XcN7uh6CERHCPkUFeQhVKqXPcrLo+64ijt7Z1RZDlLWRusYmwm0pB0nyJi0WHBdyrGiRU/ZzuFgF&#10;dNx+Gna79ffm/LsdrZqPodnsleo+t+8TEIHa8B/+a39pBaNXeHy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93dzFAAAA2wAAAA8AAAAAAAAAAAAAAAAAlwIAAGRycy9k&#10;b3ducmV2LnhtbFBLBQYAAAAABAAEAPUAAACJAwAAAAA=&#10;" path="m,c5,6,10,13,14,19,9,22,3,5,,e" stroked="f">
              <v:path arrowok="t" o:connecttype="custom" o:connectlocs="0,0;38100,52099;0,0" o:connectangles="0,0,0"/>
            </v:shape>
            <v:shape id="Freeform 76" o:spid="_x0000_s1213" style="position:absolute;left:688893;top:288341;width:34925;height:44450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7/axAAA&#10;ANsAAAAPAAAAZHJzL2Rvd25yZXYueG1sRI9Ba8JAFITvBf/D8gQvUjd6MDZ1FZEWpF40Wrw+ss8k&#10;mn0bsquJ/74rCD0OM/MNM192phJ3alxpWcF4FIEgzqwuOVdwPHy/z0A4j6yxskwKHuRguei9zTHR&#10;tuU93VOfiwBhl6CCwvs6kdJlBRl0I1sTB+9sG4M+yCaXusE2wE0lJ1E0lQZLDgsF1rQuKLumN6Pg&#10;NJz4Lf1uHqtt/PPxlbaXeHe6KDXod6tPEJ46/x9+tTdaQTyF55fw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+/2sQAAADbAAAADwAAAAAAAAAAAAAAAACXAgAAZHJzL2Rv&#10;d25yZXYueG1sUEsFBgAAAAAEAAQA9QAAAIgDAAAAAA==&#10;" path="m2,c6,6,9,11,13,16,9,12,4,7,,2,,2,1,1,2,e" stroked="f">
              <v:path arrowok="t" o:connecttype="custom" o:connectlocs="5373,0;34925,44450;0,5556;5373,0" o:connectangles="0,0,0,0"/>
            </v:shape>
            <v:shape id="Freeform 77" o:spid="_x0000_s1214" style="position:absolute;left:1344531;top:326441;width:53975;height:55563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qP+xQAA&#10;ANsAAAAPAAAAZHJzL2Rvd25yZXYueG1sRI9PawIxFMTvQr9DeAVvmrUULatRRNT2oAf/4fWxed0N&#10;3bysm6i7fvqmIPQ4zMxvmMmssaW4Ue2NYwWDfgKCOHPacK7geFj1PkD4gKyxdEwKWvIwm750Jphq&#10;d+cd3fYhFxHCPkUFRQhVKqXPCrLo+64ijt63qy2GKOtc6hrvEW5L+ZYkQ2nRcFwosKJFQdnP/moV&#10;uM/TZmVac9leHjx8l+36eF6uleq+NvMxiEBN+A8/219awWgEf1/iD5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o/7FAAAA2wAAAA8AAAAAAAAAAAAAAAAAlwIAAGRycy9k&#10;b3ducmV2LnhtbFBLBQYAAAAABAAEAPUAAACJAwAAAAA=&#10;" path="m20,c17,4,6,20,,15,7,10,13,5,20,e" fillcolor="#852b1c" stroked="f">
              <v:path arrowok="t" o:connecttype="custom" o:connectlocs="53975,0;0,41672;53975,0" o:connectangles="0,0,0"/>
            </v:shape>
            <v:shape id="Freeform 78" o:spid="_x0000_s1215" style="position:absolute;left:1355643;top:334378;width:23813;height:19050;visibility:visible;mso-wrap-style:square;v-text-anchor:top" coordsize="9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7LwwAA&#10;ANsAAAAPAAAAZHJzL2Rvd25yZXYueG1sRE/Pa8IwFL4P9j+EJ3ibqYJOqlHGhlIKO0yF4u3RPJuy&#10;5qVrom3/++Uw2PHj+73dD7YRD+p87VjBfJaAIC6drrlScDkfXtYgfEDW2DgmBSN52O+en7aYatfz&#10;Fz1OoRIxhH2KCkwIbSqlLw1Z9DPXEkfu5jqLIcKukrrDPobbRi6SZCUt1hwbDLb0bqj8Pt2tgmPx&#10;kdVFMS7N5XD9tD+3/LrMV0pNJ8PbBkSgIfyL/9yZVvAax8Yv8QfI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37LwwAAANsAAAAPAAAAAAAAAAAAAAAAAJcCAABkcnMvZG93&#10;bnJldi54bWxQSwUGAAAAAAQABAD1AAAAhwMAAAAA&#10;" path="m9,c6,2,3,5,,7,,2,5,2,9,e" fillcolor="#852b1c" stroked="f">
              <v:path arrowok="t" o:connecttype="custom" o:connectlocs="23813,0;0,19050;23813,0" o:connectangles="0,0,0"/>
            </v:shape>
            <v:shape id="Freeform 79" o:spid="_x0000_s1216" style="position:absolute;left:1087356;top:128003;width:25400;height:71438;visibility:visible;mso-wrap-style:square;v-text-anchor:top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NwYwwAA&#10;ANsAAAAPAAAAZHJzL2Rvd25yZXYueG1sRI9Bi8IwFITvC/6H8ARva2rB3bUaRdSCBy+6Inh7NM+m&#10;2LyUJmr992ZB2OMwM98ws0Vna3Gn1leOFYyGCQjiwumKSwXH3/zzB4QPyBprx6TgSR4W897HDDPt&#10;Hryn+yGUIkLYZ6jAhNBkUvrCkEU/dA1x9C6utRiibEupW3xEuK1lmiRf0mLFccFgQytDxfVwswrG&#10;G1mf17lJ5Dnf2/ElTXenZ6rUoN8tpyACdeE//G5vtYLvCfx9iT9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eNwYwwAAANsAAAAPAAAAAAAAAAAAAAAAAJcCAABkcnMvZG93&#10;bnJldi54bWxQSwUGAAAAAAQABAD1AAAAhwMAAAAA&#10;" path="m,c,7,,26,9,26,5,17,2,10,,e" stroked="f">
              <v:path arrowok="t" o:connecttype="custom" o:connectlocs="0,0;25400,71438;0,0" o:connectangles="0,0,0"/>
            </v:shape>
            <v:shape id="Freeform 80" o:spid="_x0000_s1217" style="position:absolute;left:1095293;top:135941;width:11113;height:38100;visibility:visible;mso-wrap-style:square;v-text-anchor:top" coordsize="7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8b1wAAA&#10;ANsAAAAPAAAAZHJzL2Rvd25yZXYueG1sRE/dasIwFL4X9g7hDLzTdDqkdMayCTJhMFjdAxySY1PW&#10;nLRNVtu3Xy4GXn58//tycq0YaQiNZwVP6wwEsfam4VrB9+W0ykGEiGyw9UwKZgpQHh4WeyyMv/EX&#10;jVWsRQrhUKACG2NXSBm0JYdh7TvixF394DAmONTSDHhL4a6VmyzbSYcNpwaLHR0t6Z/q1ynAZ6u3&#10;/ec4Nx/ztZ9Pb6Hevmullo/T6wuISFO8i//dZ6MgT+vTl/QD5O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F8b1wAAAANsAAAAPAAAAAAAAAAAAAAAAAJcCAABkcnMvZG93bnJl&#10;di54bWxQSwUGAAAAAAQABAD1AAAAhAMAAAAA&#10;" path="m,l4,16r3,8l6,6,,,,,,xe" stroked="f">
              <v:path arrowok="t" o:connecttype="custom" o:connectlocs="0,0;6350,25400;11113,38100;9525,9525;0,0;0,0;0,0" o:connectangles="0,0,0,0,0,0,0"/>
            </v:shape>
            <v:shape id="Freeform 81" o:spid="_x0000_s1218" style="position:absolute;left:1112756;top:161341;width:12700;height:30163;visibility:visible;mso-wrap-style:square;v-text-anchor:top" coordsize="5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li5xQAA&#10;ANsAAAAPAAAAZHJzL2Rvd25yZXYueG1sRI/RasJAFETfBf9huUJfxGzSSqtpNkEsQn1QaPQDLtnb&#10;JJi9G7Jbk/59t1Do4zAzZ5ismEwn7jS41rKCJIpBEFdWt1wruF4Oqw0I55E1dpZJwTc5KPL5LMNU&#10;25E/6F76WgQIuxQVNN73qZSuasigi2xPHLxPOxj0QQ611AOOAW46+RjHz9Jgy2GhwZ72DVW38sso&#10;GPuX80GeeX9cJqe3J7s+bUvjlXpYTLtXEJ4m/x/+a79rBZsEfr+EH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mWLnFAAAA2wAAAA8AAAAAAAAAAAAAAAAAlwIAAGRycy9k&#10;b3ducmV2LnhtbFBLBQYAAAAABAAEAPUAAACJAwAAAAA=&#10;" path="m,c,4,,8,1,11,5,9,3,3,,e" stroked="f">
              <v:path arrowok="t" o:connecttype="custom" o:connectlocs="0,0;2540,30163;0,0" o:connectangles="0,0,0"/>
            </v:shape>
            <v:shape id="Freeform 82" o:spid="_x0000_s1219" style="position:absolute;left:546018;top:315328;width:90488;height:55563;visibility:visible;mso-wrap-style:square;v-text-anchor:top" coordsize="3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pSswwAA&#10;ANsAAAAPAAAAZHJzL2Rvd25yZXYueG1sRI/NasMwEITvhbyD2EAvJZHtQwhOlFAKJeklkB/fF2tj&#10;mVgrI6mxm6evAoUeh5n5hllvR9uJO/nQOlaQzzMQxLXTLTcKLufP2RJEiMgaO8ek4IcCbDeTlzWW&#10;2g18pPspNiJBOJSowMTYl1KG2pDFMHc9cfKuzluMSfpGao9DgttOFlm2kBZbTgsGe/owVN9O31ZB&#10;8RX8OR/afFc98E0eoqn8Y1TqdTq+r0BEGuN/+K+91wqWBTy/p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ypSswwAAANsAAAAPAAAAAAAAAAAAAAAAAJcCAABkcnMvZG93&#10;bnJldi54bWxQSwUGAAAAAAQABAD1AAAAhwMAAAAA&#10;" path="m,c5,2,33,10,29,20,20,11,11,6,,e" fillcolor="#852b1c" stroked="f">
              <v:path arrowok="t" o:connecttype="custom" o:connectlocs="0,0;79520,55563;0,0" o:connectangles="0,0,0"/>
            </v:shape>
            <v:shape id="Freeform 83" o:spid="_x0000_s1220" style="position:absolute;left:555543;top:326441;width:53975;height:38100;visibility:visible;mso-wrap-style:square;v-text-anchor:top" coordsize="2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GpCxAAA&#10;ANsAAAAPAAAAZHJzL2Rvd25yZXYueG1sRI9BawIxFITvQv9DeAVvmm0Fka1RRFoUEaXbCh4fm+du&#10;dPOybKKu/94IgsdhZr5hxtPWVuJCjTeOFXz0ExDEudOGCwX/fz+9EQgfkDVWjknBjTxMJ2+dMaba&#10;XfmXLlkoRISwT1FBGUKdSunzkiz6vquJo3dwjcUQZVNI3eA1wm0lP5NkKC0ajgsl1jQvKT9lZ6tg&#10;c9is1rtsaLZH830ussV+ZlZ7pbrv7ewLRKA2vMLP9lIrGA3g8SX+AD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RqQsQAAADbAAAADwAAAAAAAAAAAAAAAACXAgAAZHJzL2Rv&#10;d25yZXYueG1sUEsFBgAAAAAEAAQA9QAAAIgDAAAAAA==&#10;" path="m,c7,3,18,6,20,14,13,11,7,5,,e" fillcolor="#852b1c" stroked="f">
              <v:path arrowok="t" o:connecttype="custom" o:connectlocs="0,0;53975,38100;0,0" o:connectangles="0,0,0"/>
            </v:shape>
            <v:shape id="Freeform 84" o:spid="_x0000_s1221" style="position:absolute;left:555543;top:334378;width:34925;height:25400;visibility:visible;mso-wrap-style:square;v-text-anchor:top" coordsize="13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mgoxAAA&#10;ANsAAAAPAAAAZHJzL2Rvd25yZXYueG1sRI9ba8JAFITfC/6H5Qh9q5vUW4iuYoVSffQC+njIHrPR&#10;7NmQ3Wr8991CoY/DzHzDzJedrcWdWl85VpAOEhDEhdMVlwqOh8+3DIQPyBprx6TgSR6Wi97LHHPt&#10;Hryj+z6UIkLY56jAhNDkUvrCkEU/cA1x9C6utRiibEupW3xEuK3le5JMpMWK44LBhtaGitv+2yo4&#10;n0/pdjOc3oqMTuOv6+gjfXqj1Gu/W81ABOrCf/ivvdEKshH8fok/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poKMQAAADbAAAADwAAAAAAAAAAAAAAAACXAgAAZHJzL2Rv&#10;d25yZXYueG1sUEsFBgAAAAAEAAQA9QAAAIgDAAAAAA==&#10;" path="m4,1v3,2,6,5,9,8c9,6,5,3,,,2,,3,,4,1e" fillcolor="#852b1c" stroked="f">
              <v:path arrowok="t" o:connecttype="custom" o:connectlocs="10746,2822;34925,25400;0,0;10746,2822" o:connectangles="0,0,0,0"/>
            </v:shape>
            <v:shape id="Freeform 85" o:spid="_x0000_s1222" style="position:absolute;left:847643;top:340728;width:128588;height:236538;visibility:visible;mso-wrap-style:square;v-text-anchor:top" coordsize="47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5o4wwAA&#10;ANsAAAAPAAAAZHJzL2Rvd25yZXYueG1sRI9PawIxFMTvhX6H8Aq91WyFtstqlFKUlnqqf8Djc/Pc&#10;DU1eliTq+u2NIHgcZuY3zHjaOyuOFKLxrOB1UIAgrr023ChYr+YvJYiYkDVaz6TgTBGmk8eHMVba&#10;n/iPjsvUiAzhWKGCNqWukjLWLTmMA98RZ2/vg8OUZWikDnjKcGflsCjepUPDeaHFjr5aqv+XB6dg&#10;PpPh16xt+W1nvNl9bIPx54VSz0/95whEoj7dw7f2j1ZQvsH1S/4Bcn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35o4wwAAANsAAAAPAAAAAAAAAAAAAAAAAJcCAABkcnMvZG93&#10;bnJldi54bWxQSwUGAAAAAAQABAD1AAAAhwMAAAAA&#10;" path="m11,c27,28,40,52,47,84v-9,,-15,3,-18,-7c26,68,23,59,19,50,16,40,12,30,9,20,4,8,,6,11,e" fillcolor="#7ec683" stroked="f">
              <v:path arrowok="t" o:connecttype="custom" o:connectlocs="30095,0;128588,228382;79342,209350;51982,135941;24623,54377;30095,0" o:connectangles="0,0,0,0,0,0"/>
            </v:shape>
            <v:shape id="Freeform 86" o:spid="_x0000_s1223" style="position:absolute;left:1161968;top:410578;width:144463;height:144463;visibility:visible;mso-wrap-style:square;v-text-anchor:top" coordsize="53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dM3wwAA&#10;ANsAAAAPAAAAZHJzL2Rvd25yZXYueG1sRI9LiwIxEITvwv6H0AteZM3oQWTWKLKw7p7EF3ptJj0P&#10;nHSGJOo4v94Igseiqr6iZovW1OJKzleWFYyGCQjizOqKCwWH/e/XFIQPyBpry6TgTh4W84/eDFNt&#10;b7yl6y4UIkLYp6igDKFJpfRZSQb90DbE0cutMxiidIXUDm8Rbmo5TpKJNFhxXCixoZ+SsvPuYhTI&#10;9fHvMOjqrRt1ZrMayPzUHXOl+p/t8htEoDa8w6/2v1YwncDzS/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dM3wwAAANsAAAAPAAAAAAAAAAAAAAAAAJcCAABkcnMvZG93&#10;bnJldi54bWxQSwUGAAAAAAQABAD1AAAAhwMAAAAA&#10;" path="m53,3c35,20,17,36,,53,11,29,31,16,50,v1,1,2,2,3,3e" fillcolor="#7ec683" stroked="f">
              <v:path arrowok="t" o:connecttype="custom" o:connectlocs="144463,8177;0,144463;136286,0;144463,8177" o:connectangles="0,0,0,0"/>
            </v:shape>
            <v:shape id="Freeform 87" o:spid="_x0000_s1224" style="position:absolute;left:866693;top:353428;width:95250;height:215900;visibility:visible;mso-wrap-style:square;v-text-anchor:top" coordsize="35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VDmwAAA&#10;ANsAAAAPAAAAZHJzL2Rvd25yZXYueG1sRI9BSwMxFITvQv9DeII3m+hBl7Vp0YrgUVtBvD02z2Qx&#10;eQlJ7G7/vREKPQ4z8w2z2szBiwPlMkbWcLNUIIiHaEa2Gj72L9cdiFKRDfrIpOFIBTbrxcUKexMn&#10;fqfDrlrRIFx61OBqTb2UZXAUsCxjIm7ed8wBa5PZSpNxavDg5a1SdzLgyG3BYaKto+Fn9xs0JO9p&#10;tt1z+nyzE+6/snJPR6X11eX8+ACi0lzP4VP71Wjo7uH/S/s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SVDmwAAAANsAAAAPAAAAAAAAAAAAAAAAAJcCAABkcnMvZG93bnJl&#10;di54bWxQSwUGAAAAAAQABAD1AAAAhAMAAAAA&#10;" path="m4,c16,22,35,49,35,76,24,79,23,51,20,43,16,34,,10,4,e" fillcolor="#c5e3c8" stroked="f">
              <v:path arrowok="t" o:connecttype="custom" o:connectlocs="10886,0;95250,207701;54429,117515;10886,0" o:connectangles="0,0,0,0"/>
            </v:shape>
            <v:shape id="Freeform 88" o:spid="_x0000_s1225" style="position:absolute;left:1182606;top:424866;width:115888;height:103188;visibility:visible;mso-wrap-style:square;v-text-anchor:top" coordsize="4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+LMvgAA&#10;ANsAAAAPAAAAZHJzL2Rvd25yZXYueG1sRE89b8IwEN2R+A/WIbGBQwdEAw4CpCLUjZSB8RRf4kB8&#10;DrEh6b/HQ6WOT+97sx1sI17U+dqxgsU8AUFcOF1zpeDy8zVbgfABWWPjmBT8kodtNh5tMNWu5zO9&#10;8lCJGMI+RQUmhDaV0heGLPq5a4kjV7rOYoiwq6TusI/htpEfSbKUFmuODQZbOhgq7vnTKvikm5HL&#10;Xu+P+TVBGm7faMuHUtPJsFuDCDSEf/Gf+6QVrOLY+CX+AJm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mvizL4AAADbAAAADwAAAAAAAAAAAAAAAACXAgAAZHJzL2Rvd25yZXYu&#10;eG1sUEsFBgAAAAAEAAQA9QAAAIIDAAAAAA==&#10;" path="m42,c28,13,14,26,,38,2,30,11,25,17,20,26,14,34,7,42,e" fillcolor="#c5e3c8" stroked="f">
              <v:path arrowok="t" o:connecttype="custom" o:connectlocs="115888,0;0,103188;46907,54309;115888,0" o:connectangles="0,0,0,0"/>
            </v:shape>
            <v:shape id="Freeform 89" o:spid="_x0000_s1226" style="position:absolute;left:703181;top:410578;width:155575;height:150813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EGLwwAA&#10;ANsAAAAPAAAAZHJzL2Rvd25yZXYueG1sRI9Ba8JAFITvBf/D8oTe6kZBSaOriCAoLUKjHrw9ss9s&#10;MPs2ZldN/70rFHocZuYbZrbobC3u1PrKsYLhIAFBXDhdcangsF9/pCB8QNZYOyYFv+RhMe+9zTDT&#10;7sE/dM9DKSKEfYYKTAhNJqUvDFn0A9cQR+/sWoshyraUusVHhNtajpJkIi1WHBcMNrQyVFzym1Ww&#10;XadD/83NaZd/GS9H4+P+Skel3vvdcgoiUBf+w3/tjVaQfsLrS/w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EGLwwAAANsAAAAPAAAAAAAAAAAAAAAAAJcCAABkcnMvZG93&#10;bnJldi54bWxQSwUGAAAAAAQABAD1AAAAhwMAAAAA&#10;" path="m,4c19,21,38,38,57,55,49,42,43,30,31,21,26,17,2,,,4e" fillcolor="#f58569" stroked="f">
              <v:path arrowok="t" o:connecttype="custom" o:connectlocs="0,10968;155575,150813;84611,57583;0,10968" o:connectangles="0,0,0,0"/>
            </v:shape>
            <v:shape id="Freeform 90" o:spid="_x0000_s1227" style="position:absolute;left:719056;top:429628;width:101600;height:84138;visibility:visible;mso-wrap-style:square;v-text-anchor:top" coordsize="3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Kj4wQAA&#10;ANsAAAAPAAAAZHJzL2Rvd25yZXYueG1sRE/Pa8IwFL4L/g/hCd5s6oSyVqPI2MDDLlYPHh/Nsy1t&#10;XmoTa/bfL4fBjh/f790hmF5MNLrWsoJ1koIgrqxuuVZwvXyt3kE4j6yxt0wKfsjBYT+f7bDQ9sVn&#10;mkpfixjCrkAFjfdDIaWrGjLoEjsQR+5uR4M+wrGWesRXDDe9fEvTTBpsOTY0ONBHQ1VXPo2CLGzs&#10;7TzdT5/dxXbP0HaP7/yq1HIRjlsQnoL/F/+5T1pBHtfHL/E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8So+MEAAADbAAAADwAAAAAAAAAAAAAAAACXAgAAZHJzL2Rvd25y&#10;ZXYueG1sUEsFBgAAAAAEAAQA9QAAAIUDAAAAAA==&#10;" path="m,c12,11,24,21,37,31,30,17,12,9,,e" fillcolor="#fac1b4" stroked="f">
              <v:path arrowok="t" o:connecttype="custom" o:connectlocs="0,0;101600,84138;0,0" o:connectangles="0,0,0"/>
            </v:shape>
            <v:shape id="Freeform 91" o:spid="_x0000_s1228" style="position:absolute;left:1000043;top:343903;width:46038;height:238125;visibility:visible;mso-wrap-style:square;v-text-anchor:top" coordsize="17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RsIxQAA&#10;ANsAAAAPAAAAZHJzL2Rvd25yZXYueG1sRI9Ba8JAFITvBf/D8oTemo0ipUZXkaDSHEIxLYi3R/aZ&#10;BLNvQ3Yb03/fLRQ8DjPzDbPejqYVA/WusaxgFsUgiEurG64UfH0eXt5AOI+ssbVMCn7IwXYzeVpj&#10;ou2dTzQUvhIBwi5BBbX3XSKlK2sy6CLbEQfvanuDPsi+krrHe4CbVs7j+FUabDgs1NhRWlN5K76N&#10;gk7LbLnIj4t8nx5Ox49Leh6yRqnn6bhbgfA0+kf4v/2uFSxn8Pc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ZGwjFAAAA2wAAAA8AAAAAAAAAAAAAAAAAlwIAAGRycy9k&#10;b3ducmV2LnhtbFBLBQYAAAAABAAEAPUAAACJAwAAAAA=&#10;" path="m9,c6,28,3,56,,84,12,88,9,54,10,47,10,39,17,3,9,e" fillcolor="#fac1b4" stroked="f">
              <v:path arrowok="t" o:connecttype="custom" o:connectlocs="24373,0;0,227301;27081,127180;24373,0" o:connectangles="0,0,0,0"/>
            </v:shape>
            <v:shape id="Freeform 92" o:spid="_x0000_s1229" style="position:absolute;left:1114343;top:248653;width:60325;height:244475;visibility:visible;mso-wrap-style:square;v-text-anchor:top" coordsize="22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V/hwgAA&#10;ANsAAAAPAAAAZHJzL2Rvd25yZXYueG1sRI/BasMwEETvhfyD2EBvjRwdiutGCSEQ6KGXOj30uFgb&#10;2421MtLGcf6+KhR6HGbmDbPZzX5QE8XUB7awXhWgiJvgem4tfJ6OTyWoJMgOh8Bk4U4JdtvFwwYr&#10;F278QVMtrcoQThVa6ETGSuvUdOQxrcJInL1ziB4ly9hqF/GW4X7Qpiietcee80KHIx06ai711Vso&#10;yulEV6b3+CWmLu9ns5ZvY+3jct6/ghKa5T/8135zFl4M/H7JP0Bv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NX+HCAAAA2wAAAA8AAAAAAAAAAAAAAAAAlwIAAGRycy9kb3du&#10;cmV2LnhtbFBLBQYAAAAABAAEAPUAAACGAwAAAAA=&#10;" path="m6,v5,27,16,63,7,90c9,61,,28,6,e" fillcolor="#9ddcf9" stroked="f">
              <v:path arrowok="t" o:connecttype="custom" o:connectlocs="16452,0;35647,244475;16452,0" o:connectangles="0,0,0"/>
            </v:shape>
            <v:shape id="Freeform 93" o:spid="_x0000_s1230" style="position:absolute;left:1068306;top:462966;width:36513;height:103188;visibility:visible;mso-wrap-style:square;v-text-anchor:top" coordsize="1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K9pwwAA&#10;ANsAAAAPAAAAZHJzL2Rvd25yZXYueG1sRI9Bi8IwFITvgv8hPMGbpirI2jWKiIoHRVaF3eOjedtW&#10;m5fSRFv99UZY2OMwM98w03ljCnGnyuWWFQz6EQjixOqcUwXn07r3AcJ5ZI2FZVLwIAfzWbs1xVjb&#10;mr/ofvSpCBB2MSrIvC9jKV2SkUHXtyVx8H5tZdAHWaVSV1gHuCnkMIrG0mDOYSHDkpYZJdfjzSjA&#10;yeaSHJx5FjuWP5fVYf9dN3ulup1m8QnCU+P/w3/trVYwGcH7S/g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K9pwwAAANsAAAAPAAAAAAAAAAAAAAAAAJcCAABkcnMvZG93&#10;bnJldi54bWxQSwUGAAAAAAQABAD1AAAAhwMAAAAA&#10;" path="m8,v2,7,3,15,4,22c13,31,8,32,1,38,2,29,,4,8,e" fillcolor="#6070b5" stroked="f">
              <v:path arrowok="t" o:connecttype="custom" o:connectlocs="22470,0;33704,59740;2809,103188;22470,0" o:connectangles="0,0,0,0"/>
            </v:shape>
            <v:shape id="Freeform 94" o:spid="_x0000_s1231" style="position:absolute;left:779381;top:386766;width:114300;height:182563;visibility:visible;mso-wrap-style:square;v-text-anchor:top" coordsize="42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YVxAAA&#10;ANsAAAAPAAAAZHJzL2Rvd25yZXYueG1sRI9Ba8JAFITvgv9heUJvdaO0xaZuREsDtQfFVOj1kX0m&#10;wezbsLvR+O+7hYLHYWa+YZarwbTiQs43lhXMpgkI4tLqhisFx+/8cQHCB2SNrWVScCMPq2w8WmKq&#10;7ZUPdClCJSKEfYoK6hC6VEpf1mTQT21HHL2TdQZDlK6S2uE1wk0r50nyIg02HBdq7Oi9pvJc9EYB&#10;3fq8+Nibn+NuI78WuXsO7Xar1MNkWL+BCDSEe/i//akVvD7B35f4A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zWFcQAAADbAAAADwAAAAAAAAAAAAAAAACXAgAAZHJzL2Rv&#10;d25yZXYueG1sUEsFBgAAAAAEAAQA9QAAAIgDAAAAAA==&#10;" path="m,2c14,24,28,46,42,67,33,42,17,22,3,,2,1,1,2,,2e" fillcolor="#6070b5" stroked="f">
              <v:path arrowok="t" o:connecttype="custom" o:connectlocs="0,5450;114300,182563;8164,0;0,5450" o:connectangles="0,0,0,0"/>
            </v:shape>
            <v:shape id="Freeform 95" o:spid="_x0000_s1232" style="position:absolute;left:1079418;top:478841;width:26988;height:68263;visibility:visible;mso-wrap-style:square;v-text-anchor:top" coordsize="1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691xAAA&#10;ANsAAAAPAAAAZHJzL2Rvd25yZXYueG1sRI9BawIxFITvQv9DeAUvUhMLit0apbSI4q2rpT0+Ns/d&#10;1c3LkkR3/fdNoeBxmJlvmMWqt424kg+1Yw2TsQJBXDhTc6nhsF8/zUGEiGywcUwabhRgtXwYLDAz&#10;ruNPuuaxFAnCIUMNVYxtJmUoKrIYxq4lTt7ReYsxSV9K47FLcNvIZ6Vm0mLNaaHClt4rKs75xWrI&#10;P0aedtuv9fE2+dmdOrUZWfWt9fCxf3sFEamP9/B/e2s0vEzh70v6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evdcQAAADbAAAADwAAAAAAAAAAAAAAAACXAgAAZHJzL2Rv&#10;d25yZXYueG1sUEsFBgAAAAAEAAQA9QAAAIgDAAAAAA==&#10;" path="m3,c2,9,1,17,,25,10,22,4,8,3,e" fillcolor="#a1b5de" stroked="f">
              <v:path arrowok="t" o:connecttype="custom" o:connectlocs="8096,0;0,68263;8096,0" o:connectangles="0,0,0"/>
            </v:shape>
            <v:shape id="Freeform 96" o:spid="_x0000_s1233" style="position:absolute;left:1230231;top:275641;width:41275;height:57150;visibility:visible;mso-wrap-style:square;v-text-anchor:top" coordsize="1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cUKwQAA&#10;ANsAAAAPAAAAZHJzL2Rvd25yZXYueG1sRI9Pi8IwFMTvgt8hPGFvmroHcatpEXFZPYn/7o/m2ZY2&#10;L6WJtfrpjSDscZiZ3zDLtDe16Kh1pWUF00kEgjizuuRcwfn0O56DcB5ZY22ZFDzIQZoMB0uMtb3z&#10;gbqjz0WAsItRQeF9E0vpsoIMuoltiIN3ta1BH2SbS93iPcBNLb+jaCYNlhwWCmxoXVBWHW9Gwabb&#10;HR6VZ3m6bC9y/+eet8o+lfoa9asFCE+9/w9/2lut4GcG7y/hB8jk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XFCsEAAADbAAAADwAAAAAAAAAAAAAAAACXAgAAZHJzL2Rvd25y&#10;ZXYueG1sUEsFBgAAAAAEAAQA9QAAAIUDAAAAAA==&#10;" path="m6,c4,6,2,12,,18,8,21,11,8,15,3,12,2,9,1,6,e" fillcolor="#b8b8d8" stroked="f">
              <v:path arrowok="t" o:connecttype="custom" o:connectlocs="16510,0;0,48986;41275,8164;16510,0" o:connectangles="0,0,0,0"/>
            </v:shape>
            <v:shape id="Freeform 97" o:spid="_x0000_s1234" style="position:absolute;left:752393;top:340728;width:28575;height:42863;visibility:visible;mso-wrap-style:square;v-text-anchor:top" coordsize="1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OewxgAA&#10;ANsAAAAPAAAAZHJzL2Rvd25yZXYueG1sRI9Pa8JAFMTvgt9heUIvoht7aDV1E7RQqIdS//TQ4yP7&#10;moRk3y7ZrSZ++m5B8DjMzG+Ydd6bVpyp87VlBYt5AoK4sLrmUsHX6W22BOEDssbWMikYyEOejUdr&#10;TLW98IHOx1CKCGGfooIqBJdK6YuKDPq5dcTR+7GdwRBlV0rd4SXCTSsfk+RJGqw5LlTo6LWiojn+&#10;GgU8vSYfVzfY4bNZbnHXuO/tfqfUw6TfvIAI1Id7+NZ+1wpWz/D/Jf4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8OewxgAAANsAAAAPAAAAAAAAAAAAAAAAAJcCAABkcnMv&#10;ZG93bnJldi54bWxQSwUGAAAAAAQABAD1AAAAigMAAAAA&#10;" path="m,5v3,4,6,11,11,9c8,9,6,,,5e" fillcolor="#b8b8d8" stroked="f">
              <v:path arrowok="t" o:connecttype="custom" o:connectlocs="0,13395;28575,37505;0,13395" o:connectangles="0,0,0"/>
            </v:shape>
            <v:shape id="Freeform 98" o:spid="_x0000_s1235" style="position:absolute;left:636506;top:367716;width:60325;height:49213;visibility:visible;mso-wrap-style:square;v-text-anchor:top" coordsize="22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n+BwQAA&#10;ANsAAAAPAAAAZHJzL2Rvd25yZXYueG1sRE/LagIxFN0X/IdwBXc1Y8FSR6OoUKbdtGil6+vkmhmc&#10;3AxJ5tG/bxaFLg/nvdmNthE9+VA7VrCYZyCIS6drNgouX6+PLyBCRNbYOCYFPxRgt508bDDXbuAT&#10;9edoRArhkKOCKsY2lzKUFVkMc9cSJ+7mvMWYoDdSexxSuG3kU5Y9S4s1p4YKWzpWVN7PnVUwLovu&#10;g94vJ/N9+Gzvxepq3MIrNZuO+zWISGP8F/+537SCVRqbvq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Z/gcEAAADbAAAADwAAAAAAAAAAAAAAAACXAgAAZHJzL2Rvd25y&#10;ZXYueG1sUEsFBgAAAAAEAAQA9QAAAIUDAAAAAA==&#10;" path="m,3c5,7,16,18,22,14,17,11,4,,,3e" fillcolor="#b8b8d8" stroked="f">
              <v:path arrowok="t" o:connecttype="custom" o:connectlocs="0,8202;60325,38277;0,8202" o:connectangles="0,0,0"/>
            </v:shape>
            <v:shape id="Freeform 99" o:spid="_x0000_s1236" style="position:absolute;left:1112756;top:199441;width:12700;height:38100;visibility:visible;mso-wrap-style:square;v-text-anchor:top" coordsize="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xlIwQAA&#10;ANsAAAAPAAAAZHJzL2Rvd25yZXYueG1sRI9Bi8IwFITvgv8hvIW9aboepFZTWVZEr7oreHw0zza0&#10;ealNtPXfbwTB4zAz3zCr9WAbcafOG8cKvqYJCOLCacOlgr/f7SQF4QOyxsYxKXiQh3U+Hq0w067n&#10;A92PoRQRwj5DBVUIbSalLyqy6KeuJY7exXUWQ5RdKXWHfYTbRs6SZC4tGo4LFbb0U1FRH29WQSL7&#10;1JzPeNrMr0Ptdidj2/Sh1OfH8L0EEWgI7/CrvdcKFgt4fok/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sZSMEAAADbAAAADwAAAAAAAAAAAAAAAACXAgAAZHJzL2Rvd25y&#10;ZXYueG1sUEsFBgAAAAAEAAQA9QAAAIUDAAAAAA==&#10;" path="m,2v1,4,3,8,5,12c4,9,4,5,4,,2,1,1,1,,2e" fillcolor="#b8b8d8" stroked="f">
              <v:path arrowok="t" o:connecttype="custom" o:connectlocs="0,5443;12700,38100;10160,0;0,5443" o:connectangles="0,0,0,0"/>
            </v:shape>
            <v:shape id="Freeform 100" o:spid="_x0000_s1237" style="position:absolute;left:1301668;top:375653;width:34925;height:34925;visibility:visible;mso-wrap-style:square;v-text-anchor:top" coordsize="13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tKLxQAA&#10;ANwAAAAPAAAAZHJzL2Rvd25yZXYueG1sRI9PawJBDMXvhX6HIQUvRWf1ILI6ioiCWC9VL97CTvYP&#10;7mSGnVG3/fTNQegt4b2898ti1btWPaiLjWcD41EGirjwtuHKwOW8G85AxYRssfVMBn4owmr5/rbA&#10;3Ponf9PjlColIRxzNFCnFHKtY1GTwzjygVi00ncOk6xdpW2HTwl3rZ5k2VQ7bFgaagy0qam4ne7O&#10;wHF83YVD+Xs+Yvu5njXhsvkqt8YMPvr1HFSiPv2bX9d7K/iZ4MszMoF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60ovFAAAA3AAAAA8AAAAAAAAAAAAAAAAAlwIAAGRycy9k&#10;b3ducmV2LnhtbFBLBQYAAAAABAAEAPUAAACJAwAAAAA=&#10;" path="m13,c9,3,,9,3,13,7,9,13,6,13,e" fillcolor="#b8b8d8" stroked="f">
              <v:path arrowok="t" o:connecttype="custom" o:connectlocs="34925,0;8060,34925;34925,0" o:connectangles="0,0,0"/>
            </v:shape>
            <v:shape id="Freeform 101" o:spid="_x0000_s1238" style="position:absolute;left:1079418;top:402641;width:14288;height:55563;visibility:visible;mso-wrap-style:square;v-text-anchor:top" coordsize="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QbGwgAA&#10;ANwAAAAPAAAAZHJzL2Rvd25yZXYueG1sRE9Ni8IwEL0v+B/CCHvbphUsUo0iorAHL+taz0MzttVm&#10;Upqstv56Iyx4m8f7nMWqN424UedqywqSKAZBXFhdc6ng+Lv7moFwHlljY5kUDORgtRx9LDDT9s4/&#10;dDv4UoQQdhkqqLxvMyldUZFBF9mWOHBn2xn0AXal1B3eQ7hp5CSOU2mw5tBQYUubiorr4c8oeGz3&#10;+emSpNfUDMeheayTaX7Olfoc9+s5CE+9f4v/3d86zI8TeD0TLp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lBsbCAAAA3AAAAA8AAAAAAAAAAAAAAAAAlwIAAGRycy9kb3du&#10;cmV2LnhtbFBLBQYAAAAABAAEAPUAAACGAwAAAAA=&#10;" path="m,3c,9,,14,,20,2,19,3,19,5,19,4,13,3,7,2,,2,1,1,2,,3e" fillcolor="#b8b8d8" stroked="f">
              <v:path arrowok="t" o:connecttype="custom" o:connectlocs="0,8334;0,55563;14288,52785;5715,0;0,8334" o:connectangles="0,0,0,0,0"/>
            </v:shape>
            <v:shape id="Freeform 102" o:spid="_x0000_s1239" style="position:absolute;left:1241343;top:280403;width:20638;height:38100;visibility:visible;mso-wrap-style:square;v-text-anchor:top" coordsize="8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Yo+wgAA&#10;ANwAAAAPAAAAZHJzL2Rvd25yZXYueG1sRE9Na8JAEL0L/Q/LCL3pRsGgqRuRQqnXWBG9DdlpNiY7&#10;G7LbJP333UKht3m8z9kfJtuKgXpfO1awWiYgiEuna64UXD7eFlsQPiBrbB2Tgm/ycMifZnvMtBu5&#10;oOEcKhFD2GeowITQZVL60pBFv3QdceQ+XW8xRNhXUvc4xnDbynWSpNJizbHBYEevhsrm/GUVNPc0&#10;7XbXx264vY/jZnMqzOAKpZ7n0/EFRKAp/Iv/3Ccd5ydr+H0mXi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Fij7CAAAA3AAAAA8AAAAAAAAAAAAAAAAAlwIAAGRycy9kb3du&#10;cmV2LnhtbFBLBQYAAAAABAAEAPUAAACGAwAAAAA=&#10;" path="m4,c3,5,1,9,,14,2,10,5,6,8,2,7,1,5,1,4,e" fillcolor="#e6e4f2" stroked="f">
              <v:path arrowok="t" o:connecttype="custom" o:connectlocs="10319,0;0,38100;20638,5443;10319,0" o:connectangles="0,0,0,0"/>
            </v:shape>
            <v:shape id="Freeform 103" o:spid="_x0000_s1240" style="position:absolute;left:1079418;top:416928;width:11113;height:34925;visibility:visible;mso-wrap-style:square;v-text-anchor:top" coordsize="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dU3wgAA&#10;ANwAAAAPAAAAZHJzL2Rvd25yZXYueG1sRE9NawIxEL0X+h/CFHqr2dpiZTUrRRAVvGhbz8Nm3F1M&#10;JmuSruu/N4LgbR7vc6az3hrRkQ+NYwXvgwwEcel0w5WC35/F2xhEiMgajWNScKEAs+L5aYq5dmfe&#10;UreLlUghHHJUUMfY5lKGsiaLYeBa4sQdnLcYE/SV1B7PKdwaOcyykbTYcGqosaV5TeVx928VrPf9&#10;Zo1/phqe/Opr/2nmfrm8KPX60n9PQETq40N8d690mp99wO2ZdIEs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p1TfCAAAA3AAAAA8AAAAAAAAAAAAAAAAAlwIAAGRycy9kb3du&#10;cmV2LnhtbFBLBQYAAAAABAAEAPUAAACGAwAAAAA=&#10;" path="m2,c2,5,,12,4,13,4,9,3,5,2,e" fillcolor="#e6e4f2" stroked="f">
              <v:path arrowok="t" o:connecttype="custom" o:connectlocs="5557,0;11113,34925;5557,0" o:connectangles="0,0,0"/>
            </v:shape>
            <v:shape id="Freeform 104" o:spid="_x0000_s1241" style="position:absolute;left:757156;top:351841;width:19050;height:26988;visibility:visible;mso-wrap-style:square;v-text-anchor:top" coordsize="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wXWwgAA&#10;ANwAAAAPAAAAZHJzL2Rvd25yZXYueG1sRE/fa8IwEH4f7H8IJ/g2E4cM6YxS7AZ7G1YRH4/mbDqb&#10;S2kyrfvrzUDw7T6+n7dYDa4VZ+pD41nDdKJAEFfeNFxr2G0/X+YgQkQ22HomDVcKsFo+Py0wM/7C&#10;GzqXsRYphEOGGmyMXSZlqCw5DBPfESfu6HuHMcG+lqbHSwp3rXxV6k06bDg1WOxobak6lb9OQ3H4&#10;Oaq/U5Hna9x+fB/2V1vMS63HoyF/BxFpiA/x3f1l0nw1g/9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rBdbCAAAA3AAAAA8AAAAAAAAAAAAAAAAAlwIAAGRycy9kb3du&#10;cmV2LnhtbFBLBQYAAAAABAAEAPUAAACGAwAAAAA=&#10;" path="m3,c4,3,6,6,7,10,5,7,2,4,,1,1,1,2,,3,e" fillcolor="#e6e4f2" stroked="f">
              <v:path arrowok="t" o:connecttype="custom" o:connectlocs="8164,0;19050,26988;0,2699;8164,0" o:connectangles="0,0,0,0"/>
            </v:shape>
            <v:shape id="Freeform 105" o:spid="_x0000_s1242" style="position:absolute;left:1139743;top:324853;width:95250;height:236538;visibility:visible;mso-wrap-style:square;v-text-anchor:top" coordsize="35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hQNvwAA&#10;ANwAAAAPAAAAZHJzL2Rvd25yZXYueG1sRE/NagIxEL4X+g5hCr252Qoty2oULQqeClUfYNhMd0OT&#10;yZKMur59Uyj0Nh/f7yzXU/DqSim7yAZeqhoUcRet497A+bSfNaCyIFv0kcnAnTKsV48PS2xtvPEn&#10;XY/SqxLCuUUDg8jYap27gQLmKo7EhfuKKaAUmHptE95KePB6XtdvOqDj0jDgSO8Ddd/HSzAwD14a&#10;STI2fu92Lt3pgNsPY56fps0ClNAk/+I/98GW+fUr/D5TLtC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OFA2/AAAA3AAAAA8AAAAAAAAAAAAAAAAAlwIAAGRycy9kb3ducmV2&#10;LnhtbFBLBQYAAAAABAAEAPUAAACDAwAAAAA=&#10;" path="m35,6c29,20,23,35,17,49,15,57,8,86,,87,5,72,10,57,16,42,18,35,25,,35,6e" fillcolor="#fecc82" stroked="f">
              <v:path arrowok="t" o:connecttype="custom" o:connectlocs="95250,16313;46264,133223;0,236538;43543,114191;95250,16313" o:connectangles="0,0,0,0,0"/>
            </v:shape>
            <v:shape id="Freeform 106" o:spid="_x0000_s1243" style="position:absolute;left:1166731;top:340728;width:63500;height:163513;visibility:visible;mso-wrap-style:square;v-text-anchor:top" coordsize="2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B3FwgAA&#10;ANwAAAAPAAAAZHJzL2Rvd25yZXYueG1sRE/bagIxEH0X/Icwgi9Ss5WyyNa4iFgQKZSq2NfpZtyL&#10;m8mSRN3+fVMo+DaHc51F3ptW3Mj52rKC52kCgriwuuZSwfHw9jQH4QOyxtYyKfghD/lyOFhgpu2d&#10;P+m2D6WIIewzVFCF0GVS+qIig35qO+LIna0zGCJ0pdQO7zHctHKWJKk0WHNsqLCjdUXFZX81Cpq2&#10;eHFf382p3nUX3G4m9J5+kFLjUb96BRGoDw/xv3ur4/wkhb9n4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HcXCAAAA3AAAAA8AAAAAAAAAAAAAAAAAlwIAAGRycy9kb3du&#10;cmV2LnhtbFBLBQYAAAAABAAEAPUAAACGAwAAAAA=&#10;" path="m23,2c15,21,8,40,,60,3,51,17,,23,2e" fillcolor="#fff2cc" stroked="f">
              <v:path arrowok="t" o:connecttype="custom" o:connectlocs="63500,5450;0,163513;63500,5450" o:connectangles="0,0,0"/>
            </v:shape>
            <v:shape id="Freeform 107" o:spid="_x0000_s1244" style="position:absolute;left:612693;top:547103;width:174625;height:182563;visibility:visible;mso-wrap-style:square;v-text-anchor:top" coordsize="64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01BwAAA&#10;ANwAAAAPAAAAZHJzL2Rvd25yZXYueG1sRE9LasMwEN0HcgcxgW5CI6WUprhRQkgJZJvPAcbW1HZr&#10;jYw0jd3bV4FCd/N431lvR9+pG8XUBrawXBhQxFVwLdcWrpfD4yuoJMgOu8Bk4YcSbDfTyRoLFwY+&#10;0e0stcohnAq00Ij0hdapashjWoSeOHMfIXqUDGOtXcQhh/tOPxnzoj22nBsa7GnfUPV1/vYWyugu&#10;WsYhHp/DQXbvpZubT2ftw2zcvYESGuVf/Oc+ujzfrOD+TL5Ab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/01BwAAAANwAAAAPAAAAAAAAAAAAAAAAAJcCAABkcnMvZG93bnJl&#10;di54bWxQSwUGAAAAAAQABAD1AAAAhAMAAAAA&#10;" path="m64,9c53,3,47,,35,,27,,11,1,8,10,,33,4,51,22,67,15,51,5,34,20,19,34,5,49,10,63,19v1,-4,1,-7,1,-10e" fillcolor="#5b9bd5 [3204]" stroked="f">
              <v:path arrowok="t" o:connecttype="custom" o:connectlocs="174625,24523;95498,0;21828,27248;60027,182563;54570,51772;171896,51772;174625,24523" o:connectangles="0,0,0,0,0,0,0"/>
            </v:shape>
            <v:shape id="Freeform 108" o:spid="_x0000_s1245" style="position:absolute;left:988931;top:577266;width:196850;height:393700;visibility:visible;mso-wrap-style:square;v-text-anchor:top" coordsize="72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IcSxAAA&#10;ANwAAAAPAAAAZHJzL2Rvd25yZXYueG1sRI9PawJBDMXvBb/DEKG3OmsPpV0dRRSheLLWQo9xJ/sH&#10;dzLrzKjrtzcHwVvCe3nvl+m8d626UIiNZwPjUQaKuPC24crA/nf99gkqJmSLrWcycKMI89ngZYq5&#10;9Vf+ocsuVUpCOOZooE6py7WORU0O48h3xKKVPjhMsoZK24BXCXetfs+yD+2wYWmosaNlTcVxd3YG&#10;Fuxu23Co/velLo9fG4d/q9PJmNdhv5iAStSnp/lx/W0FPxNaeUYm0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SHEsQAAADcAAAADwAAAAAAAAAAAAAAAACXAgAAZHJzL2Rv&#10;d25yZXYueG1sUEsFBgAAAAAEAAQA9QAAAIgDAAAAAA==&#10;" path="m68,1v2,33,4,67,3,100c71,111,70,120,69,130v-1,6,-13,9,-18,11c35,145,16,143,,143,8,131,18,121,18,106,19,88,19,71,21,54,22,39,20,21,27,8,30,,59,2,68,1e" fillcolor="#5b9bd5 [3204]" stroked="f">
              <v:path arrowok="t" o:connecttype="custom" o:connectlocs="185914,2715;194116,274232;188648,352972;139435,382839;0,388270;49213,287808;57415,146619;73819,21721;185914,2715" o:connectangles="0,0,0,0,0,0,0,0,0"/>
            </v:shape>
            <v:shape id="Freeform 109" o:spid="_x0000_s1246" style="position:absolute;left:931781;top:631241;width:82550;height:65088;visibility:visible;mso-wrap-style:square;v-text-anchor:top" coordsize="30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kkyvgAA&#10;ANwAAAAPAAAAZHJzL2Rvd25yZXYueG1sRE/LqsIwEN0L/kMYwZ2mupDaa5SLUhBx43M9NHPbcpNJ&#10;aaLWvzeC4G4O5zmLVWeNuFPra8cKJuMEBHHhdM2lgvMpH6UgfEDWaByTgid5WC37vQVm2j34QPdj&#10;KEUMYZ+hgiqEJpPSFxVZ9GPXEEfuz7UWQ4RtKXWLjxhujZwmyUxarDk2VNjQuqLi/3izCtJN6rkp&#10;rmFG83y/za8Xs7sZpYaD7vcHRKAufMUf91bH+ckc3s/EC+T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5JJMr4AAADcAAAADwAAAAAAAAAAAAAAAACXAgAAZHJzL2Rvd25yZXYu&#10;eG1sUEsFBgAAAAAEAAQA9QAAAIIDAAAAAA==&#10;" path="m15,23c,21,,1,15,1,30,,30,24,15,23e" fillcolor="#f7caac [1301]" stroked="f">
              <v:path arrowok="t" o:connecttype="custom" o:connectlocs="41275,62376;41275,2712;41275,62376" o:connectangles="0,0,0"/>
            </v:shape>
            <v:shape id="Freeform 110" o:spid="_x0000_s1247" style="position:absolute;left:1087356;top:631241;width:79375;height:57150;visibility:visible;mso-wrap-style:square;v-text-anchor:top" coordsize="29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M4rxQAA&#10;ANwAAAAPAAAAZHJzL2Rvd25yZXYueG1sRI9BT8MwDIXvSPsPkZG4sXQ7IFSWTR3SxC4TpSDOXuO1&#10;1RqnJNnW/nt8QOJm6z2/93m1GV2vrhRi59nAYp6BIq697bgx8PW5e3wGFROyxd4zGZgowmY9u1th&#10;bv2NP+hapUZJCMccDbQpDbnWsW7JYZz7gVi0kw8Ok6yh0TbgTcJdr5dZ9qQddiwNLQ702lJ9ri7O&#10;QFkvz9PP27bc6+n7+H4sikMVSmMe7sfiBVSiMf2b/673VvAXgi/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MzivFAAAA3AAAAA8AAAAAAAAAAAAAAAAAlwIAAGRycy9k&#10;b3ducmV2LnhtbFBLBQYAAAAABAAEAPUAAACJAwAAAAA=&#10;" path="m14,21c1,20,,,13,v15,,16,20,1,21e" fillcolor="#f7caac [1301]" stroked="f">
              <v:path arrowok="t" o:connecttype="custom" o:connectlocs="38319,57150;35582,0;38319,57150" o:connectangles="0,0,0"/>
            </v:shape>
            <v:shape id="Freeform 111" o:spid="_x0000_s1248" style="position:absolute;left:1011156;top:712203;width:95250;height:68263;visibility:visible;mso-wrap-style:square;v-text-anchor:top" coordsize="3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2AowwAA&#10;ANwAAAAPAAAAZHJzL2Rvd25yZXYueG1sRE9NawIxEL0X/A9hhN5qdlssshrFWgsFT1o9eBs242Zx&#10;M9km6br11xuh0Ns83ufMFr1tREc+1I4V5KMMBHHpdM2Vgv3Xx9MERIjIGhvHpOCXAizmg4cZFtpd&#10;eEvdLlYihXAoUIGJsS2kDKUhi2HkWuLEnZy3GBP0ldQeLyncNvI5y16lxZpTg8GWVobK8+7HKujI&#10;XY/fV/Lvb+tmvHYbszq8bJV6HPbLKYhIffwX/7k/dZqf53B/Jl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2AowwAAANwAAAAPAAAAAAAAAAAAAAAAAJcCAABkcnMvZG93&#10;bnJldi54bWxQSwUGAAAAAAQABAD1AAAAhwMAAAAA&#10;" path="m18,25c2,21,,,18,v17,,17,23,,25e" fillcolor="#f7caac [1301]" stroked="f">
              <v:path arrowok="t" o:connecttype="custom" o:connectlocs="48986,68263;48986,0;48986,68263" o:connectangles="0,0,0"/>
            </v:shape>
            <v:shape id="Freeform 112" o:spid="_x0000_s1249" style="position:absolute;left:1093706;top:810628;width:87313;height:65088;visibility:visible;mso-wrap-style:square;v-text-anchor:top" coordsize="3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VgawgAA&#10;ANwAAAAPAAAAZHJzL2Rvd25yZXYueG1sRE9NawIxEL0L/ocwQi+iWfcgZWuU0kXw0ENrtedhM24W&#10;N5M1iev23zeC4G0e73NWm8G2oicfGscKFvMMBHHldMO1gsPPdvYKIkRkja1jUvBHATbr8WiFhXY3&#10;/qZ+H2uRQjgUqMDE2BVShsqQxTB3HXHiTs5bjAn6WmqPtxRuW5ln2VJabDg1GOzow1B13l+tgs8q&#10;96Y8ltvf5uTlpedr+UVTpV4mw/sbiEhDfIof7p1O8xc53J9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9WBrCAAAA3AAAAA8AAAAAAAAAAAAAAAAAlwIAAGRycy9kb3du&#10;cmV2LnhtbFBLBQYAAAAABAAEAPUAAACGAwAAAAA=&#10;" path="m17,24c,22,7,,21,5v11,4,6,18,-4,19e" fillcolor="#f7caac [1301]" stroked="f">
              <v:path arrowok="t" o:connecttype="custom" o:connectlocs="46385,65088;57299,13560;46385,65088" o:connectangles="0,0,0"/>
            </v:shape>
            <v:shape id="Freeform 113" o:spid="_x0000_s1250" style="position:absolute;left:811131;top:634416;width:63500;height:46038;visibility:visible;mso-wrap-style:square;v-text-anchor:top" coordsize="23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OOGwgAA&#10;ANwAAAAPAAAAZHJzL2Rvd25yZXYueG1sRE9Ni8IwEL0L/ocwC940VUGXapRVEL2o6O6Ce5ttxrbY&#10;TGoTtf57Iwje5vE+ZzytTSGuVLncsoJuJwJBnFidc6rg53vR/gThPLLGwjIpuJOD6aTZGGOs7Y13&#10;dN37VIQQdjEqyLwvYyldkpFB17ElceCOtjLoA6xSqSu8hXBTyF4UDaTBnENDhiXNM0pO+4tRMHBY&#10;/i/P7rDB39ny77hd032olWp91F8jEJ5q/xa/3Csd5nf78HwmXCA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g44bCAAAA3AAAAA8AAAAAAAAAAAAAAAAAlwIAAGRycy9kb3du&#10;cmV2LnhtbFBLBQYAAAAABAAEAPUAAACGAwAAAAA=&#10;" path="m11,17c1,16,,1,11,v12,,12,17,,17e" fillcolor="#ed7d31 [3205]" stroked="f">
              <v:path arrowok="t" o:connecttype="custom" o:connectlocs="30370,46038;30370,0;30370,46038" o:connectangles="0,0,0"/>
            </v:shape>
            <v:shape id="Freeform 114" o:spid="_x0000_s1251" style="position:absolute;left:855581;top:729666;width:68263;height:50800;visibility:visible;mso-wrap-style:square;v-text-anchor:top" coordsize="25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aIevwAA&#10;ANwAAAAPAAAAZHJzL2Rvd25yZXYueG1sRE9Ni8IwEL0L+x/CLOxN0xZRqUaRXQTZm1XvQzM21WZS&#10;mlS7/34jCN7m8T5ntRlsI+7U+dqxgnSSgCAuna65UnA67sYLED4ga2wck4I/8rBZf4xWmGv34APd&#10;i1CJGMI+RwUmhDaX0peGLPqJa4kjd3GdxRBhV0nd4SOG20ZmSTKTFmuODQZb+jZU3oreKphlw7Qu&#10;Am8vSWrOv9esn/NPr9TX57Bdggg0hLf45d7rOD+dwvOZeIF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zdoh6/AAAA3AAAAA8AAAAAAAAAAAAAAAAAlwIAAGRycy9kb3ducmV2&#10;LnhtbFBLBQYAAAAABAAEAPUAAACDAwAAAAA=&#10;" path="m12,19c2,16,,2,12,1,25,,24,17,12,19e" fillcolor="#ed7d31 [3205]" stroked="f">
              <v:path arrowok="t" o:connecttype="custom" o:connectlocs="32766,50800;32766,2674;32766,50800" o:connectangles="0,0,0"/>
            </v:shape>
            <v:shape id="Freeform 115" o:spid="_x0000_s1252" style="position:absolute;left:776206;top:816978;width:84138;height:61913;visibility:visible;mso-wrap-style:square;v-text-anchor:top" coordsize="31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BotwgAA&#10;ANwAAAAPAAAAZHJzL2Rvd25yZXYueG1sRE/fa8IwEH4f+D+EE/Y2UyeKVKMMweEQhdYx8O1ozras&#10;uZQk2vrfLwPBt/v4ft5y3ZtG3Mj52rKC8SgBQVxYXXOp4Pu0fZuD8AFZY2OZFNzJw3o1eFliqm3H&#10;Gd3yUIoYwj5FBVUIbSqlLyoy6Ee2JY7cxTqDIUJXSu2wi+Gmke9JMpMGa44NFba0qaj4za9GwX5a&#10;ZsfJz5c+59Tp7NMdrufZQanXYf+xABGoD0/xw73Tcf54Cv/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8Gi3CAAAA3AAAAA8AAAAAAAAAAAAAAAAAlwIAAGRycy9kb3du&#10;cmV2LnhtbFBLBQYAAAAABAAEAPUAAACGAwAAAAA=&#10;" path="m16,23c,21,8,,21,5v10,5,5,17,-5,18e" fillcolor="#ed7d31 [3205]" stroked="f">
              <v:path arrowok="t" o:connecttype="custom" o:connectlocs="43426,61913;56997,13459;43426,61913" o:connectangles="0,0,0"/>
            </v:shape>
            <v:shape id="Freeform 116" o:spid="_x0000_s1253" style="position:absolute;left:1292143;top:813803;width:303213;height:241300;visibility:visible;mso-wrap-style:square;v-text-anchor:top" coordsize="111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vKKwQAA&#10;ANwAAAAPAAAAZHJzL2Rvd25yZXYueG1sRE9Ni8IwEL0L/ocwC3vTRFd0rUYR2QXBk9UFvQ3N2JZt&#10;JqWJWv+9EQRv83ifM1+2thJXanzpWMOgr0AQZ86UnGs47H973yB8QDZYOSYNd/KwXHQ7c0yMu/GO&#10;rmnIRQxhn6CGIoQ6kdJnBVn0fVcTR+7sGoshwiaXpsFbDLeVHCo1lhZLjg0F1rQuKPtPL1YDVse/&#10;7fDws08no7NUdlqr8uuk9edHu5qBCNSGt/jl3pg4fzCG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LyisEAAADcAAAADwAAAAAAAAAAAAAAAACXAgAAZHJzL2Rvd25y&#10;ZXYueG1sUEsFBgAAAAAEAAQA9QAAAIUDAAAAAA==&#10;" path="m108,v3,26,-8,42,-33,49c61,52,55,54,48,67,44,76,42,89,29,85,,77,35,42,50,37v5,-2,12,-2,17,-5c77,28,74,26,80,20,87,12,99,7,108,e" fillcolor="#3a4ea1" stroked="f">
              <v:path arrowok="t" o:connecttype="custom" o:connectlocs="295018,0;204874,132851;131119,181653;79218,230455;136582,100316;183020,86760;218532,54225;295018,0" o:connectangles="0,0,0,0,0,0,0,0"/>
            </v:shape>
            <v:shape id="Freeform 117" o:spid="_x0000_s1254" style="position:absolute;left:896856;top:704266;width:727075;height:427038;visibility:visible;mso-wrap-style:square;v-text-anchor:top" coordsize="26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4bUwwAA&#10;ANwAAAAPAAAAZHJzL2Rvd25yZXYueG1sRE9La8JAEL4L/Q/LFLxI3cRHLKmriCAWPBlbz0N2moRm&#10;Z9PsauK/7wqCt/n4nrNc96YWV2pdZVlBPI5AEOdWV1wo+Drt3t5BOI+ssbZMCm7kYL16GSwx1bbj&#10;I10zX4gQwi5FBaX3TSqly0sy6Ma2IQ7cj20N+gDbQuoWuxBuajmJokQarDg0lNjQtqT8N7sYBed6&#10;NDsk53lO2XTx7ZO/adyN9koNX/vNBwhPvX+KH+5PHebHC7g/Ey6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4bUwwAAANwAAAAPAAAAAAAAAAAAAAAAAJcCAABkcnMvZG93&#10;bnJldi54bWxQSwUGAAAAAAQABAD1AAAAhwMAAAAA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</v:shape>
            <v:shape id="Freeform 118" o:spid="_x0000_s1255" style="position:absolute;left:995281;top:836028;width:395288;height:254000;visibility:visible;mso-wrap-style:square;v-text-anchor:top" coordsize="145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GPdxgAA&#10;ANwAAAAPAAAAZHJzL2Rvd25yZXYueG1sRI9Ba8JAEIXvQv/DMoXedGMppY2uUoqCSilURTyO2TEJ&#10;ZmfT7Jqk/75zELzN8N6898103rtKtdSE0rOB8SgBRZx5W3JuYL9bDt9AhYhssfJMBv4owHz2MJhi&#10;an3HP9RuY64khEOKBooY61TrkBXkMIx8TSza2TcOo6xNrm2DnYS7Sj8nyat2WLI0FFjTZ0HZZXt1&#10;Br6S70P74jZdf/o9bny2tgu7eDfm6bH/mICK1Me7+Xa9soI/Flp5Rib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wGPdxgAAANwAAAAPAAAAAAAAAAAAAAAAAJcCAABkcnMv&#10;ZG93bnJldi54bWxQSwUGAAAAAAQABAD1AAAAigMAAAAA&#10;" path="m127,v14,6,18,20,12,32c136,40,109,46,102,49,79,59,56,68,32,78,19,83,9,94,,80,23,64,47,47,70,31,85,20,107,1,127,e" fillcolor="#2e74b5 [2404]" stroked="f">
              <v:path arrowok="t" o:connecttype="custom" o:connectlocs="346218,0;378931,86468;278065,132404;87236,210766;0,216170;190829,83766;346218,0" o:connectangles="0,0,0,0,0,0,0"/>
            </v:shape>
            <v:shape id="Freeform 119" o:spid="_x0000_s1256" style="position:absolute;left:1366756;top:702678;width:258763;height:200025;visibility:visible;mso-wrap-style:square;v-text-anchor:top" coordsize="9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ehhwwAA&#10;ANwAAAAPAAAAZHJzL2Rvd25yZXYueG1sRE9Na8JAEL0X+h+WKfRWN3ooGl3FVlpaPGisoMchO92E&#10;Zmdjdk3iv3cFobd5vM+ZLXpbiZYaXzpWMBwkIIhzp0s2CvY/Hy9jED4ga6wck4ILeVjMHx9mmGrX&#10;cUbtLhgRQ9inqKAIoU6l9HlBFv3A1cSR+3WNxRBhY6RusIvhtpKjJHmVFkuODQXW9F5Q/rc7WwWb&#10;w7E9Z/Y7rNGsTubTLLdvq06p56d+OQURqA//4rv7S8f5wwncnokXy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5ehhwwAAANwAAAAPAAAAAAAAAAAAAAAAAJcCAABkcnMvZG93&#10;bnJldi54bWxQSwUGAAAAAAQABAD1AAAAhwMAAAAA&#10;" path="m,44c17,35,65,,81,23,95,42,26,68,16,74,12,63,9,52,,44e" fillcolor="#2e74b5 [2404]" stroked="f">
              <v:path arrowok="t" o:connecttype="custom" o:connectlocs="0,118934;220630,62170;43581,200025;0,118934" o:connectangles="0,0,0,0"/>
            </v:shape>
            <v:shape id="Freeform 120" o:spid="_x0000_s1257" style="position:absolute;left:1339768;top:836028;width:247650;height:196850;visibility:visible;mso-wrap-style:square;v-text-anchor:top" coordsize="91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ZlEbxQAA&#10;ANwAAAAPAAAAZHJzL2Rvd25yZXYueG1sRI9Bb8IwDIXvk/YfIk/abaRwGKMjoAltGuM2QKp2sxqT&#10;VDRO1QQo/34+IHGz9Z7f+zxfDqFVZ+pTE9nAeFSAIq6jbdgZ2O++Xt5ApYxssY1MBq6UYLl4fJhj&#10;aeOFf+m8zU5JCKcSDficu1LrVHsKmEaxIxbtEPuAWdbeadvjRcJDqydF8aoDNiwNHjtaeaqP21Mw&#10;MC34z582s8GNv1c/VdVVn25WGfP8NHy8g8o05Lv5dr22gj8RfH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mURvFAAAA3AAAAA8AAAAAAAAAAAAAAAAAlwIAAGRycy9k&#10;b3ducmV2LnhtbFBLBQYAAAAABAAEAPUAAACJAwAAAAA=&#10;" path="m85,c74,1,74,10,67,17,60,24,52,27,43,31,35,35,23,40,17,47,12,53,,70,14,72,26,73,25,58,28,51,33,41,41,38,52,37,68,35,91,20,85,e" fillcolor="#fee500" stroked="f">
              <v:path arrowok="t" o:connecttype="custom" o:connectlocs="231321,0;182336,45842;117021,83594;46264,126739;38100,194153;76200,137525;141514,99773;231321,0" o:connectangles="0,0,0,0,0,0,0,0"/>
            </v:shape>
            <v:shape id="Freeform 121" o:spid="_x0000_s1258" style="position:absolute;left:923843;top:1058278;width:76200;height:57150;visibility:visible;mso-wrap-style:square;v-text-anchor:top" coordsize="28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eXyvwAA&#10;ANwAAAAPAAAAZHJzL2Rvd25yZXYueG1sRE/bisIwEH1f8B/CCL6tqT546RplEQQRRbx8wNDMtmWb&#10;SUlGrX9vhIV9m8O5zmLVuUbdKcTas4HRMANFXHhbc2ngetl8zkBFQbbYeCYDT4qwWvY+Fphb/+AT&#10;3c9SqhTCMUcDlUibax2LihzGoW+JE/fjg0NJMJTaBnykcNfocZZNtMOaU0OFLa0rKn7PN2dgcojH&#10;2w41Tk8yDe3ezgtBa8yg331/gRLq5F/8597aNH88gvcz6QK9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t5fK/AAAA3AAAAA8AAAAAAAAAAAAAAAAAlwIAAGRycy9kb3ducmV2&#10;LnhtbFBLBQYAAAAABAAEAPUAAACDAwAAAAA=&#10;" path="m20,v2,3,5,7,8,10c20,14,13,17,6,21,,12,13,5,20,e" fillcolor="#fee500" stroked="f">
              <v:path arrowok="t" o:connecttype="custom" o:connectlocs="54429,0;76200,27214;16329,57150;54429,0" o:connectangles="0,0,0,0"/>
            </v:shape>
            <v:shape id="Freeform 122" o:spid="_x0000_s1259" style="position:absolute;left:1366756;top:753478;width:223838;height:125413;visibility:visible;mso-wrap-style:square;v-text-anchor:top" coordsize="8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83jvwAA&#10;ANwAAAAPAAAAZHJzL2Rvd25yZXYueG1sRE/NisIwEL4LvkMYYW/b1B4WtzaKigsLe7L6AEMzNsFm&#10;UppY69tvFha8zcf3O9V2cp0YaQjWs4JlloMgbry23Cq4nL/eVyBCRNbYeSYFTwqw3cxnFZbaP/hE&#10;Yx1bkUI4lKjAxNiXUobGkMOQ+Z44cVc/OIwJDq3UAz5SuOtkkecf0qHl1GCwp4Oh5lbfnQL7eazv&#10;PxguZ/fEQx3sXo9uUuptMe3WICJN8SX+d3/rNL8o4O+ZdIHc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DzeO/AAAA3AAAAA8AAAAAAAAAAAAAAAAAlwIAAGRycy9kb3ducmV2&#10;LnhtbFBLBQYAAAAABAAEAPUAAACDAwAAAAA=&#10;" path="m68,c53,3,44,5,31,13,20,20,,19,10,35,17,46,35,29,46,25,53,22,82,12,68,e" fillcolor="#9cc2e5 [1940]" stroked="f">
              <v:path arrowok="t" o:connecttype="custom" o:connectlocs="185622,0;84622,35443;27297,95423;125568,68159;185622,0" o:connectangles="0,0,0,0,0"/>
            </v:shape>
            <v:shape id="Freeform 123" o:spid="_x0000_s1260" style="position:absolute;left:1007981;top:845553;width:382588;height:217488;visibility:visible;mso-wrap-style:square;v-text-anchor:top" coordsize="14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0/SwgAA&#10;ANwAAAAPAAAAZHJzL2Rvd25yZXYueG1sRE9Li8IwEL4v+B/CCHtbUyssazWKLix42IOvg70NzdhW&#10;m0lNotZ/vxEWvM3H95zpvDONuJHztWUFw0ECgriwuuZSwX738/EFwgdkjY1lUvAgD/NZ722KmbZ3&#10;3tBtG0oRQ9hnqKAKoc2k9EVFBv3AtsSRO1pnMEToSqkd3mO4aWSaJJ/SYM2xocKWvisqzturUeDy&#10;FPOG88vV/54O47U+LXC5U+q93y0mIAJ14SX+d690nJ+O4PlMvE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rT9LCAAAA3AAAAA8AAAAAAAAAAAAAAAAAlwIAAGRycy9kb3du&#10;cmV2LnhtbFBLBQYAAAAABAAEAPUAAACGAwAAAAA=&#10;" path="m116,c75,24,37,48,,78,10,80,28,66,37,62,48,56,60,51,72,45,86,39,102,33,115,25,127,18,140,,116,e" fillcolor="#9cc2e5 [1940]" stroked="f">
              <v:path arrowok="t" o:connecttype="custom" o:connectlocs="317001,0;0,212051;101113,168553;196760,122337;314269,67965;317001,0" o:connectangles="0,0,0,0,0,0"/>
            </v:shape>
            <v:shape id="Freeform 124" o:spid="_x0000_s1261" style="position:absolute;left:1390568;top:764591;width:158750;height:98425;visibility:visible;mso-wrap-style:square;v-text-anchor:top" coordsize="58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tNMwwAA&#10;ANwAAAAPAAAAZHJzL2Rvd25yZXYueG1sRE9Na8JAEL0L/Q/LFHqRuqlKadOsYm0F8VKiHnocspNs&#10;aHY2ZLcx/ntXELzN431OthxsI3rqfO1YwcskAUFcOF1zpeB42Dy/gfABWWPjmBScycNy8TDKMNXu&#10;xDn1+1CJGMI+RQUmhDaV0heGLPqJa4kjV7rOYoiwq6Tu8BTDbSOnSfIqLdYcGwy2tDZU/O3/rQL5&#10;1c9M8s7jn898973mefVbupVST4/D6gNEoCHcxTf3Vsf50zlcn4kXy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itNMwwAAANwAAAAPAAAAAAAAAAAAAAAAAJcCAABkcnMvZG93&#10;bnJldi54bWxQSwUGAAAAAAQABAD1AAAAhwMAAAAA&#10;" path="m58,c37,6,19,13,,22,3,36,20,21,28,17,38,12,49,6,58,e" fillcolor="#deeaf6 [660]" stroked="f">
              <v:path arrowok="t" o:connecttype="custom" o:connectlocs="158750,0;0,60149;76638,46478;158750,0" o:connectangles="0,0,0,0"/>
            </v:shape>
            <v:shape id="Freeform 125" o:spid="_x0000_s1262" style="position:absolute;left:1052431;top:856666;width:319088;height:171450;visibility:visible;mso-wrap-style:square;v-text-anchor:top" coordsize="117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aFwwwAA&#10;ANwAAAAPAAAAZHJzL2Rvd25yZXYueG1sRE/dasIwFL4f+A7hCN4MTRW2STWKDJQNQab1AQ7Nsak2&#10;J10T2+7tzWCwu/Px/Z7lureVaKnxpWMF00kCgjh3uuRCwTnbjucgfEDWWDkmBT/kYb0aPC0x1a7j&#10;I7WnUIgYwj5FBSaEOpXS54Ys+omriSN3cY3FEGFTSN1gF8NtJWdJ8iotlhwbDNb0bii/ne5WwXx6&#10;/Xy+dZn5Pu6K1mdf+8MheVNqNOw3CxCB+vAv/nN/6Dh/9gK/z8QL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aFwwwAAANwAAAAPAAAAAAAAAAAAAAAAAJcCAABkcnMvZG93&#10;bnJldi54bWxQSwUGAAAAAAQABAD1AAAAhwMAAAAA&#10;" path="m102,c67,20,33,40,,63,19,53,38,42,58,33,68,28,78,23,88,18,92,16,117,2,102,e" fillcolor="#deeaf6 [660]" stroked="f">
              <v:path arrowok="t" o:connecttype="custom" o:connectlocs="278179,0;0,171450;158180,89807;239998,48986;278179,0" o:connectangles="0,0,0,0,0"/>
            </v:shape>
            <v:shape id="Freeform 126" o:spid="_x0000_s1263" style="position:absolute;left:1457243;top:843966;width:114300;height:84138;visibility:visible;mso-wrap-style:square;v-text-anchor:top" coordsize="42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mdMxAAA&#10;ANwAAAAPAAAAZHJzL2Rvd25yZXYueG1sRE9NawIxEL0X+h/CFLzV7CqKbI1SRKX0ZFcL7W3cjJul&#10;yWTZRF3765tCobd5vM+ZL3tnxYW60HhWkA8zEMSV1w3XCg77zeMMRIjIGq1nUnCjAMvF/d0cC+2v&#10;/EaXMtYihXAoUIGJsS2kDJUhh2HoW+LEnXznMCbY1VJ3eE3hzspRlk2lw4ZTg8GWVoaqr/LsFOy/&#10;jx95U+7y3prP13e7207W461Sg4f++QlEpD7+i//cLzrNH03h95l0gV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ZnTMQAAADcAAAADwAAAAAAAAAAAAAAAACXAgAAZHJzL2Rv&#10;d25yZXYueG1sUEsFBgAAAAAEAAQA9QAAAIgDAAAAAA==&#10;" path="m42,2c31,24,24,28,,31,8,28,19,27,25,20,30,15,34,,42,2e" stroked="f">
              <v:path arrowok="t" o:connecttype="custom" o:connectlocs="114300,5428;0,84138;68036,54283;114300,5428" o:connectangles="0,0,0,0"/>
            </v:shape>
            <v:shape id="Freeform 127" o:spid="_x0000_s1264" style="position:absolute;left:1344531;top:948741;width:76200;height:74613;visibility:visible;mso-wrap-style:square;v-text-anchor:top" coordsize="2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/ZHxQAA&#10;ANwAAAAPAAAAZHJzL2Rvd25yZXYueG1sRI9Ba4NAEIXvgfyHZQK9xTWBNmLdhBIoWOhFU6G9De5U&#10;Je6scbfG/vtuIZDbDO/N+95kh9n0YqLRdZYVbKIYBHFtdceNgo/T6zoB4Tyyxt4yKfglB4f9cpFh&#10;qu2VC5pK34gQwi5FBa33Qyqlq1sy6CI7EAft244GfVjHRuoRryHc9HIbx0/SYMeB0OJAx5bqc/lj&#10;Arf6xPqST0X1lnxtHs9c5f17pdTDan55BuFp9nfz7TrXof52B//Ph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L9kfFAAAA3AAAAA8AAAAAAAAAAAAAAAAAlwIAAGRycy9k&#10;b3ducmV2LnhtbFBLBQYAAAAABAAEAPUAAACJAwAAAAA=&#10;" path="m28,c21,5,,18,15,27,17,17,22,9,28,e" stroked="f">
              <v:path arrowok="t" o:connecttype="custom" o:connectlocs="76200,0;40821,74613;76200,0" o:connectangles="0,0,0"/>
            </v:shape>
            <v:shape id="Freeform 128" o:spid="_x0000_s1265" style="position:absolute;left:942893;top:1069391;width:38100;height:31750;visibility:visible;mso-wrap-style:square;v-text-anchor:top" coordsize="1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it5xAAA&#10;ANwAAAAPAAAAZHJzL2Rvd25yZXYueG1sRI9Bb8IwDIXvSPsPkZF2QSMFpAl1BMQQFb2O7cDRa0xb&#10;rXGqJtDs3+PDpN1svef3Pm92yXXqTkNoPRtYzDNQxJW3LdcGvj6LlzWoEJEtdp7JwC8F2G2fJhvM&#10;rR/5g+7nWCsJ4ZCjgSbGPtc6VA05DHPfE4t29YPDKOtQazvgKOGu08sse9UOW5aGBns6NFT9nG/O&#10;wHHWpy54qlbvYyov5XdxPa0KY56naf8GKlKK/+a/69IK/lJo5RmZQG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SIrecQAAADcAAAADwAAAAAAAAAAAAAAAACXAgAAZHJzL2Rv&#10;d25yZXYueG1sUEsFBgAAAAAEAAQA9QAAAIgDAAAAAA==&#10;" path="m14,7c10,9,5,10,,12,4,8,8,4,12,v1,2,2,5,2,7e" stroked="f">
              <v:path arrowok="t" o:connecttype="custom" o:connectlocs="38100,18521;0,31750;32657,0;38100,18521" o:connectangles="0,0,0,0"/>
            </v:shape>
            <w10:wrap anchorx="page" anchory="page"/>
            <w10:anchorlock/>
          </v:group>
        </w:pict>
      </w:r>
      <w:r w:rsidR="00322267">
        <w:t>A $5 supply fee must be paid for each of the following subjects:</w:t>
      </w:r>
    </w:p>
    <w:p w:rsidR="00322267" w:rsidRDefault="00322267" w:rsidP="00322267">
      <w:pPr>
        <w:pStyle w:val="ListBullet"/>
        <w:numPr>
          <w:ilvl w:val="1"/>
          <w:numId w:val="2"/>
        </w:numPr>
        <w:spacing w:before="0" w:after="0"/>
      </w:pPr>
      <w:r>
        <w:t>Art</w:t>
      </w:r>
    </w:p>
    <w:p w:rsidR="00322267" w:rsidRDefault="00322267" w:rsidP="000D739C">
      <w:pPr>
        <w:pStyle w:val="ListBullet"/>
        <w:numPr>
          <w:ilvl w:val="1"/>
          <w:numId w:val="2"/>
        </w:numPr>
        <w:spacing w:before="0" w:after="0"/>
      </w:pPr>
      <w:r>
        <w:t>Science (lab fee)</w:t>
      </w:r>
    </w:p>
    <w:p w:rsidR="00322267" w:rsidRDefault="00322267" w:rsidP="000D739C">
      <w:pPr>
        <w:pStyle w:val="ListBullet"/>
        <w:numPr>
          <w:ilvl w:val="0"/>
          <w:numId w:val="0"/>
        </w:numPr>
        <w:spacing w:before="0" w:after="0"/>
        <w:ind w:left="360" w:hanging="360"/>
      </w:pPr>
      <w:r w:rsidRPr="000D739C">
        <w:rPr>
          <w:b/>
        </w:rPr>
        <w:t>Homeroom teacher’s initials:</w:t>
      </w:r>
      <w:r>
        <w:t xml:space="preserve"> ______________</w:t>
      </w:r>
    </w:p>
    <w:p w:rsidR="003E4685" w:rsidRDefault="00C13AED" w:rsidP="005F0C5D">
      <w:pPr>
        <w:pStyle w:val="Heading3"/>
        <w:spacing w:before="0" w:after="0"/>
      </w:pPr>
      <w:r>
        <w:t>6</w:t>
      </w:r>
      <w:r w:rsidRPr="00C13AED">
        <w:rPr>
          <w:vertAlign w:val="superscript"/>
        </w:rPr>
        <w:t>th</w:t>
      </w:r>
      <w:r>
        <w:t>- 8</w:t>
      </w:r>
      <w:r w:rsidRPr="00C13AED">
        <w:rPr>
          <w:vertAlign w:val="superscript"/>
        </w:rPr>
        <w:t>th</w:t>
      </w:r>
      <w:r>
        <w:t xml:space="preserve"> Grade</w:t>
      </w:r>
      <w:r w:rsidR="005F0C5D">
        <w:t>- homeroom</w:t>
      </w:r>
    </w:p>
    <w:p w:rsidR="003D108D" w:rsidRDefault="00C13AED" w:rsidP="005F0C5D">
      <w:pPr>
        <w:pStyle w:val="ListParagraph"/>
        <w:spacing w:before="0" w:after="0"/>
      </w:pPr>
      <w:r>
        <w:t>4</w:t>
      </w:r>
      <w:r w:rsidR="003D108D">
        <w:t xml:space="preserve"> reams of white copy paper</w:t>
      </w:r>
    </w:p>
    <w:p w:rsidR="003D108D" w:rsidRDefault="00B66659" w:rsidP="005F0C5D">
      <w:pPr>
        <w:pStyle w:val="ListParagraph"/>
        <w:spacing w:before="0" w:after="0"/>
      </w:pPr>
      <w:r>
        <w:t>2</w:t>
      </w:r>
      <w:r w:rsidR="003D108D">
        <w:t xml:space="preserve"> ream</w:t>
      </w:r>
      <w:r>
        <w:t>s</w:t>
      </w:r>
      <w:r w:rsidR="000D739C">
        <w:t xml:space="preserve"> </w:t>
      </w:r>
      <w:proofErr w:type="spellStart"/>
      <w:r w:rsidR="000D739C">
        <w:t>of</w:t>
      </w:r>
      <w:r w:rsidR="003D108D">
        <w:t>multicolored</w:t>
      </w:r>
      <w:proofErr w:type="spellEnd"/>
      <w:r w:rsidR="003D108D">
        <w:t xml:space="preserve"> copy paper</w:t>
      </w:r>
    </w:p>
    <w:p w:rsidR="00B74A2F" w:rsidRDefault="002F2ED5" w:rsidP="005F0C5D">
      <w:pPr>
        <w:pStyle w:val="ListParagraph"/>
        <w:spacing w:before="0" w:after="0"/>
      </w:pPr>
      <w:r>
        <w:t>2 packs of n</w:t>
      </w:r>
      <w:r w:rsidR="00B74A2F">
        <w:t>otebook paper (500 sheets wide ruled)</w:t>
      </w:r>
      <w:r w:rsidR="00A5647A">
        <w:t xml:space="preserve"> in binder</w:t>
      </w:r>
    </w:p>
    <w:p w:rsidR="003D108D" w:rsidRDefault="003D108D" w:rsidP="005F0C5D">
      <w:pPr>
        <w:pStyle w:val="ListParagraph"/>
        <w:spacing w:before="0" w:after="0"/>
      </w:pPr>
      <w:r>
        <w:t>2 boxes of tissues</w:t>
      </w:r>
    </w:p>
    <w:p w:rsidR="003D108D" w:rsidRDefault="003D108D" w:rsidP="005F0C5D">
      <w:pPr>
        <w:pStyle w:val="ListParagraph"/>
        <w:spacing w:before="0" w:after="0"/>
      </w:pPr>
      <w:r>
        <w:t>1 box gallon-sized zipper bags</w:t>
      </w:r>
    </w:p>
    <w:p w:rsidR="00B74A2F" w:rsidRDefault="00B74A2F" w:rsidP="005F0C5D">
      <w:pPr>
        <w:pStyle w:val="ListParagraph"/>
        <w:spacing w:before="0" w:after="0"/>
      </w:pPr>
      <w:r>
        <w:t>1 box sandwich sized zipper bags</w:t>
      </w:r>
    </w:p>
    <w:p w:rsidR="003D108D" w:rsidRDefault="00A5647A" w:rsidP="005F0C5D">
      <w:pPr>
        <w:pStyle w:val="ListParagraph"/>
        <w:spacing w:before="0" w:after="0"/>
      </w:pPr>
      <w:r>
        <w:t>8</w:t>
      </w:r>
      <w:r w:rsidR="003D108D">
        <w:t xml:space="preserve"> glue sticks</w:t>
      </w:r>
    </w:p>
    <w:p w:rsidR="003D108D" w:rsidRDefault="003D108D" w:rsidP="005F0C5D">
      <w:pPr>
        <w:pStyle w:val="ListParagraph"/>
        <w:spacing w:before="0" w:after="0"/>
      </w:pPr>
      <w:r>
        <w:t xml:space="preserve">2 bottles of </w:t>
      </w:r>
      <w:r w:rsidR="00B66659">
        <w:t xml:space="preserve">liquid </w:t>
      </w:r>
      <w:r>
        <w:t>glue</w:t>
      </w:r>
    </w:p>
    <w:p w:rsidR="00B74A2F" w:rsidRDefault="00B74A2F" w:rsidP="005F0C5D">
      <w:pPr>
        <w:pStyle w:val="ListParagraph"/>
        <w:spacing w:before="0" w:after="0"/>
      </w:pPr>
      <w:r>
        <w:t>2 erasers</w:t>
      </w:r>
    </w:p>
    <w:p w:rsidR="00AA16A1" w:rsidRDefault="00AA16A1" w:rsidP="005F0C5D">
      <w:pPr>
        <w:pStyle w:val="ListParagraph"/>
        <w:spacing w:before="0" w:after="0"/>
      </w:pPr>
      <w:r>
        <w:t>1 correction tape (</w:t>
      </w:r>
      <w:proofErr w:type="spellStart"/>
      <w:r>
        <w:t>wite</w:t>
      </w:r>
      <w:proofErr w:type="spellEnd"/>
      <w:r>
        <w:t>-out)</w:t>
      </w:r>
    </w:p>
    <w:p w:rsidR="003D108D" w:rsidRDefault="003D108D" w:rsidP="005F0C5D">
      <w:pPr>
        <w:pStyle w:val="ListParagraph"/>
        <w:spacing w:before="0" w:after="0"/>
      </w:pPr>
      <w:r>
        <w:t>12 #2 pencils</w:t>
      </w:r>
    </w:p>
    <w:p w:rsidR="003D108D" w:rsidRDefault="000D739C" w:rsidP="005F0C5D">
      <w:pPr>
        <w:pStyle w:val="ListParagraph"/>
        <w:spacing w:before="0" w:after="0"/>
      </w:pPr>
      <w:r>
        <w:t>2</w:t>
      </w:r>
      <w:r w:rsidR="003D108D">
        <w:t xml:space="preserve"> metal safety scissors (rounded tip)</w:t>
      </w:r>
    </w:p>
    <w:p w:rsidR="003D108D" w:rsidRDefault="003D108D" w:rsidP="005F0C5D">
      <w:pPr>
        <w:pStyle w:val="ListParagraph"/>
        <w:spacing w:before="0" w:after="0"/>
      </w:pPr>
      <w:r>
        <w:t xml:space="preserve">1 </w:t>
      </w:r>
      <w:r w:rsidR="00B66659">
        <w:t xml:space="preserve">12 inch </w:t>
      </w:r>
      <w:r>
        <w:t>ruler</w:t>
      </w:r>
    </w:p>
    <w:p w:rsidR="003D108D" w:rsidRDefault="003D108D" w:rsidP="005F0C5D">
      <w:pPr>
        <w:pStyle w:val="ListParagraph"/>
        <w:spacing w:before="0" w:after="0"/>
      </w:pPr>
      <w:r>
        <w:t>1 box of colored pencils</w:t>
      </w:r>
    </w:p>
    <w:p w:rsidR="003D108D" w:rsidRDefault="003D108D" w:rsidP="005F0C5D">
      <w:pPr>
        <w:pStyle w:val="ListParagraph"/>
        <w:spacing w:before="0" w:after="0"/>
      </w:pPr>
      <w:r>
        <w:t>2 bottles of hand sanitizer</w:t>
      </w:r>
    </w:p>
    <w:p w:rsidR="003D108D" w:rsidRDefault="003D108D" w:rsidP="005F0C5D">
      <w:pPr>
        <w:pStyle w:val="ListParagraph"/>
        <w:spacing w:before="0" w:after="0"/>
      </w:pPr>
      <w:r>
        <w:t>12 red pens</w:t>
      </w:r>
    </w:p>
    <w:p w:rsidR="003D108D" w:rsidRDefault="003D108D" w:rsidP="005F0C5D">
      <w:pPr>
        <w:pStyle w:val="ListParagraph"/>
        <w:spacing w:before="0" w:after="0"/>
      </w:pPr>
      <w:r>
        <w:t>12 blue pens</w:t>
      </w:r>
    </w:p>
    <w:p w:rsidR="00B74A2F" w:rsidRDefault="00B74A2F" w:rsidP="005F0C5D">
      <w:pPr>
        <w:pStyle w:val="ListParagraph"/>
        <w:spacing w:before="0" w:after="0"/>
      </w:pPr>
      <w:r>
        <w:t>4 Highlighters</w:t>
      </w:r>
    </w:p>
    <w:p w:rsidR="00BA58BA" w:rsidRDefault="00BA58BA" w:rsidP="005F0C5D">
      <w:pPr>
        <w:pStyle w:val="ListParagraph"/>
        <w:spacing w:before="0" w:after="0"/>
      </w:pPr>
      <w:r>
        <w:t>4 rolls of Scotch Magic Tape</w:t>
      </w:r>
    </w:p>
    <w:p w:rsidR="003D108D" w:rsidRDefault="003D108D" w:rsidP="005F0C5D">
      <w:pPr>
        <w:pStyle w:val="ListParagraph"/>
        <w:spacing w:before="0" w:after="0"/>
      </w:pPr>
      <w:r>
        <w:t>1 box thin-tipped colored markers</w:t>
      </w:r>
    </w:p>
    <w:p w:rsidR="000D739C" w:rsidRDefault="00B66659" w:rsidP="00322267">
      <w:pPr>
        <w:pStyle w:val="ListParagraph"/>
        <w:spacing w:before="0" w:after="0"/>
      </w:pPr>
      <w:r>
        <w:t>5 pads of 3 in x 3 in post-its</w:t>
      </w:r>
    </w:p>
    <w:p w:rsidR="00322267" w:rsidRDefault="00B66659" w:rsidP="00322267">
      <w:pPr>
        <w:pStyle w:val="ListParagraph"/>
        <w:spacing w:before="0" w:after="0"/>
      </w:pPr>
      <w:r>
        <w:t>1 pack of EXPO low-odor chisel point markers</w:t>
      </w:r>
    </w:p>
    <w:p w:rsidR="003E4685" w:rsidRDefault="000D739C" w:rsidP="005F0C5D">
      <w:pPr>
        <w:pStyle w:val="Heading3"/>
        <w:keepNext/>
        <w:keepLines/>
        <w:spacing w:before="0" w:after="0"/>
      </w:pPr>
      <w:r>
        <w:lastRenderedPageBreak/>
        <w:t xml:space="preserve"> Incoming </w:t>
      </w:r>
      <w:r w:rsidR="005F0C5D">
        <w:t>6</w:t>
      </w:r>
      <w:r w:rsidR="00603EFE" w:rsidRPr="00603EFE">
        <w:rPr>
          <w:vertAlign w:val="superscript"/>
        </w:rPr>
        <w:t>th</w:t>
      </w:r>
      <w:r w:rsidR="00603EFE">
        <w:t xml:space="preserve"> Grade</w:t>
      </w:r>
    </w:p>
    <w:p w:rsidR="005F0C5D" w:rsidRDefault="005F0C5D" w:rsidP="005F0C5D">
      <w:pPr>
        <w:pStyle w:val="ListParagraph"/>
        <w:spacing w:before="0" w:after="0"/>
      </w:pPr>
      <w:r>
        <w:t>*1 3-ring view binder (2 inch)</w:t>
      </w:r>
    </w:p>
    <w:p w:rsidR="005F0C5D" w:rsidRDefault="00502E72" w:rsidP="005F0C5D">
      <w:pPr>
        <w:pStyle w:val="ListParagraph"/>
        <w:spacing w:before="0" w:after="0"/>
      </w:pPr>
      <w:r>
        <w:t>*</w:t>
      </w:r>
      <w:r w:rsidR="00A5647A">
        <w:t xml:space="preserve">8 </w:t>
      </w:r>
      <w:r w:rsidR="005F0C5D">
        <w:t>pocket dividers labeled as follows:</w:t>
      </w:r>
    </w:p>
    <w:p w:rsidR="00A5647A" w:rsidRDefault="00A5647A" w:rsidP="00A5647A">
      <w:pPr>
        <w:pStyle w:val="ListParagraph"/>
        <w:numPr>
          <w:ilvl w:val="0"/>
          <w:numId w:val="36"/>
        </w:numPr>
        <w:spacing w:before="0" w:after="0"/>
        <w:ind w:left="1080"/>
      </w:pPr>
      <w:r>
        <w:t>Homeroom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>Language Arts</w:t>
      </w:r>
      <w:r w:rsidR="000D739C">
        <w:t xml:space="preserve"> Class work</w:t>
      </w:r>
    </w:p>
    <w:p w:rsidR="000D739C" w:rsidRDefault="000D739C" w:rsidP="005F0C5D">
      <w:pPr>
        <w:pStyle w:val="ListParagraph"/>
        <w:numPr>
          <w:ilvl w:val="1"/>
          <w:numId w:val="1"/>
        </w:numPr>
        <w:spacing w:before="0" w:after="0"/>
      </w:pPr>
      <w:r>
        <w:t>Language Arts Notes</w:t>
      </w:r>
    </w:p>
    <w:p w:rsidR="000D739C" w:rsidRDefault="000D739C" w:rsidP="005F0C5D">
      <w:pPr>
        <w:pStyle w:val="ListParagraph"/>
        <w:numPr>
          <w:ilvl w:val="1"/>
          <w:numId w:val="1"/>
        </w:numPr>
        <w:spacing w:before="0" w:after="0"/>
      </w:pPr>
      <w:r>
        <w:t>Language Arts Vocab.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>Science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>World History Notes</w:t>
      </w:r>
    </w:p>
    <w:p w:rsidR="000D739C" w:rsidRDefault="005F0C5D" w:rsidP="000D739C">
      <w:pPr>
        <w:pStyle w:val="ListParagraph"/>
        <w:numPr>
          <w:ilvl w:val="1"/>
          <w:numId w:val="1"/>
        </w:numPr>
        <w:spacing w:before="0" w:after="0"/>
      </w:pPr>
      <w:r>
        <w:t xml:space="preserve">World History </w:t>
      </w:r>
      <w:r w:rsidR="000D739C">
        <w:t>Class work</w:t>
      </w:r>
    </w:p>
    <w:p w:rsidR="00A5647A" w:rsidRDefault="00A5647A" w:rsidP="000D739C">
      <w:pPr>
        <w:pStyle w:val="ListParagraph"/>
        <w:numPr>
          <w:ilvl w:val="1"/>
          <w:numId w:val="1"/>
        </w:numPr>
        <w:spacing w:before="0" w:after="0"/>
      </w:pPr>
      <w:r>
        <w:t>Math</w:t>
      </w:r>
    </w:p>
    <w:p w:rsidR="005F0C5D" w:rsidRDefault="005F0C5D" w:rsidP="005F0C5D">
      <w:pPr>
        <w:pStyle w:val="ListParagraph"/>
        <w:spacing w:before="0" w:after="0"/>
      </w:pPr>
      <w:r>
        <w:t>*1 small plastic pencil sharpener (that holds shavings)</w:t>
      </w:r>
    </w:p>
    <w:p w:rsidR="005F0C5D" w:rsidRDefault="005F0C5D" w:rsidP="005F0C5D">
      <w:pPr>
        <w:pStyle w:val="ListParagraph"/>
        <w:spacing w:before="0" w:after="0"/>
      </w:pPr>
      <w:r>
        <w:t>*1 pencil box or pouch</w:t>
      </w:r>
    </w:p>
    <w:p w:rsidR="005F0C5D" w:rsidRDefault="005F0C5D" w:rsidP="005F0C5D">
      <w:pPr>
        <w:pStyle w:val="ListParagraph"/>
        <w:spacing w:before="0" w:after="0"/>
      </w:pPr>
      <w:r>
        <w:t>*1 pair of headphones</w:t>
      </w:r>
    </w:p>
    <w:p w:rsidR="005F0C5D" w:rsidRDefault="005F0C5D" w:rsidP="005F0C5D">
      <w:pPr>
        <w:pStyle w:val="ListParagraph"/>
        <w:spacing w:before="0" w:after="0"/>
      </w:pPr>
      <w:r>
        <w:t>*1 portable flash drive (USB)</w:t>
      </w:r>
    </w:p>
    <w:p w:rsidR="005F0C5D" w:rsidRDefault="005F0C5D" w:rsidP="005F0C5D">
      <w:pPr>
        <w:pStyle w:val="ListParagraph"/>
        <w:spacing w:before="0" w:after="0"/>
      </w:pPr>
      <w:r>
        <w:t>*1 eraser</w:t>
      </w:r>
    </w:p>
    <w:p w:rsidR="00322267" w:rsidRDefault="00322267" w:rsidP="00322267">
      <w:pPr>
        <w:spacing w:before="0" w:after="0"/>
      </w:pPr>
    </w:p>
    <w:p w:rsidR="00322267" w:rsidRPr="00502E72" w:rsidRDefault="00502E72" w:rsidP="00322267">
      <w:pPr>
        <w:spacing w:before="0" w:after="0"/>
        <w:rPr>
          <w:u w:val="single"/>
        </w:rPr>
      </w:pPr>
      <w:r w:rsidRPr="00502E72">
        <w:rPr>
          <w:u w:val="single"/>
        </w:rPr>
        <w:t>Specific to Math:</w:t>
      </w:r>
    </w:p>
    <w:p w:rsidR="00502E72" w:rsidRDefault="00502E72" w:rsidP="00322267">
      <w:pPr>
        <w:spacing w:before="0" w:after="0"/>
      </w:pPr>
    </w:p>
    <w:p w:rsidR="00502E72" w:rsidRDefault="00AD2935" w:rsidP="00502E72">
      <w:pPr>
        <w:pStyle w:val="ListParagraph"/>
        <w:spacing w:before="0" w:after="0"/>
      </w:pPr>
      <w:r>
        <w:t>*</w:t>
      </w:r>
      <w:r w:rsidR="00502E72">
        <w:t xml:space="preserve">Line paper </w:t>
      </w:r>
      <w:r w:rsidR="002F2ED5">
        <w:t xml:space="preserve">2 packs </w:t>
      </w:r>
    </w:p>
    <w:p w:rsidR="00502E72" w:rsidRDefault="00AD2935" w:rsidP="00502E72">
      <w:pPr>
        <w:pStyle w:val="ListParagraph"/>
        <w:spacing w:before="0" w:after="0"/>
      </w:pPr>
      <w:r>
        <w:t>*</w:t>
      </w:r>
      <w:r w:rsidR="00502E72">
        <w:t xml:space="preserve">Graph paper </w:t>
      </w:r>
    </w:p>
    <w:p w:rsidR="00502E72" w:rsidRDefault="00AD2935" w:rsidP="00502E72">
      <w:pPr>
        <w:pStyle w:val="ListParagraph"/>
        <w:spacing w:before="0" w:after="0"/>
      </w:pPr>
      <w:r>
        <w:t>*</w:t>
      </w:r>
      <w:r w:rsidR="00502E72">
        <w:t>protractor</w:t>
      </w:r>
    </w:p>
    <w:p w:rsidR="00322267" w:rsidRDefault="00AD2935" w:rsidP="00322267">
      <w:pPr>
        <w:pStyle w:val="ListParagraph"/>
        <w:spacing w:before="0" w:after="0"/>
      </w:pPr>
      <w:r>
        <w:t>*</w:t>
      </w:r>
      <w:r w:rsidR="00502E72">
        <w:t>2 folders</w:t>
      </w:r>
      <w:r w:rsidR="00A5647A">
        <w:t xml:space="preserve"> with 3 ring holes</w:t>
      </w:r>
    </w:p>
    <w:p w:rsidR="00A5647A" w:rsidRDefault="00A5647A" w:rsidP="00322267">
      <w:pPr>
        <w:pStyle w:val="ListParagraph"/>
        <w:spacing w:before="0" w:after="0"/>
      </w:pPr>
      <w:r>
        <w:t>Spiral Notebook with 3 ring holes</w:t>
      </w:r>
    </w:p>
    <w:p w:rsidR="00322267" w:rsidRDefault="00322267" w:rsidP="00322267">
      <w:pPr>
        <w:spacing w:before="0" w:after="0"/>
      </w:pPr>
    </w:p>
    <w:p w:rsidR="00322267" w:rsidRDefault="00ED25A8" w:rsidP="00322267">
      <w:pPr>
        <w:spacing w:before="0" w:after="0"/>
        <w:rPr>
          <w:u w:val="single"/>
        </w:rPr>
      </w:pPr>
      <w:r w:rsidRPr="00ED25A8">
        <w:rPr>
          <w:u w:val="single"/>
        </w:rPr>
        <w:t>Specific to Science:</w:t>
      </w:r>
    </w:p>
    <w:p w:rsidR="00ED25A8" w:rsidRDefault="00ED25A8" w:rsidP="00322267">
      <w:pPr>
        <w:spacing w:before="0" w:after="0"/>
        <w:rPr>
          <w:u w:val="single"/>
        </w:rPr>
      </w:pPr>
    </w:p>
    <w:p w:rsidR="00ED25A8" w:rsidRDefault="00ED25A8" w:rsidP="00ED25A8">
      <w:pPr>
        <w:pStyle w:val="ListParagraph"/>
        <w:spacing w:before="0" w:after="0"/>
        <w:ind w:left="360"/>
      </w:pPr>
      <w:r>
        <w:t>*</w:t>
      </w:r>
      <w:r w:rsidRPr="00ED25A8">
        <w:t>2 Composition Notebooks</w:t>
      </w:r>
    </w:p>
    <w:p w:rsidR="002F2ED5" w:rsidRDefault="00ED25A8" w:rsidP="002F2ED5">
      <w:pPr>
        <w:pStyle w:val="ListParagraph"/>
        <w:spacing w:before="0" w:after="0"/>
        <w:ind w:left="360"/>
      </w:pPr>
      <w:r>
        <w:t>*1 Spiral Notebook (4 Sections)</w:t>
      </w:r>
    </w:p>
    <w:p w:rsidR="002F2ED5" w:rsidRDefault="002F2ED5" w:rsidP="002F2ED5">
      <w:pPr>
        <w:pStyle w:val="ListParagraph"/>
        <w:numPr>
          <w:ilvl w:val="0"/>
          <w:numId w:val="0"/>
        </w:numPr>
        <w:spacing w:before="0" w:after="0"/>
        <w:ind w:left="360"/>
      </w:pPr>
    </w:p>
    <w:p w:rsidR="002F2ED5" w:rsidRPr="002F2ED5" w:rsidRDefault="002F2ED5" w:rsidP="002F2ED5">
      <w:pPr>
        <w:spacing w:before="0" w:after="0"/>
        <w:rPr>
          <w:u w:val="single"/>
        </w:rPr>
      </w:pPr>
      <w:r w:rsidRPr="002F2ED5">
        <w:rPr>
          <w:u w:val="single"/>
        </w:rPr>
        <w:t xml:space="preserve">Language Arts </w:t>
      </w:r>
    </w:p>
    <w:p w:rsidR="002F2ED5" w:rsidRDefault="002F2ED5" w:rsidP="002F2ED5">
      <w:pPr>
        <w:pStyle w:val="ListParagraph"/>
        <w:numPr>
          <w:ilvl w:val="0"/>
          <w:numId w:val="0"/>
        </w:numPr>
        <w:spacing w:before="0" w:after="0"/>
        <w:ind w:left="360"/>
      </w:pPr>
    </w:p>
    <w:p w:rsidR="002F2ED5" w:rsidRDefault="00A5647A" w:rsidP="00ED25A8">
      <w:pPr>
        <w:pStyle w:val="ListParagraph"/>
        <w:spacing w:before="0" w:after="0"/>
        <w:ind w:left="360"/>
      </w:pPr>
      <w:r>
        <w:t>Composition notebook (for grammar)</w:t>
      </w:r>
    </w:p>
    <w:p w:rsidR="00A5647A" w:rsidRDefault="00A5647A" w:rsidP="00ED25A8">
      <w:pPr>
        <w:pStyle w:val="ListParagraph"/>
        <w:spacing w:before="0" w:after="0"/>
        <w:ind w:left="360"/>
      </w:pPr>
      <w:proofErr w:type="spellStart"/>
      <w:r>
        <w:t>Wordly</w:t>
      </w:r>
      <w:proofErr w:type="spellEnd"/>
      <w:r>
        <w:t xml:space="preserve"> Wise </w:t>
      </w: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B33561" w:rsidRDefault="00B33561" w:rsidP="00322267">
      <w:pPr>
        <w:spacing w:before="0" w:after="0"/>
      </w:pPr>
    </w:p>
    <w:p w:rsidR="00322267" w:rsidRDefault="00B33561" w:rsidP="00322267">
      <w:pPr>
        <w:spacing w:before="0" w:after="0"/>
      </w:pPr>
      <w:r>
        <w:t>Agendas may be purchased in the main Office</w:t>
      </w: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5F0C5D" w:rsidRDefault="000D739C" w:rsidP="005F0C5D">
      <w:pPr>
        <w:pStyle w:val="Heading3"/>
        <w:keepNext/>
        <w:keepLines/>
        <w:spacing w:before="0" w:after="0"/>
      </w:pPr>
      <w:r>
        <w:lastRenderedPageBreak/>
        <w:t xml:space="preserve">Incoming </w:t>
      </w:r>
      <w:r w:rsidR="005F0C5D">
        <w:t>7</w:t>
      </w:r>
      <w:r w:rsidR="005F0C5D" w:rsidRPr="00603EFE">
        <w:rPr>
          <w:vertAlign w:val="superscript"/>
        </w:rPr>
        <w:t>th</w:t>
      </w:r>
      <w:r w:rsidR="005F0C5D">
        <w:t xml:space="preserve"> Grade</w:t>
      </w:r>
    </w:p>
    <w:p w:rsidR="005F0C5D" w:rsidRDefault="005F0C5D" w:rsidP="005F0C5D">
      <w:pPr>
        <w:pStyle w:val="ListParagraph"/>
        <w:spacing w:before="0" w:after="0"/>
      </w:pPr>
      <w:r>
        <w:t>*1 3-ring view binder (2 inch)</w:t>
      </w:r>
    </w:p>
    <w:p w:rsidR="005F0C5D" w:rsidRDefault="006151DC" w:rsidP="005F0C5D">
      <w:pPr>
        <w:pStyle w:val="ListParagraph"/>
        <w:spacing w:before="0" w:after="0"/>
      </w:pPr>
      <w:r>
        <w:t xml:space="preserve">*9 </w:t>
      </w:r>
      <w:r w:rsidR="005F0C5D">
        <w:t>pocket dividers labeled as follows:</w:t>
      </w:r>
    </w:p>
    <w:p w:rsidR="006151DC" w:rsidRDefault="006151DC" w:rsidP="006151DC">
      <w:pPr>
        <w:pStyle w:val="ListParagraph"/>
        <w:numPr>
          <w:ilvl w:val="0"/>
          <w:numId w:val="40"/>
        </w:numPr>
        <w:spacing w:before="0" w:after="0"/>
        <w:ind w:left="1080"/>
      </w:pPr>
      <w:r>
        <w:t xml:space="preserve">Homeroom </w:t>
      </w:r>
    </w:p>
    <w:p w:rsidR="000D739C" w:rsidRDefault="000D739C" w:rsidP="000D739C">
      <w:pPr>
        <w:pStyle w:val="ListParagraph"/>
        <w:numPr>
          <w:ilvl w:val="1"/>
          <w:numId w:val="1"/>
        </w:numPr>
        <w:spacing w:before="0" w:after="0"/>
      </w:pPr>
      <w:r>
        <w:t>Language Arts Class work</w:t>
      </w:r>
    </w:p>
    <w:p w:rsidR="000D739C" w:rsidRDefault="000D739C" w:rsidP="000D739C">
      <w:pPr>
        <w:pStyle w:val="ListParagraph"/>
        <w:numPr>
          <w:ilvl w:val="1"/>
          <w:numId w:val="1"/>
        </w:numPr>
        <w:spacing w:before="0" w:after="0"/>
      </w:pPr>
      <w:r>
        <w:t>Language Arts Notes</w:t>
      </w:r>
    </w:p>
    <w:p w:rsidR="000D739C" w:rsidRDefault="000D739C" w:rsidP="000D739C">
      <w:pPr>
        <w:pStyle w:val="ListParagraph"/>
        <w:numPr>
          <w:ilvl w:val="1"/>
          <w:numId w:val="1"/>
        </w:numPr>
        <w:spacing w:before="0" w:after="0"/>
      </w:pPr>
      <w:r>
        <w:t>Language Arts Vocab.</w:t>
      </w:r>
    </w:p>
    <w:p w:rsidR="005F0C5D" w:rsidRDefault="005F0C5D" w:rsidP="00502E72">
      <w:pPr>
        <w:pStyle w:val="ListParagraph"/>
        <w:numPr>
          <w:ilvl w:val="1"/>
          <w:numId w:val="1"/>
        </w:numPr>
        <w:spacing w:before="0" w:after="0"/>
      </w:pPr>
      <w:r>
        <w:t>Science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>Civics Notes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 xml:space="preserve">Civics </w:t>
      </w:r>
      <w:r w:rsidR="000D739C">
        <w:t>Class work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>Civics Data</w:t>
      </w:r>
    </w:p>
    <w:p w:rsidR="006151DC" w:rsidRDefault="006151DC" w:rsidP="005F0C5D">
      <w:pPr>
        <w:pStyle w:val="ListParagraph"/>
        <w:numPr>
          <w:ilvl w:val="1"/>
          <w:numId w:val="1"/>
        </w:numPr>
        <w:spacing w:before="0" w:after="0"/>
      </w:pPr>
      <w:r>
        <w:t>Math</w:t>
      </w:r>
    </w:p>
    <w:p w:rsidR="005F0C5D" w:rsidRDefault="005F0C5D" w:rsidP="005F0C5D">
      <w:pPr>
        <w:pStyle w:val="ListParagraph"/>
        <w:spacing w:before="0" w:after="0"/>
      </w:pPr>
      <w:r>
        <w:t>*1 small plastic pencil sharpener (that holds shavings)</w:t>
      </w:r>
    </w:p>
    <w:p w:rsidR="005F0C5D" w:rsidRDefault="005F0C5D" w:rsidP="005F0C5D">
      <w:pPr>
        <w:pStyle w:val="ListParagraph"/>
        <w:spacing w:before="0" w:after="0"/>
      </w:pPr>
      <w:r>
        <w:t>*1 pack of notebook paper (wide ruled) in binder</w:t>
      </w:r>
    </w:p>
    <w:p w:rsidR="005F0C5D" w:rsidRDefault="005F0C5D" w:rsidP="005F0C5D">
      <w:pPr>
        <w:pStyle w:val="ListParagraph"/>
        <w:spacing w:before="0" w:after="0"/>
      </w:pPr>
      <w:r>
        <w:t>*1 pencil box or pouch</w:t>
      </w:r>
    </w:p>
    <w:p w:rsidR="005F0C5D" w:rsidRDefault="005F0C5D" w:rsidP="005F0C5D">
      <w:pPr>
        <w:pStyle w:val="ListParagraph"/>
        <w:spacing w:before="0" w:after="0"/>
      </w:pPr>
      <w:r>
        <w:t>*1 pair of headphones</w:t>
      </w:r>
    </w:p>
    <w:p w:rsidR="005F0C5D" w:rsidRDefault="005F0C5D" w:rsidP="005F0C5D">
      <w:pPr>
        <w:pStyle w:val="ListParagraph"/>
        <w:spacing w:before="0" w:after="0"/>
      </w:pPr>
      <w:r>
        <w:t>*1 portable flash drive (USB)</w:t>
      </w:r>
    </w:p>
    <w:p w:rsidR="005F0C5D" w:rsidRDefault="005F0C5D" w:rsidP="005F0C5D">
      <w:pPr>
        <w:pStyle w:val="ListParagraph"/>
        <w:spacing w:before="0" w:after="0"/>
      </w:pPr>
      <w:r>
        <w:t>*1 eraser</w:t>
      </w:r>
    </w:p>
    <w:p w:rsidR="005F0C5D" w:rsidRDefault="005F0C5D" w:rsidP="000D739C">
      <w:pPr>
        <w:pStyle w:val="ListParagraph"/>
        <w:numPr>
          <w:ilvl w:val="0"/>
          <w:numId w:val="0"/>
        </w:numPr>
        <w:spacing w:before="0" w:after="0"/>
        <w:ind w:left="450"/>
      </w:pPr>
    </w:p>
    <w:p w:rsidR="00322267" w:rsidRDefault="0093309B" w:rsidP="00322267">
      <w:pPr>
        <w:spacing w:before="0" w:after="0"/>
      </w:pPr>
      <w:r w:rsidRPr="00502E72">
        <w:rPr>
          <w:u w:val="single"/>
        </w:rPr>
        <w:t>Specific to Math:</w:t>
      </w:r>
    </w:p>
    <w:p w:rsidR="00322267" w:rsidRDefault="00322267" w:rsidP="00322267">
      <w:pPr>
        <w:spacing w:before="0" w:after="0"/>
      </w:pPr>
    </w:p>
    <w:p w:rsidR="0093309B" w:rsidRPr="00856A0B" w:rsidRDefault="00AD2935" w:rsidP="0093309B">
      <w:pPr>
        <w:pStyle w:val="ListParagraph"/>
        <w:spacing w:before="0" w:after="0"/>
      </w:pPr>
      <w:r>
        <w:t>*</w:t>
      </w:r>
      <w:r w:rsidR="0093309B" w:rsidRPr="00856A0B">
        <w:t xml:space="preserve">Graph paper </w:t>
      </w:r>
    </w:p>
    <w:p w:rsidR="0093309B" w:rsidRPr="0093309B" w:rsidRDefault="00AD2935" w:rsidP="0093309B">
      <w:pPr>
        <w:pStyle w:val="ListParagraph"/>
        <w:spacing w:before="0" w:after="0"/>
      </w:pPr>
      <w:r>
        <w:t>*</w:t>
      </w:r>
      <w:r w:rsidR="0093309B" w:rsidRPr="0093309B">
        <w:t>Scientific Calculator</w:t>
      </w:r>
    </w:p>
    <w:p w:rsidR="0093309B" w:rsidRPr="0093309B" w:rsidRDefault="00AD2935" w:rsidP="0093309B">
      <w:pPr>
        <w:pStyle w:val="ListParagraph"/>
        <w:spacing w:before="0" w:after="0"/>
      </w:pPr>
      <w:r>
        <w:t>*</w:t>
      </w:r>
      <w:r w:rsidR="0093309B" w:rsidRPr="0093309B">
        <w:t>protractor</w:t>
      </w:r>
    </w:p>
    <w:p w:rsidR="00322267" w:rsidRDefault="00AD2935" w:rsidP="00322267">
      <w:pPr>
        <w:pStyle w:val="ListParagraph"/>
        <w:spacing w:before="0" w:after="0"/>
      </w:pPr>
      <w:r>
        <w:t>*</w:t>
      </w:r>
      <w:r w:rsidR="0093309B" w:rsidRPr="0093309B">
        <w:t>2 folders</w:t>
      </w:r>
      <w:r w:rsidR="006151DC">
        <w:t xml:space="preserve"> with 3 ring holes</w:t>
      </w:r>
    </w:p>
    <w:p w:rsidR="006151DC" w:rsidRDefault="006151DC" w:rsidP="00322267">
      <w:pPr>
        <w:pStyle w:val="ListParagraph"/>
        <w:spacing w:before="0" w:after="0"/>
      </w:pPr>
      <w:r>
        <w:t>*Spiral notebook with 3 ring holes</w:t>
      </w:r>
    </w:p>
    <w:p w:rsidR="00322267" w:rsidRDefault="00322267" w:rsidP="00322267">
      <w:pPr>
        <w:spacing w:before="0" w:after="0"/>
      </w:pPr>
    </w:p>
    <w:p w:rsidR="00ED25A8" w:rsidRDefault="00ED25A8" w:rsidP="00ED25A8">
      <w:pPr>
        <w:spacing w:before="0" w:after="0"/>
        <w:rPr>
          <w:u w:val="single"/>
        </w:rPr>
      </w:pPr>
      <w:r w:rsidRPr="00ED25A8">
        <w:rPr>
          <w:u w:val="single"/>
        </w:rPr>
        <w:t>Specific to Science:</w:t>
      </w:r>
    </w:p>
    <w:p w:rsidR="00ED25A8" w:rsidRDefault="00ED25A8" w:rsidP="00ED25A8">
      <w:pPr>
        <w:spacing w:before="0" w:after="0"/>
        <w:rPr>
          <w:u w:val="single"/>
        </w:rPr>
      </w:pPr>
    </w:p>
    <w:p w:rsidR="00ED25A8" w:rsidRDefault="00ED25A8" w:rsidP="00ED25A8">
      <w:pPr>
        <w:pStyle w:val="ListParagraph"/>
        <w:spacing w:before="0" w:after="0"/>
        <w:ind w:left="360"/>
      </w:pPr>
      <w:r>
        <w:t>*</w:t>
      </w:r>
      <w:r w:rsidRPr="00ED25A8">
        <w:t>2 Composition Notebooks</w:t>
      </w:r>
    </w:p>
    <w:p w:rsidR="00ED25A8" w:rsidRDefault="00ED25A8" w:rsidP="00ED25A8">
      <w:pPr>
        <w:pStyle w:val="ListParagraph"/>
        <w:spacing w:before="0" w:after="0"/>
        <w:ind w:left="360"/>
      </w:pPr>
      <w:r>
        <w:t>*1 Spiral Notebook (4 Sections)</w:t>
      </w:r>
    </w:p>
    <w:p w:rsidR="006151DC" w:rsidRDefault="006151DC" w:rsidP="006151DC">
      <w:pPr>
        <w:pStyle w:val="ListParagraph"/>
        <w:numPr>
          <w:ilvl w:val="0"/>
          <w:numId w:val="0"/>
        </w:numPr>
        <w:spacing w:before="0" w:after="0"/>
        <w:ind w:left="360"/>
      </w:pPr>
    </w:p>
    <w:p w:rsidR="006151DC" w:rsidRPr="006151DC" w:rsidRDefault="006151DC" w:rsidP="006151DC">
      <w:pPr>
        <w:pStyle w:val="ListParagraph"/>
        <w:numPr>
          <w:ilvl w:val="0"/>
          <w:numId w:val="0"/>
        </w:numPr>
        <w:spacing w:before="0" w:after="0"/>
        <w:rPr>
          <w:u w:val="single"/>
        </w:rPr>
      </w:pPr>
      <w:r w:rsidRPr="006151DC">
        <w:rPr>
          <w:u w:val="single"/>
        </w:rPr>
        <w:t>Language Arts</w:t>
      </w:r>
    </w:p>
    <w:p w:rsidR="006151DC" w:rsidRDefault="006151DC" w:rsidP="006151DC">
      <w:pPr>
        <w:pStyle w:val="ListParagraph"/>
        <w:numPr>
          <w:ilvl w:val="0"/>
          <w:numId w:val="0"/>
        </w:numPr>
        <w:spacing w:before="0" w:after="0"/>
        <w:ind w:left="360"/>
      </w:pPr>
    </w:p>
    <w:p w:rsidR="006151DC" w:rsidRDefault="006151DC" w:rsidP="00ED25A8">
      <w:pPr>
        <w:pStyle w:val="ListParagraph"/>
        <w:spacing w:before="0" w:after="0"/>
        <w:ind w:left="360"/>
      </w:pPr>
      <w:r>
        <w:t>Composition notebook (for grammar)</w:t>
      </w:r>
    </w:p>
    <w:p w:rsidR="006151DC" w:rsidRDefault="006151DC" w:rsidP="00ED25A8">
      <w:pPr>
        <w:pStyle w:val="ListParagraph"/>
        <w:spacing w:before="0" w:after="0"/>
        <w:ind w:left="360"/>
      </w:pPr>
      <w:proofErr w:type="spellStart"/>
      <w:r>
        <w:t>Wordly</w:t>
      </w:r>
      <w:proofErr w:type="spellEnd"/>
      <w:r>
        <w:t xml:space="preserve"> Wise</w:t>
      </w:r>
    </w:p>
    <w:p w:rsidR="006151DC" w:rsidRPr="00ED25A8" w:rsidRDefault="006151DC" w:rsidP="006151DC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B33561" w:rsidP="00322267">
      <w:pPr>
        <w:spacing w:before="0" w:after="0"/>
      </w:pPr>
      <w:r>
        <w:t>Agendas may be purchased in the Main Office</w:t>
      </w: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322267" w:rsidRDefault="00322267" w:rsidP="00322267">
      <w:pPr>
        <w:spacing w:before="0" w:after="0"/>
      </w:pPr>
    </w:p>
    <w:p w:rsidR="005F0C5D" w:rsidRDefault="000D739C" w:rsidP="005F0C5D">
      <w:pPr>
        <w:pStyle w:val="Heading3"/>
        <w:keepNext/>
        <w:keepLines/>
        <w:spacing w:before="0" w:after="0"/>
      </w:pPr>
      <w:r>
        <w:lastRenderedPageBreak/>
        <w:t xml:space="preserve">Incoming </w:t>
      </w:r>
      <w:r w:rsidR="00603EFE">
        <w:t>8</w:t>
      </w:r>
      <w:r w:rsidR="00603EFE" w:rsidRPr="00603EFE">
        <w:rPr>
          <w:vertAlign w:val="superscript"/>
        </w:rPr>
        <w:t>th</w:t>
      </w:r>
      <w:r w:rsidR="00603EFE">
        <w:t xml:space="preserve"> grade</w:t>
      </w:r>
    </w:p>
    <w:p w:rsidR="005F0C5D" w:rsidRDefault="005F0C5D" w:rsidP="005F0C5D">
      <w:pPr>
        <w:pStyle w:val="ListParagraph"/>
        <w:spacing w:before="0" w:after="0"/>
      </w:pPr>
      <w:r>
        <w:t>*1 3-ring view binder (2 inch)</w:t>
      </w:r>
    </w:p>
    <w:p w:rsidR="005F0C5D" w:rsidRDefault="006151DC" w:rsidP="005F0C5D">
      <w:pPr>
        <w:pStyle w:val="ListParagraph"/>
        <w:spacing w:before="0" w:after="0"/>
      </w:pPr>
      <w:r>
        <w:t>*8</w:t>
      </w:r>
      <w:r w:rsidR="005F0C5D">
        <w:t xml:space="preserve"> pocket dividers labeled as follows:</w:t>
      </w:r>
    </w:p>
    <w:p w:rsidR="006151DC" w:rsidRDefault="006151DC" w:rsidP="006151DC">
      <w:pPr>
        <w:pStyle w:val="ListParagraph"/>
        <w:numPr>
          <w:ilvl w:val="0"/>
          <w:numId w:val="41"/>
        </w:numPr>
        <w:spacing w:before="0" w:after="0"/>
        <w:ind w:left="1080"/>
      </w:pPr>
      <w:r>
        <w:t>Homeroom</w:t>
      </w:r>
    </w:p>
    <w:p w:rsidR="000D739C" w:rsidRDefault="000D739C" w:rsidP="000D739C">
      <w:pPr>
        <w:pStyle w:val="ListParagraph"/>
        <w:numPr>
          <w:ilvl w:val="1"/>
          <w:numId w:val="1"/>
        </w:numPr>
        <w:spacing w:before="0" w:after="0"/>
      </w:pPr>
      <w:r>
        <w:t>Language Arts Class work</w:t>
      </w:r>
    </w:p>
    <w:p w:rsidR="000D739C" w:rsidRDefault="000D739C" w:rsidP="000D739C">
      <w:pPr>
        <w:pStyle w:val="ListParagraph"/>
        <w:numPr>
          <w:ilvl w:val="1"/>
          <w:numId w:val="1"/>
        </w:numPr>
        <w:spacing w:before="0" w:after="0"/>
      </w:pPr>
      <w:r>
        <w:t>Language Arts Notes</w:t>
      </w:r>
    </w:p>
    <w:p w:rsidR="000D739C" w:rsidRDefault="000D739C" w:rsidP="000D739C">
      <w:pPr>
        <w:pStyle w:val="ListParagraph"/>
        <w:numPr>
          <w:ilvl w:val="1"/>
          <w:numId w:val="1"/>
        </w:numPr>
        <w:spacing w:before="0" w:after="0"/>
      </w:pPr>
      <w:r>
        <w:t>Language Arts Vocab.</w:t>
      </w:r>
    </w:p>
    <w:p w:rsidR="005F0C5D" w:rsidRDefault="005F0C5D" w:rsidP="005F0C5D">
      <w:pPr>
        <w:pStyle w:val="ListParagraph"/>
        <w:numPr>
          <w:ilvl w:val="1"/>
          <w:numId w:val="1"/>
        </w:numPr>
        <w:spacing w:before="0" w:after="0"/>
      </w:pPr>
      <w:r>
        <w:t>Science</w:t>
      </w:r>
    </w:p>
    <w:p w:rsidR="005F0C5D" w:rsidRDefault="00AD2935" w:rsidP="005F0C5D">
      <w:pPr>
        <w:pStyle w:val="ListParagraph"/>
        <w:numPr>
          <w:ilvl w:val="1"/>
          <w:numId w:val="1"/>
        </w:numPr>
        <w:spacing w:before="0" w:after="0"/>
      </w:pPr>
      <w:r>
        <w:t xml:space="preserve">U.S. </w:t>
      </w:r>
      <w:r w:rsidR="005F0C5D">
        <w:t>History Notes</w:t>
      </w:r>
    </w:p>
    <w:p w:rsidR="005F0C5D" w:rsidRDefault="00AD2935" w:rsidP="005F0C5D">
      <w:pPr>
        <w:pStyle w:val="ListParagraph"/>
        <w:numPr>
          <w:ilvl w:val="1"/>
          <w:numId w:val="1"/>
        </w:numPr>
        <w:spacing w:before="0" w:after="0"/>
      </w:pPr>
      <w:r>
        <w:t xml:space="preserve">U.S. </w:t>
      </w:r>
      <w:r w:rsidR="005F0C5D">
        <w:t xml:space="preserve">History </w:t>
      </w:r>
      <w:r w:rsidR="000D739C">
        <w:t>Class work</w:t>
      </w:r>
    </w:p>
    <w:p w:rsidR="006151DC" w:rsidRDefault="006151DC" w:rsidP="005F0C5D">
      <w:pPr>
        <w:pStyle w:val="ListParagraph"/>
        <w:numPr>
          <w:ilvl w:val="1"/>
          <w:numId w:val="1"/>
        </w:numPr>
        <w:spacing w:before="0" w:after="0"/>
      </w:pPr>
      <w:r>
        <w:t>Math</w:t>
      </w:r>
    </w:p>
    <w:p w:rsidR="005F0C5D" w:rsidRDefault="005F0C5D" w:rsidP="005F0C5D">
      <w:pPr>
        <w:pStyle w:val="ListParagraph"/>
        <w:spacing w:before="0" w:after="0"/>
      </w:pPr>
      <w:r>
        <w:t>*1 small plastic pencil sharpener (that holds shavings)</w:t>
      </w:r>
    </w:p>
    <w:p w:rsidR="005F0C5D" w:rsidRDefault="005F0C5D" w:rsidP="005F0C5D">
      <w:pPr>
        <w:pStyle w:val="ListParagraph"/>
        <w:spacing w:before="0" w:after="0"/>
      </w:pPr>
      <w:r>
        <w:t>*1 pack of notebook paper (wide ruled) in binder</w:t>
      </w:r>
    </w:p>
    <w:p w:rsidR="005F0C5D" w:rsidRDefault="005F0C5D" w:rsidP="005F0C5D">
      <w:pPr>
        <w:pStyle w:val="ListParagraph"/>
        <w:spacing w:before="0" w:after="0"/>
      </w:pPr>
      <w:r>
        <w:t>*1 pencil box or pouch</w:t>
      </w:r>
    </w:p>
    <w:p w:rsidR="005F0C5D" w:rsidRDefault="005F0C5D" w:rsidP="005F0C5D">
      <w:pPr>
        <w:pStyle w:val="ListParagraph"/>
        <w:spacing w:before="0" w:after="0"/>
      </w:pPr>
      <w:r>
        <w:t>*1 pair of headphones</w:t>
      </w:r>
    </w:p>
    <w:p w:rsidR="005F0C5D" w:rsidRDefault="005F0C5D" w:rsidP="005F0C5D">
      <w:pPr>
        <w:pStyle w:val="ListParagraph"/>
        <w:spacing w:before="0" w:after="0"/>
      </w:pPr>
      <w:r>
        <w:t>*1 portable flash drive (USB)</w:t>
      </w:r>
    </w:p>
    <w:p w:rsidR="005F0C5D" w:rsidRDefault="005F0C5D" w:rsidP="005F0C5D">
      <w:pPr>
        <w:pStyle w:val="ListParagraph"/>
        <w:spacing w:before="0" w:after="0"/>
      </w:pPr>
      <w:r>
        <w:t>*1 eraser</w:t>
      </w:r>
    </w:p>
    <w:p w:rsidR="000D739C" w:rsidRDefault="000D739C" w:rsidP="000D739C">
      <w:pPr>
        <w:pStyle w:val="ListParagraph"/>
        <w:numPr>
          <w:ilvl w:val="0"/>
          <w:numId w:val="0"/>
        </w:numPr>
        <w:spacing w:before="0" w:after="0"/>
        <w:ind w:left="450"/>
      </w:pPr>
    </w:p>
    <w:p w:rsidR="0093309B" w:rsidRDefault="0093309B" w:rsidP="0093309B">
      <w:pPr>
        <w:spacing w:before="0" w:after="0"/>
      </w:pPr>
      <w:r w:rsidRPr="00502E72">
        <w:rPr>
          <w:u w:val="single"/>
        </w:rPr>
        <w:t>Specific to Math:</w:t>
      </w:r>
    </w:p>
    <w:p w:rsidR="005F0C5D" w:rsidRDefault="005F0C5D" w:rsidP="005F0C5D">
      <w:pPr>
        <w:pStyle w:val="ListParagraph"/>
        <w:numPr>
          <w:ilvl w:val="0"/>
          <w:numId w:val="0"/>
        </w:numPr>
        <w:spacing w:before="0" w:after="0"/>
        <w:ind w:left="360"/>
      </w:pPr>
    </w:p>
    <w:p w:rsidR="0093309B" w:rsidRDefault="00AD2935" w:rsidP="0093309B">
      <w:pPr>
        <w:pStyle w:val="ListParagraph"/>
        <w:spacing w:before="0" w:after="0"/>
        <w:ind w:left="360"/>
      </w:pPr>
      <w:r>
        <w:t>*</w:t>
      </w:r>
      <w:r w:rsidR="006151DC">
        <w:t>Scientific</w:t>
      </w:r>
      <w:r w:rsidR="0093309B">
        <w:t xml:space="preserve"> calculator</w:t>
      </w:r>
    </w:p>
    <w:p w:rsidR="0093309B" w:rsidRDefault="00AD2935" w:rsidP="0093309B">
      <w:pPr>
        <w:pStyle w:val="ListParagraph"/>
        <w:spacing w:before="0" w:after="0"/>
        <w:ind w:left="360"/>
      </w:pPr>
      <w:r>
        <w:t>*</w:t>
      </w:r>
      <w:r w:rsidR="0093309B">
        <w:t xml:space="preserve">Graph paper </w:t>
      </w:r>
    </w:p>
    <w:p w:rsidR="0093309B" w:rsidRDefault="00AD2935" w:rsidP="0093309B">
      <w:pPr>
        <w:pStyle w:val="ListParagraph"/>
        <w:spacing w:before="0" w:after="0"/>
        <w:ind w:left="360"/>
      </w:pPr>
      <w:r>
        <w:t>*</w:t>
      </w:r>
      <w:r w:rsidR="0093309B">
        <w:t>protractor</w:t>
      </w:r>
    </w:p>
    <w:p w:rsidR="00ED25A8" w:rsidRDefault="00AD2935" w:rsidP="00ED25A8">
      <w:pPr>
        <w:pStyle w:val="ListParagraph"/>
        <w:spacing w:before="0" w:after="0"/>
        <w:ind w:left="360"/>
      </w:pPr>
      <w:r>
        <w:t>*</w:t>
      </w:r>
      <w:r w:rsidR="0093309B">
        <w:t>2 folders</w:t>
      </w:r>
      <w:r w:rsidR="006151DC">
        <w:t xml:space="preserve"> with 3 ring holes</w:t>
      </w:r>
    </w:p>
    <w:p w:rsidR="006151DC" w:rsidRDefault="006151DC" w:rsidP="00ED25A8">
      <w:pPr>
        <w:pStyle w:val="ListParagraph"/>
        <w:spacing w:before="0" w:after="0"/>
        <w:ind w:left="360"/>
      </w:pPr>
      <w:r>
        <w:t>Spiral notebook with 3 ring holes</w:t>
      </w:r>
    </w:p>
    <w:p w:rsidR="00ED25A8" w:rsidRDefault="00ED25A8" w:rsidP="00ED25A8">
      <w:pPr>
        <w:spacing w:before="0" w:after="0"/>
      </w:pPr>
    </w:p>
    <w:p w:rsidR="00ED25A8" w:rsidRDefault="00ED25A8" w:rsidP="00ED25A8">
      <w:pPr>
        <w:spacing w:before="0" w:after="0"/>
        <w:rPr>
          <w:u w:val="single"/>
        </w:rPr>
      </w:pPr>
      <w:r w:rsidRPr="00ED25A8">
        <w:rPr>
          <w:u w:val="single"/>
        </w:rPr>
        <w:t>Specific to Science:</w:t>
      </w:r>
    </w:p>
    <w:p w:rsidR="00ED25A8" w:rsidRDefault="00ED25A8" w:rsidP="00ED25A8">
      <w:pPr>
        <w:spacing w:before="0" w:after="0"/>
        <w:rPr>
          <w:u w:val="single"/>
        </w:rPr>
      </w:pPr>
    </w:p>
    <w:p w:rsidR="00ED25A8" w:rsidRDefault="00ED25A8" w:rsidP="00ED25A8">
      <w:pPr>
        <w:pStyle w:val="ListParagraph"/>
        <w:spacing w:before="0" w:after="0"/>
        <w:ind w:left="360"/>
      </w:pPr>
      <w:r>
        <w:t>*</w:t>
      </w:r>
      <w:r w:rsidRPr="00ED25A8">
        <w:t>2 Composition Notebooks</w:t>
      </w:r>
    </w:p>
    <w:p w:rsidR="00ED25A8" w:rsidRDefault="00ED25A8" w:rsidP="00ED25A8">
      <w:pPr>
        <w:pStyle w:val="ListParagraph"/>
        <w:spacing w:before="0" w:after="0"/>
        <w:ind w:left="360"/>
      </w:pPr>
      <w:r>
        <w:t>*1 Spiral Notebook (4 Sections)</w:t>
      </w:r>
    </w:p>
    <w:p w:rsidR="006151DC" w:rsidRDefault="006151DC" w:rsidP="006151DC">
      <w:pPr>
        <w:pStyle w:val="ListParagraph"/>
        <w:numPr>
          <w:ilvl w:val="0"/>
          <w:numId w:val="0"/>
        </w:numPr>
        <w:spacing w:before="0" w:after="0"/>
        <w:ind w:left="360"/>
      </w:pPr>
    </w:p>
    <w:p w:rsidR="006151DC" w:rsidRPr="006151DC" w:rsidRDefault="006151DC" w:rsidP="006151DC">
      <w:pPr>
        <w:pStyle w:val="ListParagraph"/>
        <w:numPr>
          <w:ilvl w:val="0"/>
          <w:numId w:val="0"/>
        </w:numPr>
        <w:spacing w:before="0" w:after="0"/>
        <w:ind w:left="360" w:hanging="360"/>
        <w:rPr>
          <w:u w:val="single"/>
        </w:rPr>
      </w:pPr>
      <w:r w:rsidRPr="006151DC">
        <w:rPr>
          <w:u w:val="single"/>
        </w:rPr>
        <w:t>Language Arts</w:t>
      </w:r>
    </w:p>
    <w:p w:rsidR="006151DC" w:rsidRDefault="006151DC" w:rsidP="006151DC">
      <w:pPr>
        <w:pStyle w:val="ListParagraph"/>
        <w:numPr>
          <w:ilvl w:val="0"/>
          <w:numId w:val="0"/>
        </w:numPr>
        <w:spacing w:before="0" w:after="0"/>
        <w:ind w:left="360"/>
      </w:pPr>
    </w:p>
    <w:p w:rsidR="006151DC" w:rsidRDefault="006151DC" w:rsidP="00ED25A8">
      <w:pPr>
        <w:pStyle w:val="ListParagraph"/>
        <w:spacing w:before="0" w:after="0"/>
        <w:ind w:left="360"/>
      </w:pPr>
      <w:r>
        <w:t>Composition notebook (for grammar)</w:t>
      </w:r>
    </w:p>
    <w:p w:rsidR="006151DC" w:rsidRPr="00ED25A8" w:rsidRDefault="006151DC" w:rsidP="00ED25A8">
      <w:pPr>
        <w:pStyle w:val="ListParagraph"/>
        <w:spacing w:before="0" w:after="0"/>
        <w:ind w:left="360"/>
      </w:pPr>
      <w:proofErr w:type="spellStart"/>
      <w:r>
        <w:t>Wordly</w:t>
      </w:r>
      <w:proofErr w:type="spellEnd"/>
      <w:r>
        <w:t xml:space="preserve"> Wise</w:t>
      </w:r>
    </w:p>
    <w:p w:rsidR="00ED25A8" w:rsidRDefault="00ED25A8" w:rsidP="00ED25A8">
      <w:pPr>
        <w:spacing w:before="0" w:after="0"/>
        <w:rPr>
          <w:noProof/>
          <w:lang w:eastAsia="en-US"/>
        </w:rPr>
      </w:pPr>
    </w:p>
    <w:p w:rsidR="00B33561" w:rsidRDefault="00B33561" w:rsidP="00ED25A8">
      <w:pPr>
        <w:spacing w:before="0" w:after="0"/>
        <w:rPr>
          <w:noProof/>
          <w:lang w:eastAsia="en-US"/>
        </w:rPr>
      </w:pPr>
    </w:p>
    <w:p w:rsidR="00B33561" w:rsidRDefault="00B33561" w:rsidP="00ED25A8">
      <w:pPr>
        <w:spacing w:before="0" w:after="0"/>
        <w:rPr>
          <w:noProof/>
          <w:lang w:eastAsia="en-US"/>
        </w:rPr>
      </w:pPr>
    </w:p>
    <w:p w:rsidR="00B33561" w:rsidRDefault="00B33561" w:rsidP="00ED25A8">
      <w:pPr>
        <w:spacing w:before="0" w:after="0"/>
      </w:pPr>
      <w:bookmarkStart w:id="0" w:name="_GoBack"/>
      <w:bookmarkEnd w:id="0"/>
      <w:r>
        <w:rPr>
          <w:noProof/>
          <w:lang w:eastAsia="en-US"/>
        </w:rPr>
        <w:t>Agendas may be purchased in the Main Office</w:t>
      </w:r>
    </w:p>
    <w:sectPr w:rsidR="00B33561" w:rsidSect="00AD2935">
      <w:pgSz w:w="15840" w:h="12240" w:orient="landscape"/>
      <w:pgMar w:top="234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4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84" w:rsidRDefault="00244084">
      <w:pPr>
        <w:spacing w:before="0" w:after="0"/>
      </w:pPr>
      <w:r>
        <w:separator/>
      </w:r>
    </w:p>
  </w:endnote>
  <w:endnote w:type="continuationSeparator" w:id="1">
    <w:p w:rsidR="00244084" w:rsidRDefault="0024408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84" w:rsidRDefault="00244084">
      <w:pPr>
        <w:spacing w:before="0" w:after="0"/>
      </w:pPr>
      <w:r>
        <w:separator/>
      </w:r>
    </w:p>
  </w:footnote>
  <w:footnote w:type="continuationSeparator" w:id="1">
    <w:p w:rsidR="00244084" w:rsidRDefault="0024408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73532"/>
    <w:multiLevelType w:val="hybridMultilevel"/>
    <w:tmpl w:val="D5DAC052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F4F47F3"/>
    <w:multiLevelType w:val="hybridMultilevel"/>
    <w:tmpl w:val="E8EEB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F2D"/>
    <w:multiLevelType w:val="hybridMultilevel"/>
    <w:tmpl w:val="C4A8E558"/>
    <w:lvl w:ilvl="0" w:tplc="4A74C1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4D39"/>
    <w:multiLevelType w:val="hybridMultilevel"/>
    <w:tmpl w:val="9EDC0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34286"/>
    <w:multiLevelType w:val="hybridMultilevel"/>
    <w:tmpl w:val="87E4B97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C3336BC"/>
    <w:multiLevelType w:val="hybridMultilevel"/>
    <w:tmpl w:val="F0429E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E7B1E"/>
    <w:multiLevelType w:val="hybridMultilevel"/>
    <w:tmpl w:val="EDA69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97D3A"/>
    <w:multiLevelType w:val="hybridMultilevel"/>
    <w:tmpl w:val="D812DC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45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F1E3C"/>
    <w:multiLevelType w:val="hybridMultilevel"/>
    <w:tmpl w:val="4C34FCA4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5FC42480"/>
    <w:multiLevelType w:val="hybridMultilevel"/>
    <w:tmpl w:val="F124B3F8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6429F"/>
    <w:multiLevelType w:val="hybridMultilevel"/>
    <w:tmpl w:val="406C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34DC"/>
    <w:multiLevelType w:val="hybridMultilevel"/>
    <w:tmpl w:val="10B2DEEA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3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2"/>
  </w:num>
  <w:num w:numId="33">
    <w:abstractNumId w:val="4"/>
  </w:num>
  <w:num w:numId="34">
    <w:abstractNumId w:val="1"/>
  </w:num>
  <w:num w:numId="35">
    <w:abstractNumId w:val="10"/>
  </w:num>
  <w:num w:numId="36">
    <w:abstractNumId w:val="6"/>
  </w:num>
  <w:num w:numId="37">
    <w:abstractNumId w:val="3"/>
  </w:num>
  <w:num w:numId="38">
    <w:abstractNumId w:val="7"/>
  </w:num>
  <w:num w:numId="39">
    <w:abstractNumId w:val="14"/>
  </w:num>
  <w:num w:numId="40">
    <w:abstractNumId w:val="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EFE"/>
    <w:rsid w:val="000D739C"/>
    <w:rsid w:val="00244084"/>
    <w:rsid w:val="002F2ED5"/>
    <w:rsid w:val="00322267"/>
    <w:rsid w:val="003D108D"/>
    <w:rsid w:val="003D6650"/>
    <w:rsid w:val="003E4685"/>
    <w:rsid w:val="003E6DCF"/>
    <w:rsid w:val="00427BF3"/>
    <w:rsid w:val="00502E72"/>
    <w:rsid w:val="005F0C5D"/>
    <w:rsid w:val="00603EFE"/>
    <w:rsid w:val="006151DC"/>
    <w:rsid w:val="006A2027"/>
    <w:rsid w:val="00807BA9"/>
    <w:rsid w:val="008B4559"/>
    <w:rsid w:val="0093309B"/>
    <w:rsid w:val="0093668F"/>
    <w:rsid w:val="00A5647A"/>
    <w:rsid w:val="00A84FBE"/>
    <w:rsid w:val="00AA16A1"/>
    <w:rsid w:val="00AD2935"/>
    <w:rsid w:val="00B33561"/>
    <w:rsid w:val="00B66659"/>
    <w:rsid w:val="00B74A2F"/>
    <w:rsid w:val="00B777AE"/>
    <w:rsid w:val="00BA58BA"/>
    <w:rsid w:val="00C13AED"/>
    <w:rsid w:val="00C44876"/>
    <w:rsid w:val="00D52903"/>
    <w:rsid w:val="00DB4D9C"/>
    <w:rsid w:val="00EA19E7"/>
    <w:rsid w:val="00ED25A8"/>
    <w:rsid w:val="00F7638B"/>
    <w:rsid w:val="00F85D73"/>
    <w:rsid w:val="00FC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E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rsid w:val="00A84FB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rsid w:val="00A84FBE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A84FBE"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BE"/>
    <w:rPr>
      <w:color w:val="808080"/>
    </w:rPr>
  </w:style>
  <w:style w:type="paragraph" w:styleId="ListParagraph">
    <w:name w:val="List Paragraph"/>
    <w:basedOn w:val="Normal"/>
    <w:qFormat/>
    <w:rsid w:val="00A84FBE"/>
    <w:pPr>
      <w:numPr>
        <w:numId w:val="1"/>
      </w:numPr>
    </w:pPr>
  </w:style>
  <w:style w:type="paragraph" w:styleId="ListBullet">
    <w:name w:val="List Bullet"/>
    <w:basedOn w:val="Normal"/>
    <w:qFormat/>
    <w:rsid w:val="00A84FB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35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E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rsid w:val="00A84FB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rsid w:val="00A84FBE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A84FBE"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BE"/>
    <w:rPr>
      <w:color w:val="808080"/>
    </w:rPr>
  </w:style>
  <w:style w:type="paragraph" w:styleId="ListParagraph">
    <w:name w:val="List Paragraph"/>
    <w:basedOn w:val="Normal"/>
    <w:qFormat/>
    <w:rsid w:val="00A84FBE"/>
    <w:pPr>
      <w:numPr>
        <w:numId w:val="1"/>
      </w:numPr>
    </w:pPr>
  </w:style>
  <w:style w:type="paragraph" w:styleId="ListBullet">
    <w:name w:val="List Bullet"/>
    <w:basedOn w:val="Normal"/>
    <w:qFormat/>
    <w:rsid w:val="00A84FB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35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enas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list.dotx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Athenas Cristina</dc:creator>
  <cp:lastModifiedBy>Office</cp:lastModifiedBy>
  <cp:revision>2</cp:revision>
  <dcterms:created xsi:type="dcterms:W3CDTF">2015-06-30T14:40:00Z</dcterms:created>
  <dcterms:modified xsi:type="dcterms:W3CDTF">2015-06-30T14:40:00Z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